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4C" w:rsidRPr="00FC016B" w:rsidRDefault="007B2E4C" w:rsidP="00FC016B">
      <w:pPr>
        <w:pStyle w:val="Heading2"/>
        <w:spacing w:before="154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C016B">
        <w:rPr>
          <w:color w:val="000000"/>
          <w:sz w:val="28"/>
          <w:szCs w:val="28"/>
        </w:rPr>
        <w:t>Расписка</w:t>
      </w:r>
      <w:r>
        <w:rPr>
          <w:color w:val="000000"/>
          <w:sz w:val="28"/>
          <w:szCs w:val="28"/>
        </w:rPr>
        <w:t xml:space="preserve"> об отсутствии претензий</w:t>
      </w:r>
    </w:p>
    <w:p w:rsidR="007B2E4C" w:rsidRPr="00FC016B" w:rsidRDefault="007B2E4C" w:rsidP="00FC016B">
      <w:pPr>
        <w:pStyle w:val="Heading2"/>
        <w:spacing w:before="154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016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нанесенному</w:t>
      </w:r>
      <w:r w:rsidRPr="00FC016B">
        <w:rPr>
          <w:color w:val="000000"/>
          <w:sz w:val="28"/>
          <w:szCs w:val="28"/>
        </w:rPr>
        <w:t xml:space="preserve"> ущерб</w:t>
      </w:r>
      <w:r>
        <w:rPr>
          <w:color w:val="000000"/>
          <w:sz w:val="28"/>
          <w:szCs w:val="28"/>
        </w:rPr>
        <w:t>у</w:t>
      </w:r>
      <w:r w:rsidRPr="00FC016B">
        <w:rPr>
          <w:color w:val="000000"/>
          <w:sz w:val="28"/>
          <w:szCs w:val="28"/>
        </w:rPr>
        <w:t>.</w:t>
      </w:r>
    </w:p>
    <w:p w:rsidR="007B2E4C" w:rsidRPr="00FC016B" w:rsidRDefault="007B2E4C" w:rsidP="00FC016B">
      <w:pPr>
        <w:pStyle w:val="NormalWeb"/>
        <w:spacing w:before="0" w:beforeAutospacing="0" w:after="0" w:afterAutospacing="0" w:line="360" w:lineRule="auto"/>
        <w:ind w:firstLine="1080"/>
        <w:jc w:val="both"/>
        <w:rPr>
          <w:sz w:val="28"/>
          <w:szCs w:val="28"/>
          <w:bdr w:val="none" w:sz="0" w:space="0" w:color="auto" w:frame="1"/>
        </w:rPr>
      </w:pPr>
      <w:r w:rsidRPr="00FC016B">
        <w:rPr>
          <w:sz w:val="28"/>
          <w:szCs w:val="28"/>
        </w:rPr>
        <w:t>Я,</w:t>
      </w:r>
      <w:r w:rsidRPr="00FC016B">
        <w:rPr>
          <w:rStyle w:val="apple-converted-space"/>
          <w:sz w:val="28"/>
          <w:szCs w:val="28"/>
        </w:rPr>
        <w:t xml:space="preserve"> </w:t>
      </w:r>
      <w:r w:rsidRPr="00FC016B">
        <w:rPr>
          <w:sz w:val="28"/>
          <w:szCs w:val="28"/>
          <w:bdr w:val="none" w:sz="0" w:space="0" w:color="auto" w:frame="1"/>
        </w:rPr>
        <w:t xml:space="preserve">Сергеев Сергей Сергеевич 01.01.1983 года рождения паспорт серия ВВ 111222 выдан Ворошиловским РО г. Донецка ГУ УМВД в Донецкой области Украины 3 апреля 1999 года зарегистрирован по адресу ДНР, г. Донецк, ул. Артема 35 </w:t>
      </w:r>
      <w:r w:rsidRPr="00FC016B">
        <w:rPr>
          <w:sz w:val="28"/>
          <w:szCs w:val="28"/>
        </w:rPr>
        <w:t xml:space="preserve">, даю настоящую расписку в том, </w:t>
      </w:r>
      <w:r w:rsidRPr="00FC016B">
        <w:rPr>
          <w:b/>
          <w:bCs/>
          <w:sz w:val="28"/>
          <w:szCs w:val="28"/>
        </w:rPr>
        <w:t>что получил</w:t>
      </w:r>
      <w:r w:rsidRPr="00FC016B">
        <w:rPr>
          <w:sz w:val="28"/>
          <w:szCs w:val="28"/>
        </w:rPr>
        <w:t xml:space="preserve"> от Андреева Андрея Андреевича 02.02.1982 года рождения,</w:t>
      </w:r>
      <w:r w:rsidRPr="00FC016B">
        <w:rPr>
          <w:sz w:val="28"/>
          <w:szCs w:val="28"/>
          <w:bdr w:val="none" w:sz="0" w:space="0" w:color="auto" w:frame="1"/>
        </w:rPr>
        <w:t xml:space="preserve"> паспорт серия  ВВ 444555 выдан Ворошиловским РО г. Донецка ГУ УМВД в Донецкой области Украины 02.02.2002 года зарегистрирован по адресу ДНР, г. Донецк, ул. Щорса 27 денежные средства в размере 10 000 тыс. рос. руб. (десять тысяч российских рублей) в счет возмещения материального ущерба и морального вреда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C016B">
        <w:rPr>
          <w:sz w:val="28"/>
          <w:szCs w:val="28"/>
          <w:bdr w:val="none" w:sz="0" w:space="0" w:color="auto" w:frame="1"/>
        </w:rPr>
        <w:t>нанесенного мне</w:t>
      </w:r>
      <w:r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 xml:space="preserve">Андреевым </w:t>
      </w:r>
      <w:r w:rsidRPr="00FC016B">
        <w:rPr>
          <w:sz w:val="28"/>
          <w:szCs w:val="28"/>
        </w:rPr>
        <w:t>Андр</w:t>
      </w:r>
      <w:r>
        <w:rPr>
          <w:sz w:val="28"/>
          <w:szCs w:val="28"/>
        </w:rPr>
        <w:t>еем</w:t>
      </w:r>
      <w:r w:rsidRPr="00FC016B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ем</w:t>
      </w:r>
      <w:r w:rsidRPr="00FC016B">
        <w:rPr>
          <w:sz w:val="28"/>
          <w:szCs w:val="28"/>
          <w:bdr w:val="none" w:sz="0" w:space="0" w:color="auto" w:frame="1"/>
        </w:rPr>
        <w:t xml:space="preserve">  в результате происшествия (</w:t>
      </w:r>
      <w:r w:rsidRPr="00FC016B">
        <w:rPr>
          <w:i/>
          <w:iCs/>
          <w:sz w:val="28"/>
          <w:szCs w:val="28"/>
          <w:bdr w:val="none" w:sz="0" w:space="0" w:color="auto" w:frame="1"/>
        </w:rPr>
        <w:t>драка, нападение, ДТП, и т.д. написать нужное</w:t>
      </w:r>
      <w:r w:rsidRPr="00FC016B">
        <w:rPr>
          <w:sz w:val="28"/>
          <w:szCs w:val="28"/>
          <w:bdr w:val="none" w:sz="0" w:space="0" w:color="auto" w:frame="1"/>
        </w:rPr>
        <w:t xml:space="preserve">) случившегося 02.05.2019 года. </w:t>
      </w:r>
    </w:p>
    <w:p w:rsidR="007B2E4C" w:rsidRPr="00FC016B" w:rsidRDefault="007B2E4C" w:rsidP="00FC016B">
      <w:pPr>
        <w:pStyle w:val="ConsPlusNormal"/>
        <w:widowControl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C016B">
        <w:rPr>
          <w:rFonts w:ascii="Times New Roman" w:hAnsi="Times New Roman" w:cs="Times New Roman"/>
          <w:sz w:val="28"/>
          <w:szCs w:val="28"/>
        </w:rPr>
        <w:t xml:space="preserve">Полученные мною денежные средства  в размере </w:t>
      </w:r>
      <w:r w:rsidRPr="00FC01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10 000 тыс. рос. руб. (десять тысяч российских рублей) </w:t>
      </w:r>
      <w:r w:rsidRPr="00FC016B">
        <w:rPr>
          <w:rFonts w:ascii="Times New Roman" w:hAnsi="Times New Roman" w:cs="Times New Roman"/>
          <w:sz w:val="28"/>
          <w:szCs w:val="28"/>
        </w:rPr>
        <w:t xml:space="preserve"> рублей мной пересчитаны.</w:t>
      </w:r>
    </w:p>
    <w:p w:rsidR="007B2E4C" w:rsidRPr="00FC016B" w:rsidRDefault="007B2E4C" w:rsidP="00FC016B">
      <w:pPr>
        <w:pStyle w:val="ConsPlusNormal"/>
        <w:widowControl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C016B">
        <w:rPr>
          <w:rFonts w:ascii="Times New Roman" w:hAnsi="Times New Roman" w:cs="Times New Roman"/>
          <w:sz w:val="28"/>
          <w:szCs w:val="28"/>
        </w:rPr>
        <w:t xml:space="preserve">Даня сумма в полном объеме возместила мне </w:t>
      </w:r>
      <w:r w:rsidRPr="00FC016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материальный вред и моральный ущерб,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016B">
        <w:rPr>
          <w:rFonts w:ascii="Times New Roman" w:hAnsi="Times New Roman" w:cs="Times New Roman"/>
          <w:sz w:val="28"/>
          <w:szCs w:val="28"/>
        </w:rPr>
        <w:t xml:space="preserve">аких либо претензий имущественного или иного характера  к Андрееву Андрею Андреевичу 02.02.1982 года рождения не имею. </w:t>
      </w:r>
    </w:p>
    <w:p w:rsidR="007B2E4C" w:rsidRPr="00FC016B" w:rsidRDefault="007B2E4C" w:rsidP="00FC016B">
      <w:pPr>
        <w:spacing w:line="360" w:lineRule="auto"/>
        <w:rPr>
          <w:sz w:val="28"/>
          <w:szCs w:val="28"/>
        </w:rPr>
      </w:pPr>
      <w:r w:rsidRPr="00FC016B">
        <w:rPr>
          <w:sz w:val="28"/>
          <w:szCs w:val="28"/>
        </w:rPr>
        <w:t xml:space="preserve">«___»___________ 20___г.                     _____________              С.С. Сергеев </w:t>
      </w:r>
      <w:r w:rsidRPr="00FC016B">
        <w:rPr>
          <w:i/>
          <w:iCs/>
          <w:sz w:val="28"/>
          <w:szCs w:val="28"/>
        </w:rPr>
        <w:t>(дата составления расписки)                       подпись</w:t>
      </w:r>
    </w:p>
    <w:p w:rsidR="007B2E4C" w:rsidRPr="00E60B53" w:rsidRDefault="007B2E4C" w:rsidP="00FC016B">
      <w:pPr>
        <w:spacing w:line="360" w:lineRule="auto"/>
        <w:rPr>
          <w:sz w:val="28"/>
          <w:szCs w:val="28"/>
        </w:rPr>
      </w:pPr>
    </w:p>
    <w:p w:rsidR="007B2E4C" w:rsidRPr="00FC016B" w:rsidRDefault="007B2E4C" w:rsidP="00FC01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Свидетель     </w:t>
      </w:r>
      <w:r w:rsidRPr="00FC016B">
        <w:rPr>
          <w:sz w:val="28"/>
          <w:szCs w:val="28"/>
        </w:rPr>
        <w:t xml:space="preserve">  ___________      П.П. Петров  (</w:t>
      </w:r>
      <w:r w:rsidRPr="00FC016B">
        <w:rPr>
          <w:i/>
          <w:iCs/>
          <w:sz w:val="20"/>
          <w:szCs w:val="20"/>
        </w:rPr>
        <w:t>свидетели указываются по желанию</w:t>
      </w:r>
      <w:r w:rsidRPr="00FC016B">
        <w:rPr>
          <w:sz w:val="28"/>
          <w:szCs w:val="28"/>
        </w:rPr>
        <w:t>).</w:t>
      </w:r>
    </w:p>
    <w:p w:rsidR="007B2E4C" w:rsidRPr="00FC016B" w:rsidRDefault="007B2E4C" w:rsidP="00FC016B">
      <w:pPr>
        <w:spacing w:line="360" w:lineRule="auto"/>
        <w:ind w:firstLine="1080"/>
        <w:rPr>
          <w:sz w:val="20"/>
          <w:szCs w:val="20"/>
        </w:rPr>
      </w:pPr>
      <w:r w:rsidRPr="00FC016B">
        <w:rPr>
          <w:sz w:val="28"/>
          <w:szCs w:val="28"/>
        </w:rPr>
        <w:t xml:space="preserve">           </w:t>
      </w:r>
      <w:r w:rsidRPr="00FC016B">
        <w:rPr>
          <w:sz w:val="20"/>
          <w:szCs w:val="20"/>
        </w:rPr>
        <w:t>(подпись)</w:t>
      </w:r>
    </w:p>
    <w:p w:rsidR="007B2E4C" w:rsidRPr="00FC016B" w:rsidRDefault="007B2E4C" w:rsidP="00FC016B">
      <w:pPr>
        <w:spacing w:line="360" w:lineRule="auto"/>
        <w:rPr>
          <w:sz w:val="28"/>
          <w:szCs w:val="28"/>
        </w:rPr>
      </w:pPr>
      <w:r w:rsidRPr="00FC016B">
        <w:rPr>
          <w:sz w:val="28"/>
          <w:szCs w:val="28"/>
        </w:rPr>
        <w:t xml:space="preserve">Свидетель        ___________      И.И. Иванов  </w:t>
      </w:r>
      <w:r w:rsidRPr="00FC016B">
        <w:rPr>
          <w:sz w:val="20"/>
          <w:szCs w:val="20"/>
        </w:rPr>
        <w:t>(</w:t>
      </w:r>
      <w:r w:rsidRPr="00FC016B">
        <w:rPr>
          <w:i/>
          <w:iCs/>
          <w:sz w:val="20"/>
          <w:szCs w:val="20"/>
        </w:rPr>
        <w:t>свидетели указываются по желанию</w:t>
      </w:r>
      <w:r w:rsidRPr="00FC016B">
        <w:rPr>
          <w:sz w:val="28"/>
          <w:szCs w:val="28"/>
        </w:rPr>
        <w:t>).</w:t>
      </w:r>
    </w:p>
    <w:p w:rsidR="007B2E4C" w:rsidRPr="00E60B53" w:rsidRDefault="007B2E4C" w:rsidP="00FC016B">
      <w:pPr>
        <w:spacing w:line="360" w:lineRule="auto"/>
        <w:ind w:firstLine="1080"/>
        <w:rPr>
          <w:sz w:val="20"/>
          <w:szCs w:val="20"/>
        </w:rPr>
      </w:pPr>
      <w:r w:rsidRPr="00FC016B">
        <w:rPr>
          <w:sz w:val="28"/>
          <w:szCs w:val="28"/>
        </w:rPr>
        <w:t xml:space="preserve">            </w:t>
      </w:r>
      <w:r w:rsidRPr="00FC016B">
        <w:rPr>
          <w:sz w:val="20"/>
          <w:szCs w:val="20"/>
        </w:rPr>
        <w:t>(подпись)</w:t>
      </w:r>
    </w:p>
    <w:p w:rsidR="007B2E4C" w:rsidRPr="00813F8E" w:rsidRDefault="007B2E4C" w:rsidP="00FC016B">
      <w:pPr>
        <w:spacing w:line="360" w:lineRule="auto"/>
        <w:rPr>
          <w:i/>
          <w:iCs/>
        </w:rPr>
      </w:pPr>
    </w:p>
    <w:p w:rsidR="007B2E4C" w:rsidRPr="00813F8E" w:rsidRDefault="007B2E4C" w:rsidP="00FC016B">
      <w:pPr>
        <w:spacing w:line="360" w:lineRule="auto"/>
        <w:rPr>
          <w:i/>
          <w:iCs/>
        </w:rPr>
      </w:pPr>
      <w:r w:rsidRPr="00813F8E">
        <w:rPr>
          <w:i/>
          <w:iCs/>
        </w:rPr>
        <w:t>( Расписка пишется полностью от руки лицом, получившим деньги и отдается лицу, который деньги отдал, обязательно ставиться дата и подпись на расписке.)</w:t>
      </w:r>
    </w:p>
    <w:sectPr w:rsidR="007B2E4C" w:rsidRPr="00813F8E" w:rsidSect="007B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D"/>
    <w:rsid w:val="00030DAD"/>
    <w:rsid w:val="000727B7"/>
    <w:rsid w:val="001558BE"/>
    <w:rsid w:val="001674B9"/>
    <w:rsid w:val="00203B8C"/>
    <w:rsid w:val="003A432F"/>
    <w:rsid w:val="00452EF7"/>
    <w:rsid w:val="005C5A42"/>
    <w:rsid w:val="005F53A2"/>
    <w:rsid w:val="00693623"/>
    <w:rsid w:val="00714C10"/>
    <w:rsid w:val="007B2E4C"/>
    <w:rsid w:val="007B6DF8"/>
    <w:rsid w:val="00813F8E"/>
    <w:rsid w:val="008C12FC"/>
    <w:rsid w:val="009A76B5"/>
    <w:rsid w:val="00C35F2E"/>
    <w:rsid w:val="00C64713"/>
    <w:rsid w:val="00DD4D22"/>
    <w:rsid w:val="00E60B53"/>
    <w:rsid w:val="00F81B65"/>
    <w:rsid w:val="00FC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F81B6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F2E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3A432F"/>
    <w:rPr>
      <w:color w:val="0000FF"/>
      <w:u w:val="single"/>
    </w:rPr>
  </w:style>
  <w:style w:type="paragraph" w:styleId="NormalWeb">
    <w:name w:val="Normal (Web)"/>
    <w:basedOn w:val="Normal"/>
    <w:uiPriority w:val="99"/>
    <w:rsid w:val="00F81B6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F81B65"/>
  </w:style>
  <w:style w:type="paragraph" w:customStyle="1" w:styleId="ConsPlusNormal">
    <w:name w:val="ConsPlusNormal"/>
    <w:uiPriority w:val="99"/>
    <w:rsid w:val="005F5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MrPro</dc:creator>
  <cp:keywords/>
  <dc:description/>
  <cp:lastModifiedBy>igor</cp:lastModifiedBy>
  <cp:revision>6</cp:revision>
  <dcterms:created xsi:type="dcterms:W3CDTF">2019-03-20T05:01:00Z</dcterms:created>
  <dcterms:modified xsi:type="dcterms:W3CDTF">2019-05-03T06:15:00Z</dcterms:modified>
</cp:coreProperties>
</file>