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2E6" w:rsidRDefault="003A62E6" w:rsidP="00CE7A09">
      <w:pPr>
        <w:ind w:left="4140"/>
        <w:jc w:val="both"/>
        <w:rPr>
          <w:sz w:val="28"/>
          <w:szCs w:val="28"/>
        </w:rPr>
      </w:pPr>
      <w:r>
        <w:rPr>
          <w:sz w:val="28"/>
          <w:szCs w:val="28"/>
        </w:rPr>
        <w:t>Буденовскому межрайонному суду </w:t>
      </w:r>
      <w:r>
        <w:rPr>
          <w:sz w:val="28"/>
          <w:szCs w:val="28"/>
        </w:rPr>
        <w:br/>
        <w:t xml:space="preserve">г. Донецка Донецкой Народной              </w:t>
      </w:r>
    </w:p>
    <w:p w:rsidR="003A62E6" w:rsidRDefault="003A62E6" w:rsidP="00CE7A09">
      <w:pPr>
        <w:ind w:left="4140"/>
        <w:jc w:val="both"/>
        <w:rPr>
          <w:sz w:val="28"/>
          <w:szCs w:val="28"/>
        </w:rPr>
      </w:pPr>
      <w:r>
        <w:rPr>
          <w:sz w:val="28"/>
          <w:szCs w:val="28"/>
        </w:rPr>
        <w:t>Республики</w:t>
      </w:r>
    </w:p>
    <w:p w:rsidR="003A62E6" w:rsidRDefault="003A62E6" w:rsidP="00CE7A09">
      <w:pPr>
        <w:ind w:left="4140"/>
        <w:jc w:val="both"/>
        <w:rPr>
          <w:sz w:val="28"/>
          <w:szCs w:val="28"/>
        </w:rPr>
      </w:pPr>
      <w:r>
        <w:rPr>
          <w:sz w:val="28"/>
          <w:szCs w:val="28"/>
        </w:rPr>
        <w:t>83058 ДНР, г. Донецка, ул. Арктики 20.</w:t>
      </w:r>
    </w:p>
    <w:p w:rsidR="003A62E6" w:rsidRDefault="003A62E6" w:rsidP="00CE7A09">
      <w:pPr>
        <w:pStyle w:val="NoSpacing"/>
        <w:ind w:left="4140" w:hanging="113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A62E6" w:rsidRDefault="003A62E6" w:rsidP="00CE7A09">
      <w:pPr>
        <w:pStyle w:val="NoSpacing"/>
        <w:ind w:left="4140" w:hanging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Истец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>Иванов Иван Иванович</w:t>
      </w:r>
      <w:r>
        <w:rPr>
          <w:rFonts w:ascii="Times New Roman" w:hAnsi="Times New Roman" w:cs="Times New Roman"/>
          <w:sz w:val="28"/>
          <w:szCs w:val="28"/>
          <w:lang w:val="uk-UA"/>
        </w:rPr>
        <w:t>, 1985</w:t>
      </w:r>
      <w:r>
        <w:rPr>
          <w:rFonts w:ascii="Times New Roman" w:hAnsi="Times New Roman" w:cs="Times New Roman"/>
          <w:sz w:val="28"/>
          <w:szCs w:val="28"/>
        </w:rPr>
        <w:t xml:space="preserve"> года рождения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 </w:t>
      </w:r>
      <w:r>
        <w:rPr>
          <w:rFonts w:ascii="Times New Roman" w:hAnsi="Times New Roman" w:cs="Times New Roman"/>
          <w:sz w:val="28"/>
          <w:szCs w:val="28"/>
        </w:rPr>
        <w:t xml:space="preserve">проживающий </w:t>
      </w:r>
      <w:r>
        <w:rPr>
          <w:rFonts w:ascii="Times New Roman" w:hAnsi="Times New Roman" w:cs="Times New Roman"/>
          <w:sz w:val="28"/>
          <w:szCs w:val="28"/>
          <w:lang w:val="uk-UA"/>
        </w:rPr>
        <w:t>по адресу: 83050, ДНР, г.</w:t>
      </w:r>
      <w:r>
        <w:rPr>
          <w:rFonts w:ascii="Times New Roman" w:hAnsi="Times New Roman" w:cs="Times New Roman"/>
          <w:sz w:val="28"/>
          <w:szCs w:val="28"/>
        </w:rPr>
        <w:t> Донецк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ул. Щорса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27,</w:t>
      </w:r>
      <w:r>
        <w:rPr>
          <w:rFonts w:ascii="Times New Roman" w:hAnsi="Times New Roman" w:cs="Times New Roman"/>
          <w:sz w:val="28"/>
          <w:szCs w:val="28"/>
        </w:rPr>
        <w:t xml:space="preserve"> кв. 36.</w:t>
      </w:r>
    </w:p>
    <w:p w:rsidR="003A62E6" w:rsidRDefault="003A62E6" w:rsidP="00CE7A09">
      <w:pPr>
        <w:pStyle w:val="NoSpacing"/>
        <w:ind w:left="4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Средство связи</w:t>
      </w:r>
      <w:r>
        <w:rPr>
          <w:rFonts w:ascii="Times New Roman" w:hAnsi="Times New Roman" w:cs="Times New Roman"/>
          <w:sz w:val="28"/>
          <w:szCs w:val="28"/>
          <w:lang w:val="uk-UA"/>
        </w:rPr>
        <w:t>: 071-111-11-11.</w:t>
      </w:r>
    </w:p>
    <w:p w:rsidR="003A62E6" w:rsidRDefault="003A62E6" w:rsidP="00CE7A09">
      <w:pPr>
        <w:pStyle w:val="NoSpacing"/>
        <w:ind w:left="4140"/>
        <w:jc w:val="both"/>
        <w:rPr>
          <w:rFonts w:ascii="Times New Roman" w:hAnsi="Times New Roman" w:cs="Times New Roman"/>
          <w:sz w:val="28"/>
          <w:szCs w:val="28"/>
        </w:rPr>
      </w:pPr>
    </w:p>
    <w:p w:rsidR="003A62E6" w:rsidRDefault="003A62E6" w:rsidP="00CE7A09">
      <w:pPr>
        <w:pStyle w:val="NoSpacing"/>
        <w:ind w:left="4253" w:hanging="155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A62E6" w:rsidRDefault="003A62E6" w:rsidP="00CE7A09">
      <w:pPr>
        <w:pStyle w:val="NoSpacing"/>
        <w:ind w:left="4253" w:hanging="15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Ответчик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Иванова Мария Ивановна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1979  </w:t>
      </w:r>
      <w:r>
        <w:rPr>
          <w:rFonts w:ascii="Times New Roman" w:hAnsi="Times New Roman" w:cs="Times New Roman"/>
          <w:sz w:val="28"/>
          <w:szCs w:val="28"/>
        </w:rPr>
        <w:t>года рождения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проживающая по адресу: </w:t>
      </w:r>
      <w:r>
        <w:rPr>
          <w:rFonts w:ascii="Times New Roman" w:hAnsi="Times New Roman" w:cs="Times New Roman"/>
          <w:sz w:val="28"/>
          <w:szCs w:val="28"/>
        </w:rPr>
        <w:t>83058</w:t>
      </w:r>
      <w:r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, ДНР, г. Донецк, ул. Оглоблина д. 8, кв. 23. </w:t>
      </w:r>
    </w:p>
    <w:p w:rsidR="003A62E6" w:rsidRDefault="003A62E6" w:rsidP="00CE7A09">
      <w:pPr>
        <w:pStyle w:val="NoSpacing"/>
        <w:ind w:left="425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Средство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связи</w:t>
      </w:r>
      <w:r>
        <w:rPr>
          <w:rFonts w:ascii="Times New Roman" w:hAnsi="Times New Roman" w:cs="Times New Roman"/>
          <w:sz w:val="28"/>
          <w:szCs w:val="28"/>
          <w:lang w:val="uk-UA"/>
        </w:rPr>
        <w:t>: 071-111-11-22</w:t>
      </w:r>
    </w:p>
    <w:p w:rsidR="003A62E6" w:rsidRDefault="003A62E6" w:rsidP="00CE7A09">
      <w:pPr>
        <w:ind w:left="4140"/>
      </w:pPr>
    </w:p>
    <w:p w:rsidR="003A62E6" w:rsidRDefault="003A62E6" w:rsidP="00CE7A09">
      <w:pPr>
        <w:ind w:left="4140"/>
      </w:pPr>
    </w:p>
    <w:p w:rsidR="003A62E6" w:rsidRDefault="003A62E6" w:rsidP="00CE7A09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Исковое заявление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</w:p>
    <w:p w:rsidR="003A62E6" w:rsidRDefault="003A62E6" w:rsidP="00CE7A09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расторжении брака.</w:t>
      </w:r>
    </w:p>
    <w:p w:rsidR="003A62E6" w:rsidRDefault="003A62E6" w:rsidP="00CE7A09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A62E6" w:rsidRDefault="003A62E6" w:rsidP="00CE7A09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Я, </w:t>
      </w:r>
      <w:r>
        <w:rPr>
          <w:rFonts w:ascii="Times New Roman" w:hAnsi="Times New Roman" w:cs="Times New Roman"/>
          <w:b/>
          <w:bCs/>
          <w:sz w:val="28"/>
          <w:szCs w:val="28"/>
        </w:rPr>
        <w:t>Иванов Иван Иванович</w:t>
      </w:r>
      <w:r>
        <w:rPr>
          <w:rFonts w:ascii="Times New Roman" w:hAnsi="Times New Roman" w:cs="Times New Roman"/>
          <w:sz w:val="28"/>
          <w:szCs w:val="28"/>
          <w:lang w:val="uk-UA"/>
        </w:rPr>
        <w:t>, 1961</w:t>
      </w:r>
      <w:r>
        <w:rPr>
          <w:rFonts w:ascii="Times New Roman" w:hAnsi="Times New Roman" w:cs="Times New Roman"/>
          <w:sz w:val="28"/>
          <w:szCs w:val="28"/>
        </w:rPr>
        <w:t xml:space="preserve"> года рождения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вступил с ответчиком, </w:t>
      </w:r>
      <w:r>
        <w:rPr>
          <w:rFonts w:ascii="Times New Roman" w:hAnsi="Times New Roman" w:cs="Times New Roman"/>
          <w:b/>
          <w:bCs/>
          <w:sz w:val="28"/>
          <w:szCs w:val="28"/>
        </w:rPr>
        <w:t>Иванова Мария Ивановна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1960  </w:t>
      </w:r>
      <w:r>
        <w:rPr>
          <w:rFonts w:ascii="Times New Roman" w:hAnsi="Times New Roman" w:cs="Times New Roman"/>
          <w:sz w:val="28"/>
          <w:szCs w:val="28"/>
        </w:rPr>
        <w:t>года рождения, в законный брак, который был зарегистрирован 3 августа 1985 года  городским отделом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регистрации актов гражданского состояния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г. Донецка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актовая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запись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№ 2352.</w:t>
      </w:r>
    </w:p>
    <w:p w:rsidR="003A62E6" w:rsidRDefault="003A62E6" w:rsidP="00CE7A09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Несовершеннолетних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детей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данного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брака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мы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не </w:t>
      </w:r>
      <w:r>
        <w:rPr>
          <w:rFonts w:ascii="Times New Roman" w:hAnsi="Times New Roman" w:cs="Times New Roman"/>
          <w:sz w:val="28"/>
          <w:szCs w:val="28"/>
        </w:rPr>
        <w:t>имеем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A62E6" w:rsidRDefault="003A62E6" w:rsidP="00CE7A09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 2011 </w:t>
      </w:r>
      <w:r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мы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перестали</w:t>
      </w:r>
      <w:r>
        <w:rPr>
          <w:rFonts w:ascii="Times New Roman" w:hAnsi="Times New Roman" w:cs="Times New Roman"/>
          <w:sz w:val="28"/>
          <w:szCs w:val="28"/>
        </w:rPr>
        <w:t xml:space="preserve"> поддерживать брачные отношения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 </w:t>
      </w:r>
      <w:r>
        <w:rPr>
          <w:rFonts w:ascii="Times New Roman" w:hAnsi="Times New Roman" w:cs="Times New Roman"/>
          <w:sz w:val="28"/>
          <w:szCs w:val="28"/>
        </w:rPr>
        <w:t>больше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не</w:t>
      </w:r>
      <w:r>
        <w:rPr>
          <w:rFonts w:ascii="Times New Roman" w:hAnsi="Times New Roman" w:cs="Times New Roman"/>
          <w:sz w:val="28"/>
          <w:szCs w:val="28"/>
        </w:rPr>
        <w:t xml:space="preserve"> имеем общих интересов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общее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хозяйство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не</w:t>
      </w:r>
      <w:r>
        <w:rPr>
          <w:rFonts w:ascii="Times New Roman" w:hAnsi="Times New Roman" w:cs="Times New Roman"/>
          <w:sz w:val="28"/>
          <w:szCs w:val="28"/>
        </w:rPr>
        <w:t xml:space="preserve"> ведем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Наша семья распалась окончательно, совместная жизнь и сохранение семьи стали невозможными, и противоречит моим интересам. </w:t>
      </w:r>
    </w:p>
    <w:p w:rsidR="003A62E6" w:rsidRDefault="003A62E6" w:rsidP="00CE7A09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В сроке для примирения нет никакого смысла, так как мы не поддерживаем брачные отношения более 7 лет, и я фактически проживаю одной семьей с другой женщиной.</w:t>
      </w:r>
    </w:p>
    <w:p w:rsidR="003A62E6" w:rsidRDefault="003A62E6" w:rsidP="00CE7A09">
      <w:pPr>
        <w:pStyle w:val="NoSpacing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 разделе имущества между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нами </w:t>
      </w:r>
      <w:r>
        <w:rPr>
          <w:rFonts w:ascii="Times New Roman" w:hAnsi="Times New Roman" w:cs="Times New Roman"/>
          <w:sz w:val="28"/>
          <w:szCs w:val="28"/>
        </w:rPr>
        <w:t>отсутствует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3A62E6" w:rsidRDefault="003A62E6" w:rsidP="00CE7A09">
      <w:pPr>
        <w:pStyle w:val="NoSpacing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Ответчик категорически отказывается написать совместное заявление для расторжения брака в органы ЗАГС Донецкой Народной Республики .   </w:t>
      </w:r>
    </w:p>
    <w:p w:rsidR="003A62E6" w:rsidRDefault="003A62E6" w:rsidP="00CE7A09">
      <w:pPr>
        <w:ind w:firstLine="54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lang w:val="uk-UA"/>
        </w:rPr>
        <w:t>На</w:t>
      </w:r>
      <w:r>
        <w:rPr>
          <w:sz w:val="28"/>
          <w:szCs w:val="28"/>
        </w:rPr>
        <w:t xml:space="preserve"> основании вышеизложенного</w:t>
      </w:r>
      <w:r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</w:rPr>
        <w:t>руководствуясь Временным порядком осуществления гражданского судопроизводства, утвержденным приказом Председателя ВС ДНР № 3 од от 09.01.2015 года,</w:t>
      </w:r>
      <w:r>
        <w:rPr>
          <w:sz w:val="28"/>
          <w:szCs w:val="28"/>
          <w:lang w:val="uk-UA"/>
        </w:rPr>
        <w:t xml:space="preserve"> ст. ст. 105, 110 - 113</w:t>
      </w:r>
      <w:r>
        <w:rPr>
          <w:sz w:val="28"/>
          <w:szCs w:val="28"/>
        </w:rPr>
        <w:t xml:space="preserve"> Семейного кодекса Украины</w:t>
      </w:r>
      <w:r>
        <w:rPr>
          <w:sz w:val="28"/>
          <w:szCs w:val="28"/>
          <w:lang w:val="uk-UA"/>
        </w:rPr>
        <w:t>, в</w:t>
      </w:r>
      <w:r>
        <w:rPr>
          <w:sz w:val="28"/>
          <w:szCs w:val="28"/>
        </w:rPr>
        <w:t xml:space="preserve"> соответствии</w:t>
      </w:r>
      <w:r>
        <w:rPr>
          <w:sz w:val="28"/>
          <w:szCs w:val="28"/>
          <w:lang w:val="uk-UA"/>
        </w:rPr>
        <w:t xml:space="preserve"> с ч. 1 ст. 3,  </w:t>
      </w:r>
      <w:r>
        <w:rPr>
          <w:sz w:val="28"/>
          <w:szCs w:val="28"/>
          <w:shd w:val="clear" w:color="auto" w:fill="FFFFFF"/>
        </w:rPr>
        <w:t xml:space="preserve">ГПК Украины действующего на момент 7 апреля 2014 года, – </w:t>
      </w:r>
    </w:p>
    <w:p w:rsidR="003A62E6" w:rsidRDefault="003A62E6" w:rsidP="00CE7A09">
      <w:pPr>
        <w:pStyle w:val="NoSpacing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3A62E6" w:rsidRDefault="003A62E6" w:rsidP="00CE7A09">
      <w:pPr>
        <w:pStyle w:val="NoSpacing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3A62E6" w:rsidRDefault="003A62E6" w:rsidP="00CE7A09">
      <w:pPr>
        <w:pStyle w:val="NoSpacing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3A62E6" w:rsidRDefault="003A62E6" w:rsidP="00CE7A09">
      <w:pPr>
        <w:pStyle w:val="NoSpacing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ПРОШУ:</w:t>
      </w:r>
    </w:p>
    <w:p w:rsidR="003A62E6" w:rsidRDefault="003A62E6" w:rsidP="00CE7A09">
      <w:pPr>
        <w:pStyle w:val="NoSpacing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A62E6" w:rsidRDefault="003A62E6" w:rsidP="00CE7A09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A62E6" w:rsidRDefault="003A62E6" w:rsidP="00CE7A09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Расторгнуть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брак</w:t>
      </w:r>
      <w:r>
        <w:rPr>
          <w:rFonts w:ascii="Times New Roman" w:hAnsi="Times New Roman" w:cs="Times New Roman"/>
          <w:sz w:val="28"/>
          <w:szCs w:val="28"/>
        </w:rPr>
        <w:t xml:space="preserve"> между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мною, </w:t>
      </w:r>
      <w:r>
        <w:rPr>
          <w:rFonts w:ascii="Times New Roman" w:hAnsi="Times New Roman" w:cs="Times New Roman"/>
          <w:b/>
          <w:bCs/>
          <w:sz w:val="28"/>
          <w:szCs w:val="28"/>
        </w:rPr>
        <w:t>Иванов Иван Иванович</w:t>
      </w:r>
      <w:r>
        <w:rPr>
          <w:rFonts w:ascii="Times New Roman" w:hAnsi="Times New Roman" w:cs="Times New Roman"/>
          <w:sz w:val="28"/>
          <w:szCs w:val="28"/>
          <w:lang w:val="uk-UA"/>
        </w:rPr>
        <w:t>, 1961</w:t>
      </w:r>
      <w:r>
        <w:rPr>
          <w:rFonts w:ascii="Times New Roman" w:hAnsi="Times New Roman" w:cs="Times New Roman"/>
          <w:sz w:val="28"/>
          <w:szCs w:val="28"/>
        </w:rPr>
        <w:t xml:space="preserve"> года рождения</w:t>
      </w:r>
      <w:r>
        <w:rPr>
          <w:rFonts w:ascii="Times New Roman" w:hAnsi="Times New Roman" w:cs="Times New Roman"/>
          <w:sz w:val="28"/>
          <w:szCs w:val="28"/>
          <w:lang w:val="uk-UA"/>
        </w:rPr>
        <w:t>, и</w:t>
      </w:r>
      <w:r>
        <w:rPr>
          <w:rFonts w:ascii="Times New Roman" w:hAnsi="Times New Roman" w:cs="Times New Roman"/>
          <w:sz w:val="28"/>
          <w:szCs w:val="28"/>
        </w:rPr>
        <w:t xml:space="preserve"> Ответчиком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b/>
          <w:bCs/>
          <w:sz w:val="28"/>
          <w:szCs w:val="28"/>
        </w:rPr>
        <w:t>Иванова Мария Ивановна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1960  </w:t>
      </w:r>
      <w:r>
        <w:rPr>
          <w:rFonts w:ascii="Times New Roman" w:hAnsi="Times New Roman" w:cs="Times New Roman"/>
          <w:sz w:val="28"/>
          <w:szCs w:val="28"/>
        </w:rPr>
        <w:t>года рождения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 </w:t>
      </w:r>
      <w:r>
        <w:rPr>
          <w:rFonts w:ascii="Times New Roman" w:hAnsi="Times New Roman" w:cs="Times New Roman"/>
          <w:sz w:val="28"/>
          <w:szCs w:val="28"/>
        </w:rPr>
        <w:t>зарегистрированный 3 августа 1985 года  городским отделом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регистрации актов гражданского состояния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г. Донецка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актовая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запись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№ 2352.</w:t>
      </w:r>
    </w:p>
    <w:p w:rsidR="003A62E6" w:rsidRDefault="003A62E6" w:rsidP="00CE7A09">
      <w:pPr>
        <w:pStyle w:val="NoSpacing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A62E6" w:rsidRDefault="003A62E6" w:rsidP="00CE7A09">
      <w:pPr>
        <w:ind w:firstLine="540"/>
        <w:jc w:val="both"/>
        <w:rPr>
          <w:sz w:val="28"/>
          <w:szCs w:val="28"/>
          <w:shd w:val="clear" w:color="auto" w:fill="FFFFFF"/>
        </w:rPr>
      </w:pPr>
    </w:p>
    <w:p w:rsidR="003A62E6" w:rsidRDefault="003A62E6" w:rsidP="00CE7A09">
      <w:pPr>
        <w:ind w:firstLine="540"/>
        <w:jc w:val="both"/>
        <w:rPr>
          <w:sz w:val="28"/>
          <w:szCs w:val="28"/>
          <w:shd w:val="clear" w:color="auto" w:fill="FFFFFF"/>
        </w:rPr>
      </w:pPr>
    </w:p>
    <w:p w:rsidR="003A62E6" w:rsidRDefault="003A62E6" w:rsidP="00CE7A0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:rsidR="003A62E6" w:rsidRDefault="003A62E6" w:rsidP="00CE7A09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Пакет документов ответчику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A62E6" w:rsidRDefault="003A62E6" w:rsidP="00CE7A09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паспорта.</w:t>
      </w:r>
    </w:p>
    <w:p w:rsidR="003A62E6" w:rsidRDefault="003A62E6" w:rsidP="00CE7A09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свидетельства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 браке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A62E6" w:rsidRDefault="003A62E6" w:rsidP="00CE7A09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Квитанция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об</w:t>
      </w:r>
      <w:r>
        <w:rPr>
          <w:rFonts w:ascii="Times New Roman" w:hAnsi="Times New Roman" w:cs="Times New Roman"/>
          <w:sz w:val="28"/>
          <w:szCs w:val="28"/>
        </w:rPr>
        <w:t xml:space="preserve"> оплате судебного сбора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A62E6" w:rsidRDefault="003A62E6" w:rsidP="00CE7A09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A62E6" w:rsidRDefault="003A62E6" w:rsidP="00CE7A09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Дата: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_______________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И.И. Иванов.</w:t>
      </w:r>
    </w:p>
    <w:p w:rsidR="003A62E6" w:rsidRDefault="003A62E6" w:rsidP="00CE7A09">
      <w:pPr>
        <w:ind w:left="4140"/>
      </w:pPr>
    </w:p>
    <w:p w:rsidR="003A62E6" w:rsidRPr="00CE7A09" w:rsidRDefault="003A62E6" w:rsidP="00CE7A09"/>
    <w:sectPr w:rsidR="003A62E6" w:rsidRPr="00CE7A09" w:rsidSect="005A2F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C86A97"/>
    <w:multiLevelType w:val="hybridMultilevel"/>
    <w:tmpl w:val="B7CA6C82"/>
    <w:lvl w:ilvl="0" w:tplc="315E3FDC">
      <w:start w:val="1"/>
      <w:numFmt w:val="decimal"/>
      <w:lvlText w:val="%1."/>
      <w:lvlJc w:val="left"/>
      <w:pPr>
        <w:ind w:left="720" w:hanging="360"/>
      </w:pPr>
    </w:lvl>
    <w:lvl w:ilvl="1" w:tplc="45E6F2C8">
      <w:start w:val="1"/>
      <w:numFmt w:val="lowerLetter"/>
      <w:lvlText w:val="%2."/>
      <w:lvlJc w:val="left"/>
      <w:pPr>
        <w:ind w:left="1440" w:hanging="360"/>
      </w:pPr>
    </w:lvl>
    <w:lvl w:ilvl="2" w:tplc="71483F8E">
      <w:start w:val="1"/>
      <w:numFmt w:val="lowerRoman"/>
      <w:lvlText w:val="%3."/>
      <w:lvlJc w:val="right"/>
      <w:pPr>
        <w:ind w:left="2160" w:hanging="180"/>
      </w:pPr>
    </w:lvl>
    <w:lvl w:ilvl="3" w:tplc="BEF2CF62">
      <w:start w:val="1"/>
      <w:numFmt w:val="decimal"/>
      <w:lvlText w:val="%4."/>
      <w:lvlJc w:val="left"/>
      <w:pPr>
        <w:ind w:left="2880" w:hanging="360"/>
      </w:pPr>
    </w:lvl>
    <w:lvl w:ilvl="4" w:tplc="57863758">
      <w:start w:val="1"/>
      <w:numFmt w:val="lowerLetter"/>
      <w:lvlText w:val="%5."/>
      <w:lvlJc w:val="left"/>
      <w:pPr>
        <w:ind w:left="3600" w:hanging="360"/>
      </w:pPr>
    </w:lvl>
    <w:lvl w:ilvl="5" w:tplc="A800BAD8">
      <w:start w:val="1"/>
      <w:numFmt w:val="lowerRoman"/>
      <w:lvlText w:val="%6."/>
      <w:lvlJc w:val="right"/>
      <w:pPr>
        <w:ind w:left="4320" w:hanging="180"/>
      </w:pPr>
    </w:lvl>
    <w:lvl w:ilvl="6" w:tplc="7C80E0CC">
      <w:start w:val="1"/>
      <w:numFmt w:val="decimal"/>
      <w:lvlText w:val="%7."/>
      <w:lvlJc w:val="left"/>
      <w:pPr>
        <w:ind w:left="5040" w:hanging="360"/>
      </w:pPr>
    </w:lvl>
    <w:lvl w:ilvl="7" w:tplc="87729F86">
      <w:start w:val="1"/>
      <w:numFmt w:val="lowerLetter"/>
      <w:lvlText w:val="%8."/>
      <w:lvlJc w:val="left"/>
      <w:pPr>
        <w:ind w:left="5760" w:hanging="360"/>
      </w:pPr>
    </w:lvl>
    <w:lvl w:ilvl="8" w:tplc="6AD86A6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2FDC"/>
    <w:rsid w:val="00007D1A"/>
    <w:rsid w:val="00045A29"/>
    <w:rsid w:val="00060CE4"/>
    <w:rsid w:val="00072CD1"/>
    <w:rsid w:val="000A2FE2"/>
    <w:rsid w:val="000F6AC3"/>
    <w:rsid w:val="001A3EBF"/>
    <w:rsid w:val="001E2E04"/>
    <w:rsid w:val="00247FDE"/>
    <w:rsid w:val="0028206B"/>
    <w:rsid w:val="002A54D9"/>
    <w:rsid w:val="00315399"/>
    <w:rsid w:val="003174ED"/>
    <w:rsid w:val="00395DA9"/>
    <w:rsid w:val="003A32D5"/>
    <w:rsid w:val="003A62E6"/>
    <w:rsid w:val="003F24B7"/>
    <w:rsid w:val="00471A46"/>
    <w:rsid w:val="00473566"/>
    <w:rsid w:val="004936C2"/>
    <w:rsid w:val="004B7C2D"/>
    <w:rsid w:val="004D0A44"/>
    <w:rsid w:val="00566691"/>
    <w:rsid w:val="00586828"/>
    <w:rsid w:val="005A2FDC"/>
    <w:rsid w:val="005C251A"/>
    <w:rsid w:val="005F4761"/>
    <w:rsid w:val="00610162"/>
    <w:rsid w:val="00624C26"/>
    <w:rsid w:val="00674190"/>
    <w:rsid w:val="00681B24"/>
    <w:rsid w:val="00695840"/>
    <w:rsid w:val="006B25EF"/>
    <w:rsid w:val="006E1BEC"/>
    <w:rsid w:val="006E2304"/>
    <w:rsid w:val="007D157F"/>
    <w:rsid w:val="007D55C2"/>
    <w:rsid w:val="00832C8F"/>
    <w:rsid w:val="00863801"/>
    <w:rsid w:val="008E2E96"/>
    <w:rsid w:val="008F21E3"/>
    <w:rsid w:val="00910840"/>
    <w:rsid w:val="00B2541B"/>
    <w:rsid w:val="00B3586F"/>
    <w:rsid w:val="00C20854"/>
    <w:rsid w:val="00C213C0"/>
    <w:rsid w:val="00C748F1"/>
    <w:rsid w:val="00CA48A4"/>
    <w:rsid w:val="00CE18C2"/>
    <w:rsid w:val="00CE7A09"/>
    <w:rsid w:val="00D50600"/>
    <w:rsid w:val="00D66F9B"/>
    <w:rsid w:val="00DE04CB"/>
    <w:rsid w:val="00E10D8E"/>
    <w:rsid w:val="00E616F7"/>
    <w:rsid w:val="00E72E93"/>
    <w:rsid w:val="00F36F75"/>
    <w:rsid w:val="00F83010"/>
    <w:rsid w:val="00F865EF"/>
    <w:rsid w:val="00FC3313"/>
    <w:rsid w:val="00FD1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A09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Character">
    <w:name w:val="NormalCharacter"/>
    <w:uiPriority w:val="99"/>
    <w:semiHidden/>
    <w:rsid w:val="005A2FDC"/>
  </w:style>
  <w:style w:type="table" w:customStyle="1" w:styleId="TableNormal0">
    <w:name w:val="TableNormal"/>
    <w:uiPriority w:val="99"/>
    <w:semiHidden/>
    <w:rsid w:val="005A2FDC"/>
    <w:rPr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Gen0">
    <w:name w:val="StGen0"/>
    <w:uiPriority w:val="99"/>
    <w:rsid w:val="005A2FDC"/>
    <w:rPr>
      <w:rFonts w:ascii="Calibri" w:hAnsi="Calibri" w:cs="Calibri"/>
    </w:rPr>
  </w:style>
  <w:style w:type="character" w:customStyle="1" w:styleId="StGen1">
    <w:name w:val="StGen1"/>
    <w:basedOn w:val="NormalCharacter"/>
    <w:uiPriority w:val="99"/>
    <w:rsid w:val="005A2FDC"/>
  </w:style>
  <w:style w:type="paragraph" w:styleId="NoSpacing">
    <w:name w:val="No Spacing"/>
    <w:uiPriority w:val="99"/>
    <w:qFormat/>
    <w:rsid w:val="00CE7A09"/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860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324</Words>
  <Characters>1847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cp:keywords/>
  <dc:description/>
  <cp:lastModifiedBy>igor</cp:lastModifiedBy>
  <cp:revision>3</cp:revision>
  <dcterms:created xsi:type="dcterms:W3CDTF">2019-04-08T07:56:00Z</dcterms:created>
  <dcterms:modified xsi:type="dcterms:W3CDTF">2019-04-15T12:13:00Z</dcterms:modified>
</cp:coreProperties>
</file>