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F8" w:rsidRDefault="005A37F8" w:rsidP="00A573F9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Буденовскому межрайонному суду </w:t>
      </w:r>
      <w:r>
        <w:rPr>
          <w:sz w:val="28"/>
          <w:szCs w:val="28"/>
        </w:rPr>
        <w:br/>
        <w:t xml:space="preserve">г. Донецка Донецкой Народной              </w:t>
      </w:r>
    </w:p>
    <w:p w:rsidR="005A37F8" w:rsidRDefault="005A37F8" w:rsidP="00A573F9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</w:p>
    <w:p w:rsidR="005A37F8" w:rsidRDefault="005A37F8" w:rsidP="00A573F9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83058 ДНР, г. Донецка, ул. Арктики 20.</w:t>
      </w:r>
    </w:p>
    <w:p w:rsidR="005A37F8" w:rsidRDefault="005A37F8" w:rsidP="00A573F9">
      <w:pPr>
        <w:pStyle w:val="NoSpacing"/>
        <w:ind w:left="4140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37F8" w:rsidRDefault="005A37F8" w:rsidP="00A573F9">
      <w:pPr>
        <w:pStyle w:val="NoSpacing"/>
        <w:ind w:left="4140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Истец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 Иван Иванович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, 1985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проживающий </w:t>
      </w:r>
      <w:r>
        <w:rPr>
          <w:rFonts w:ascii="Times New Roman" w:hAnsi="Times New Roman" w:cs="Times New Roman"/>
          <w:sz w:val="28"/>
          <w:szCs w:val="28"/>
          <w:lang w:val="uk-UA"/>
        </w:rPr>
        <w:t>по адресу: 83050, ДНР, г.</w:t>
      </w:r>
      <w:r>
        <w:rPr>
          <w:rFonts w:ascii="Times New Roman" w:hAnsi="Times New Roman" w:cs="Times New Roman"/>
          <w:sz w:val="28"/>
          <w:szCs w:val="28"/>
        </w:rPr>
        <w:t> Донецк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Щорса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27,</w:t>
      </w:r>
      <w:r>
        <w:rPr>
          <w:rFonts w:ascii="Times New Roman" w:hAnsi="Times New Roman" w:cs="Times New Roman"/>
          <w:sz w:val="28"/>
          <w:szCs w:val="28"/>
        </w:rPr>
        <w:t xml:space="preserve"> кв. 36.</w:t>
      </w:r>
    </w:p>
    <w:p w:rsidR="005A37F8" w:rsidRDefault="005A37F8" w:rsidP="00A573F9">
      <w:pPr>
        <w:pStyle w:val="NoSpacing"/>
        <w:ind w:left="4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 связи</w:t>
      </w:r>
      <w:r>
        <w:rPr>
          <w:rFonts w:ascii="Times New Roman" w:hAnsi="Times New Roman" w:cs="Times New Roman"/>
          <w:sz w:val="28"/>
          <w:szCs w:val="28"/>
          <w:lang w:val="uk-UA"/>
        </w:rPr>
        <w:t>: 071-111-11-11.</w:t>
      </w:r>
    </w:p>
    <w:p w:rsidR="005A37F8" w:rsidRDefault="005A37F8" w:rsidP="00A573F9">
      <w:pPr>
        <w:pStyle w:val="NoSpacing"/>
        <w:ind w:left="4140"/>
        <w:jc w:val="both"/>
        <w:rPr>
          <w:rFonts w:ascii="Times New Roman" w:hAnsi="Times New Roman" w:cs="Times New Roman"/>
          <w:sz w:val="28"/>
          <w:szCs w:val="28"/>
        </w:rPr>
      </w:pPr>
    </w:p>
    <w:p w:rsidR="005A37F8" w:rsidRDefault="005A37F8" w:rsidP="00A573F9">
      <w:pPr>
        <w:pStyle w:val="NoSpacing"/>
        <w:ind w:left="4253" w:hanging="15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37F8" w:rsidRDefault="005A37F8" w:rsidP="00A573F9">
      <w:pPr>
        <w:pStyle w:val="NoSpacing"/>
        <w:ind w:left="4253" w:hanging="1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Ответчик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Иванова Мария Ивановна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1979  </w:t>
      </w:r>
      <w:r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проживающая по адресу: </w:t>
      </w:r>
      <w:r>
        <w:rPr>
          <w:rFonts w:ascii="Times New Roman" w:hAnsi="Times New Roman" w:cs="Times New Roman"/>
          <w:sz w:val="28"/>
          <w:szCs w:val="28"/>
        </w:rPr>
        <w:t>83058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ДНР, г. Донецк, ул. Оглоблина д. 8, кв. 23. </w:t>
      </w:r>
    </w:p>
    <w:p w:rsidR="005A37F8" w:rsidRDefault="005A37F8" w:rsidP="00A573F9">
      <w:pPr>
        <w:pStyle w:val="NoSpacing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Средство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неизвестно</w:t>
      </w:r>
    </w:p>
    <w:p w:rsidR="005A37F8" w:rsidRDefault="005A37F8" w:rsidP="00A573F9">
      <w:pPr>
        <w:pStyle w:val="NoSpacing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7F8" w:rsidRDefault="005A37F8" w:rsidP="00A573F9">
      <w:pPr>
        <w:ind w:left="4140"/>
      </w:pPr>
    </w:p>
    <w:p w:rsidR="005A37F8" w:rsidRDefault="005A37F8" w:rsidP="00A573F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Исковое заявление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A37F8" w:rsidRDefault="005A37F8" w:rsidP="00A573F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расторжении брака.</w:t>
      </w:r>
    </w:p>
    <w:p w:rsidR="005A37F8" w:rsidRDefault="005A37F8" w:rsidP="00A573F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7F8" w:rsidRDefault="005A37F8" w:rsidP="00A573F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 Иван Иванович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1985 </w:t>
      </w:r>
      <w:r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вступил с ответчиком,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Ивановой Марией Ивановной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1979  </w:t>
      </w:r>
      <w:r>
        <w:rPr>
          <w:rFonts w:ascii="Times New Roman" w:hAnsi="Times New Roman" w:cs="Times New Roman"/>
          <w:sz w:val="28"/>
          <w:szCs w:val="28"/>
        </w:rPr>
        <w:t>года рождения, в законный брак, который был зарегистрирован 26 июня 2012 года  Донецким городским отделом записи актов гражданского состояния Государственной регистрационной палаты ДНР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актовая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 83.</w:t>
      </w:r>
    </w:p>
    <w:p w:rsidR="005A37F8" w:rsidRDefault="005A37F8" w:rsidP="00A573F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имеем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37F8" w:rsidRDefault="005A37F8" w:rsidP="00A573F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года, вследствие ссоры между мной и ответчиком, вызванной, с ее стороны,  неуважительным отношением к моим родителям, ответчик забрала  все вещи и ушла в неизвестном мне направлении. С данного периода, какое либо общение между нами прекратилось. Вследствие чего мы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перестали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 брачные отношения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имеем общих интересов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общее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ведем, она проживает в не известном мне месте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Наша семья распалась окончательно, совместная жизнь и сохранение семьи стали невозможными, и противоречит моим интересам. </w:t>
      </w:r>
    </w:p>
    <w:p w:rsidR="005A37F8" w:rsidRDefault="005A37F8" w:rsidP="00A573F9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разделе имущества между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нами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A37F8" w:rsidRDefault="005A37F8" w:rsidP="00A573F9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Написание совместного заявления для расторжения брака в органы ЗАГСа Донецкой Народной Республики  невозможно, так как место проживание ответчика мне не известно.</w:t>
      </w:r>
    </w:p>
    <w:p w:rsidR="005A37F8" w:rsidRDefault="005A37F8" w:rsidP="00A573F9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>На</w:t>
      </w:r>
      <w:r>
        <w:rPr>
          <w:sz w:val="28"/>
          <w:szCs w:val="28"/>
        </w:rPr>
        <w:t xml:space="preserve"> основании вышеизложенного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руководствуясь Временным порядком осуществления гражданского судопроизводства, утвержденным приказом Председателя ВС ДНР № 3 од от 09.01.2015 года,</w:t>
      </w:r>
      <w:r>
        <w:rPr>
          <w:sz w:val="28"/>
          <w:szCs w:val="28"/>
          <w:lang w:val="uk-UA"/>
        </w:rPr>
        <w:t xml:space="preserve"> ст. ст. 105, 110 - 113</w:t>
      </w:r>
      <w:r>
        <w:rPr>
          <w:sz w:val="28"/>
          <w:szCs w:val="28"/>
        </w:rPr>
        <w:t xml:space="preserve"> Семейного кодекса Украины</w:t>
      </w:r>
      <w:r>
        <w:rPr>
          <w:sz w:val="28"/>
          <w:szCs w:val="28"/>
          <w:lang w:val="uk-UA"/>
        </w:rPr>
        <w:t>, в</w:t>
      </w:r>
      <w:r>
        <w:rPr>
          <w:sz w:val="28"/>
          <w:szCs w:val="28"/>
        </w:rPr>
        <w:t xml:space="preserve"> соответствии</w:t>
      </w:r>
      <w:r>
        <w:rPr>
          <w:sz w:val="28"/>
          <w:szCs w:val="28"/>
          <w:lang w:val="uk-UA"/>
        </w:rPr>
        <w:t xml:space="preserve"> с ч. 1 ст. 3,  </w:t>
      </w:r>
      <w:r>
        <w:rPr>
          <w:sz w:val="28"/>
          <w:szCs w:val="28"/>
          <w:shd w:val="clear" w:color="auto" w:fill="FFFFFF"/>
        </w:rPr>
        <w:t xml:space="preserve">ГПК Украины действующего на момент 7 апреля 2014 года, – </w:t>
      </w:r>
    </w:p>
    <w:p w:rsidR="005A37F8" w:rsidRDefault="005A37F8" w:rsidP="00A573F9">
      <w:pPr>
        <w:pStyle w:val="NoSpacing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A37F8" w:rsidRDefault="005A37F8" w:rsidP="00A573F9">
      <w:pPr>
        <w:pStyle w:val="NoSpacing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A37F8" w:rsidRDefault="005A37F8" w:rsidP="00A573F9">
      <w:pPr>
        <w:pStyle w:val="NoSpacing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ПРОШУ:</w:t>
      </w:r>
    </w:p>
    <w:p w:rsidR="005A37F8" w:rsidRDefault="005A37F8" w:rsidP="00A573F9">
      <w:pPr>
        <w:pStyle w:val="NoSpacing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7F8" w:rsidRDefault="005A37F8" w:rsidP="00A573F9">
      <w:pPr>
        <w:pStyle w:val="NoSpacing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Расторгнуть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брак</w:t>
      </w:r>
      <w:r>
        <w:rPr>
          <w:rFonts w:ascii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мною,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Ивановым Иваном Ивановичем</w:t>
      </w:r>
      <w:r>
        <w:rPr>
          <w:rFonts w:ascii="Times New Roman" w:hAnsi="Times New Roman" w:cs="Times New Roman"/>
          <w:sz w:val="28"/>
          <w:szCs w:val="28"/>
          <w:lang w:val="uk-UA"/>
        </w:rPr>
        <w:t>, 1985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>
        <w:rPr>
          <w:rFonts w:ascii="Times New Roman" w:hAnsi="Times New Roman" w:cs="Times New Roman"/>
          <w:sz w:val="28"/>
          <w:szCs w:val="28"/>
          <w:lang w:val="uk-UA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Ответчиком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Ивановой Марией Ивановной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1979 </w:t>
      </w:r>
      <w:r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зарегистрированный Донецким городским отделом записи актов гражданского состояния Государственной регистрационной палаты ДНР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актовая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 83.</w:t>
      </w:r>
    </w:p>
    <w:p w:rsidR="005A37F8" w:rsidRDefault="005A37F8" w:rsidP="00A573F9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7F8" w:rsidRDefault="005A37F8" w:rsidP="00A573F9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5A37F8" w:rsidRDefault="005A37F8" w:rsidP="00A573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A37F8" w:rsidRDefault="005A37F8" w:rsidP="00A573F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искового заявления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37F8" w:rsidRDefault="005A37F8" w:rsidP="00A573F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паспорта.</w:t>
      </w:r>
    </w:p>
    <w:p w:rsidR="005A37F8" w:rsidRDefault="005A37F8" w:rsidP="00A573F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браке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37F8" w:rsidRDefault="005A37F8" w:rsidP="00A573F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Квитанция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оплате судебного сбора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37F8" w:rsidRDefault="005A37F8" w:rsidP="00A573F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7F8" w:rsidRDefault="005A37F8" w:rsidP="00A573F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И.И. Иванов.</w:t>
      </w:r>
    </w:p>
    <w:p w:rsidR="005A37F8" w:rsidRDefault="005A37F8" w:rsidP="00A573F9">
      <w:pPr>
        <w:ind w:left="4140"/>
      </w:pPr>
    </w:p>
    <w:p w:rsidR="005A37F8" w:rsidRPr="00A573F9" w:rsidRDefault="005A37F8" w:rsidP="00A573F9"/>
    <w:sectPr w:rsidR="005A37F8" w:rsidRPr="00A573F9" w:rsidSect="005A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86A97"/>
    <w:multiLevelType w:val="hybridMultilevel"/>
    <w:tmpl w:val="B7CA6C82"/>
    <w:lvl w:ilvl="0" w:tplc="315E3FDC">
      <w:start w:val="1"/>
      <w:numFmt w:val="decimal"/>
      <w:lvlText w:val="%1."/>
      <w:lvlJc w:val="left"/>
      <w:pPr>
        <w:ind w:left="720" w:hanging="360"/>
      </w:pPr>
    </w:lvl>
    <w:lvl w:ilvl="1" w:tplc="45E6F2C8">
      <w:start w:val="1"/>
      <w:numFmt w:val="lowerLetter"/>
      <w:lvlText w:val="%2."/>
      <w:lvlJc w:val="left"/>
      <w:pPr>
        <w:ind w:left="1440" w:hanging="360"/>
      </w:pPr>
    </w:lvl>
    <w:lvl w:ilvl="2" w:tplc="71483F8E">
      <w:start w:val="1"/>
      <w:numFmt w:val="lowerRoman"/>
      <w:lvlText w:val="%3."/>
      <w:lvlJc w:val="right"/>
      <w:pPr>
        <w:ind w:left="2160" w:hanging="180"/>
      </w:pPr>
    </w:lvl>
    <w:lvl w:ilvl="3" w:tplc="BEF2CF62">
      <w:start w:val="1"/>
      <w:numFmt w:val="decimal"/>
      <w:lvlText w:val="%4."/>
      <w:lvlJc w:val="left"/>
      <w:pPr>
        <w:ind w:left="2880" w:hanging="360"/>
      </w:pPr>
    </w:lvl>
    <w:lvl w:ilvl="4" w:tplc="57863758">
      <w:start w:val="1"/>
      <w:numFmt w:val="lowerLetter"/>
      <w:lvlText w:val="%5."/>
      <w:lvlJc w:val="left"/>
      <w:pPr>
        <w:ind w:left="3600" w:hanging="360"/>
      </w:pPr>
    </w:lvl>
    <w:lvl w:ilvl="5" w:tplc="A800BAD8">
      <w:start w:val="1"/>
      <w:numFmt w:val="lowerRoman"/>
      <w:lvlText w:val="%6."/>
      <w:lvlJc w:val="right"/>
      <w:pPr>
        <w:ind w:left="4320" w:hanging="180"/>
      </w:pPr>
    </w:lvl>
    <w:lvl w:ilvl="6" w:tplc="7C80E0CC">
      <w:start w:val="1"/>
      <w:numFmt w:val="decimal"/>
      <w:lvlText w:val="%7."/>
      <w:lvlJc w:val="left"/>
      <w:pPr>
        <w:ind w:left="5040" w:hanging="360"/>
      </w:pPr>
    </w:lvl>
    <w:lvl w:ilvl="7" w:tplc="87729F86">
      <w:start w:val="1"/>
      <w:numFmt w:val="lowerLetter"/>
      <w:lvlText w:val="%8."/>
      <w:lvlJc w:val="left"/>
      <w:pPr>
        <w:ind w:left="5760" w:hanging="360"/>
      </w:pPr>
    </w:lvl>
    <w:lvl w:ilvl="8" w:tplc="6AD86A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DC"/>
    <w:rsid w:val="00007D1A"/>
    <w:rsid w:val="00045A29"/>
    <w:rsid w:val="00060CE4"/>
    <w:rsid w:val="00072CD1"/>
    <w:rsid w:val="000A2FE2"/>
    <w:rsid w:val="000F6AC3"/>
    <w:rsid w:val="001A3EBF"/>
    <w:rsid w:val="001E2E04"/>
    <w:rsid w:val="00247FDE"/>
    <w:rsid w:val="0028206B"/>
    <w:rsid w:val="002A54D9"/>
    <w:rsid w:val="00315399"/>
    <w:rsid w:val="003174ED"/>
    <w:rsid w:val="00395DA9"/>
    <w:rsid w:val="003A32D5"/>
    <w:rsid w:val="003F24B7"/>
    <w:rsid w:val="00466742"/>
    <w:rsid w:val="00471A46"/>
    <w:rsid w:val="00473566"/>
    <w:rsid w:val="004936C2"/>
    <w:rsid w:val="004B7C2D"/>
    <w:rsid w:val="004D0A44"/>
    <w:rsid w:val="00510F26"/>
    <w:rsid w:val="00566691"/>
    <w:rsid w:val="00586828"/>
    <w:rsid w:val="005A2FDC"/>
    <w:rsid w:val="005A37F8"/>
    <w:rsid w:val="005C251A"/>
    <w:rsid w:val="005F4761"/>
    <w:rsid w:val="00610162"/>
    <w:rsid w:val="00624C26"/>
    <w:rsid w:val="00674190"/>
    <w:rsid w:val="00681B24"/>
    <w:rsid w:val="00695840"/>
    <w:rsid w:val="006B25EF"/>
    <w:rsid w:val="006E1BEC"/>
    <w:rsid w:val="006E2304"/>
    <w:rsid w:val="007D157F"/>
    <w:rsid w:val="007D55C2"/>
    <w:rsid w:val="00863801"/>
    <w:rsid w:val="008E2E96"/>
    <w:rsid w:val="008F21E3"/>
    <w:rsid w:val="00910840"/>
    <w:rsid w:val="00A573F9"/>
    <w:rsid w:val="00B2541B"/>
    <w:rsid w:val="00B3586F"/>
    <w:rsid w:val="00C20854"/>
    <w:rsid w:val="00C213C0"/>
    <w:rsid w:val="00C748F1"/>
    <w:rsid w:val="00CE18C2"/>
    <w:rsid w:val="00D50600"/>
    <w:rsid w:val="00D66F9B"/>
    <w:rsid w:val="00DE04CB"/>
    <w:rsid w:val="00E10D8E"/>
    <w:rsid w:val="00E616F7"/>
    <w:rsid w:val="00E72E93"/>
    <w:rsid w:val="00F36F75"/>
    <w:rsid w:val="00F83010"/>
    <w:rsid w:val="00F865EF"/>
    <w:rsid w:val="00FC3313"/>
    <w:rsid w:val="00FD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F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5A2FDC"/>
  </w:style>
  <w:style w:type="table" w:customStyle="1" w:styleId="TableNormal0">
    <w:name w:val="TableNormal"/>
    <w:uiPriority w:val="99"/>
    <w:semiHidden/>
    <w:rsid w:val="005A2FDC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Gen0">
    <w:name w:val="StGen0"/>
    <w:uiPriority w:val="99"/>
    <w:rsid w:val="005A2FDC"/>
    <w:rPr>
      <w:rFonts w:ascii="Calibri" w:hAnsi="Calibri" w:cs="Calibri"/>
    </w:rPr>
  </w:style>
  <w:style w:type="character" w:customStyle="1" w:styleId="StGen1">
    <w:name w:val="StGen1"/>
    <w:basedOn w:val="NormalCharacter"/>
    <w:uiPriority w:val="99"/>
    <w:rsid w:val="005A2FDC"/>
  </w:style>
  <w:style w:type="paragraph" w:styleId="NoSpacing">
    <w:name w:val="No Spacing"/>
    <w:uiPriority w:val="99"/>
    <w:qFormat/>
    <w:rsid w:val="00A573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0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356</Words>
  <Characters>2031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2019-04-08T07:56:00Z</dcterms:created>
  <dcterms:modified xsi:type="dcterms:W3CDTF">2019-04-15T11:23:00Z</dcterms:modified>
</cp:coreProperties>
</file>