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9" w:rsidRPr="00FD776A" w:rsidRDefault="00496619" w:rsidP="00F73877">
      <w:pPr>
        <w:ind w:left="4140"/>
        <w:rPr>
          <w:sz w:val="28"/>
          <w:szCs w:val="28"/>
        </w:rPr>
      </w:pPr>
      <w:r w:rsidRPr="00FD776A">
        <w:rPr>
          <w:sz w:val="28"/>
          <w:szCs w:val="28"/>
        </w:rPr>
        <w:t xml:space="preserve">Ворошиловскому межрайонному суду </w:t>
      </w:r>
      <w:r w:rsidRPr="00FD776A">
        <w:rPr>
          <w:sz w:val="28"/>
          <w:szCs w:val="28"/>
        </w:rPr>
        <w:br/>
        <w:t>г. Донецка</w:t>
      </w:r>
    </w:p>
    <w:p w:rsidR="00496619" w:rsidRPr="00FD776A" w:rsidRDefault="00496619" w:rsidP="00F73877">
      <w:pPr>
        <w:ind w:left="4140"/>
        <w:rPr>
          <w:sz w:val="28"/>
          <w:szCs w:val="28"/>
        </w:rPr>
      </w:pPr>
      <w:r w:rsidRPr="00FD776A">
        <w:rPr>
          <w:sz w:val="28"/>
          <w:szCs w:val="28"/>
        </w:rPr>
        <w:t xml:space="preserve">Донецкой Народной Республики. </w:t>
      </w:r>
    </w:p>
    <w:p w:rsidR="00496619" w:rsidRDefault="00496619" w:rsidP="00F73877">
      <w:pPr>
        <w:ind w:left="4140"/>
        <w:rPr>
          <w:sz w:val="28"/>
          <w:szCs w:val="28"/>
        </w:rPr>
      </w:pPr>
      <w:r w:rsidRPr="00FD776A">
        <w:rPr>
          <w:sz w:val="28"/>
          <w:szCs w:val="28"/>
        </w:rPr>
        <w:t>83015, ДНР, г. Донецк,  ул. Любавина, 4.</w:t>
      </w:r>
    </w:p>
    <w:p w:rsidR="00496619" w:rsidRDefault="00496619" w:rsidP="00F73877">
      <w:pPr>
        <w:ind w:left="4140" w:hanging="1080"/>
        <w:jc w:val="both"/>
        <w:rPr>
          <w:b/>
          <w:bCs/>
          <w:sz w:val="28"/>
          <w:szCs w:val="28"/>
        </w:rPr>
      </w:pPr>
    </w:p>
    <w:p w:rsidR="00496619" w:rsidRDefault="00496619" w:rsidP="00C25826">
      <w:pPr>
        <w:ind w:left="41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Иванова Мария Ивановна 1988 года рождения, проживающая по адресу: 83050, ДНР, г. Донецк, ул. Щорса, дом 5, кв. 5</w:t>
      </w:r>
    </w:p>
    <w:p w:rsidR="00496619" w:rsidRDefault="00496619" w:rsidP="00F73877">
      <w:pPr>
        <w:ind w:left="41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Средство связи: </w:t>
      </w:r>
      <w:r>
        <w:rPr>
          <w:color w:val="000000"/>
          <w:sz w:val="28"/>
          <w:szCs w:val="28"/>
          <w:shd w:val="clear" w:color="auto" w:fill="FFFFFF"/>
        </w:rPr>
        <w:t>071 123 12 12.</w:t>
      </w:r>
    </w:p>
    <w:p w:rsidR="00496619" w:rsidRPr="00C25826" w:rsidRDefault="00496619" w:rsidP="00F73877">
      <w:pPr>
        <w:ind w:left="4140" w:hanging="1440"/>
        <w:jc w:val="both"/>
        <w:rPr>
          <w:b/>
          <w:bCs/>
          <w:sz w:val="28"/>
          <w:szCs w:val="28"/>
        </w:rPr>
      </w:pPr>
    </w:p>
    <w:p w:rsidR="00496619" w:rsidRPr="00C25826" w:rsidRDefault="00496619" w:rsidP="00C25826">
      <w:pPr>
        <w:ind w:left="4140"/>
        <w:jc w:val="both"/>
        <w:rPr>
          <w:b/>
          <w:bCs/>
          <w:i/>
          <w:iCs/>
          <w:sz w:val="28"/>
          <w:szCs w:val="28"/>
        </w:rPr>
      </w:pPr>
      <w:r w:rsidRPr="00C25826">
        <w:rPr>
          <w:b/>
          <w:bCs/>
          <w:i/>
          <w:iCs/>
          <w:sz w:val="28"/>
          <w:szCs w:val="28"/>
        </w:rPr>
        <w:t>ЛИЦО, ПО ЗАЯВЛЕНИЮ КОТОРОГО ВЫДАН СУДЕБНЫЙ ПРИКАЗ:</w:t>
      </w:r>
    </w:p>
    <w:p w:rsidR="00496619" w:rsidRPr="00C25826" w:rsidRDefault="00496619" w:rsidP="00F73877">
      <w:pPr>
        <w:pStyle w:val="NormalWeb"/>
        <w:shd w:val="clear" w:color="auto" w:fill="FCFCFC"/>
        <w:spacing w:before="0" w:beforeAutospacing="0" w:after="0" w:afterAutospacing="0"/>
        <w:ind w:left="4139"/>
        <w:jc w:val="both"/>
        <w:rPr>
          <w:color w:val="000000"/>
          <w:sz w:val="28"/>
          <w:szCs w:val="28"/>
          <w:shd w:val="clear" w:color="auto" w:fill="FFFFFF"/>
        </w:rPr>
      </w:pPr>
      <w:r w:rsidRPr="00C25826">
        <w:rPr>
          <w:color w:val="000000"/>
          <w:sz w:val="28"/>
          <w:szCs w:val="28"/>
          <w:shd w:val="clear" w:color="auto" w:fill="FFFFFF"/>
        </w:rPr>
        <w:t xml:space="preserve">ККП «ДОНЕЦКГОРТЕПЛОСЕТЬ» </w:t>
      </w:r>
    </w:p>
    <w:p w:rsidR="00496619" w:rsidRPr="00C25826" w:rsidRDefault="00496619" w:rsidP="00F73877">
      <w:pPr>
        <w:pStyle w:val="NormalWeb"/>
        <w:shd w:val="clear" w:color="auto" w:fill="FCFCFC"/>
        <w:spacing w:before="0" w:beforeAutospacing="0" w:after="0" w:afterAutospacing="0"/>
        <w:ind w:left="4139"/>
        <w:jc w:val="both"/>
        <w:rPr>
          <w:color w:val="000000"/>
          <w:sz w:val="28"/>
          <w:szCs w:val="28"/>
          <w:shd w:val="clear" w:color="auto" w:fill="FFFFFF"/>
        </w:rPr>
      </w:pPr>
      <w:r w:rsidRPr="00C25826">
        <w:rPr>
          <w:color w:val="000000"/>
          <w:sz w:val="28"/>
          <w:szCs w:val="28"/>
          <w:shd w:val="clear" w:color="auto" w:fill="FFFFFF"/>
        </w:rPr>
        <w:t xml:space="preserve">Адрес: </w:t>
      </w:r>
      <w:r w:rsidRPr="00C25826">
        <w:rPr>
          <w:color w:val="000000"/>
          <w:sz w:val="28"/>
          <w:szCs w:val="28"/>
        </w:rPr>
        <w:t>83050, ДНР, г. Донецк, ул. Шекспира 11</w:t>
      </w:r>
    </w:p>
    <w:p w:rsidR="00496619" w:rsidRPr="00A9748C" w:rsidRDefault="00496619" w:rsidP="00F73877">
      <w:pPr>
        <w:pStyle w:val="NormalWeb"/>
        <w:shd w:val="clear" w:color="auto" w:fill="FCFCFC"/>
        <w:spacing w:before="0" w:beforeAutospacing="0" w:after="0" w:afterAutospacing="0"/>
        <w:ind w:left="4139"/>
        <w:jc w:val="both"/>
        <w:rPr>
          <w:color w:val="000000"/>
          <w:sz w:val="28"/>
          <w:szCs w:val="28"/>
          <w:shd w:val="clear" w:color="auto" w:fill="FFFFFF"/>
        </w:rPr>
      </w:pPr>
      <w:r w:rsidRPr="00C25826">
        <w:rPr>
          <w:sz w:val="28"/>
          <w:szCs w:val="28"/>
        </w:rPr>
        <w:t xml:space="preserve">Средство связи: </w:t>
      </w:r>
      <w:r w:rsidRPr="00C25826">
        <w:rPr>
          <w:color w:val="000000"/>
          <w:sz w:val="28"/>
          <w:szCs w:val="28"/>
          <w:shd w:val="clear" w:color="auto" w:fill="FFFFFF"/>
        </w:rPr>
        <w:t>(062) 311 22 43</w:t>
      </w:r>
    </w:p>
    <w:p w:rsidR="00496619" w:rsidRPr="00C25826" w:rsidRDefault="00496619" w:rsidP="00F73877">
      <w:pPr>
        <w:pStyle w:val="NormalWeb"/>
        <w:shd w:val="clear" w:color="auto" w:fill="FCFCFC"/>
        <w:spacing w:before="0" w:beforeAutospacing="0" w:after="0" w:afterAutospacing="0"/>
        <w:ind w:left="4139"/>
        <w:jc w:val="both"/>
        <w:rPr>
          <w:sz w:val="28"/>
          <w:szCs w:val="28"/>
        </w:rPr>
      </w:pPr>
      <w:r>
        <w:rPr>
          <w:sz w:val="28"/>
          <w:szCs w:val="28"/>
        </w:rPr>
        <w:t>Дело 2п/111/1111/2019</w:t>
      </w:r>
    </w:p>
    <w:p w:rsidR="00496619" w:rsidRDefault="00496619" w:rsidP="00F73877">
      <w:pPr>
        <w:ind w:left="4140"/>
        <w:jc w:val="both"/>
        <w:rPr>
          <w:sz w:val="28"/>
          <w:szCs w:val="28"/>
          <w:shd w:val="clear" w:color="auto" w:fill="FCFCFC"/>
        </w:rPr>
      </w:pPr>
    </w:p>
    <w:p w:rsidR="00496619" w:rsidRDefault="00496619" w:rsidP="00F738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6619" w:rsidRDefault="00496619" w:rsidP="00F738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496619" w:rsidRDefault="00496619" w:rsidP="00F738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судебного приказа.</w:t>
      </w:r>
    </w:p>
    <w:p w:rsidR="00496619" w:rsidRDefault="00496619" w:rsidP="00F7387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96619" w:rsidRDefault="00496619" w:rsidP="00A9748C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A9748C">
        <w:rPr>
          <w:sz w:val="28"/>
          <w:szCs w:val="28"/>
        </w:rPr>
        <w:t>1 мая 2019 года</w:t>
      </w:r>
      <w:r>
        <w:rPr>
          <w:sz w:val="28"/>
          <w:szCs w:val="28"/>
        </w:rPr>
        <w:t xml:space="preserve"> судьей Ворошиловского межрайонного суда г. Донецка Петровым П.П. был выдан судебный приказ о взыскании с меня, в пользу </w:t>
      </w:r>
      <w:r w:rsidRPr="00C25826">
        <w:rPr>
          <w:color w:val="000000"/>
          <w:sz w:val="28"/>
          <w:szCs w:val="28"/>
          <w:shd w:val="clear" w:color="auto" w:fill="FFFFFF"/>
        </w:rPr>
        <w:t>ККП «ДОНЕЦКГОРТЕПЛОСЕТЬ»</w:t>
      </w:r>
      <w:r>
        <w:rPr>
          <w:color w:val="000000"/>
          <w:sz w:val="28"/>
          <w:szCs w:val="28"/>
          <w:shd w:val="clear" w:color="auto" w:fill="FFFFFF"/>
        </w:rPr>
        <w:t xml:space="preserve"> задолженности за предоставленные услуги по теплоснабжению в сумме 20 000 тыс. рос. руб.</w:t>
      </w:r>
    </w:p>
    <w:p w:rsidR="00496619" w:rsidRDefault="00496619" w:rsidP="00A9748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Копия судебного приказа и копия заявления с приложенными к нему документами я получила заказным письмом только 1 июня 2019 года. Данный факт подтверждается конвертом об отправке.</w:t>
      </w:r>
    </w:p>
    <w:p w:rsidR="00496619" w:rsidRDefault="00496619" w:rsidP="00A9748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106 ГПК Украины (действующего на момент 11 мая 2014 года) прошу вышеуказанный судебный </w:t>
      </w:r>
      <w:r w:rsidRPr="00054C9A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отменить, так как я не согласна с сумой долга, рассчитанной   </w:t>
      </w:r>
      <w:r w:rsidRPr="00C25826">
        <w:rPr>
          <w:color w:val="000000"/>
          <w:sz w:val="28"/>
          <w:szCs w:val="28"/>
          <w:shd w:val="clear" w:color="auto" w:fill="FFFFFF"/>
        </w:rPr>
        <w:t>ККП «ДОНЕЦКГОРТЕПЛОСЕТЬ»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96619" w:rsidRDefault="00496619" w:rsidP="00EA36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сумма долга является необоснованной, что подтверждается квитанциями, приложенными к заявлению.</w:t>
      </w:r>
    </w:p>
    <w:p w:rsidR="00496619" w:rsidRDefault="00496619" w:rsidP="00EA36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судебный приказ я получила 1 июня 2019 года,  то и срок для его обжалования мной не пропущен, так как данный срок начинает истекать на следующий день после получения мною почтового отправления.</w:t>
      </w:r>
    </w:p>
    <w:p w:rsidR="00496619" w:rsidRDefault="00496619" w:rsidP="00AA285C">
      <w:pPr>
        <w:ind w:firstLine="900"/>
        <w:rPr>
          <w:sz w:val="28"/>
          <w:szCs w:val="28"/>
        </w:rPr>
      </w:pPr>
      <w:r>
        <w:rPr>
          <w:sz w:val="28"/>
          <w:szCs w:val="28"/>
        </w:rPr>
        <w:t>Также обращаю внимание на то, что судом, при вынесении судебного приказа, не была применена исковая давность.</w:t>
      </w:r>
    </w:p>
    <w:p w:rsidR="00496619" w:rsidRDefault="00496619" w:rsidP="00AA285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Учитывая вышесказанное, считаю необходимым отменить судебный приказ и рассмотреть данное дело в исковом производстве. </w:t>
      </w:r>
    </w:p>
    <w:p w:rsidR="00496619" w:rsidRDefault="00496619" w:rsidP="00AA285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Согласно ст. 5 Закон ДНР «О судебном сборе», при подаче заявления об отмене судебного приказа судебный сбор не оплачивается. </w:t>
      </w:r>
    </w:p>
    <w:p w:rsidR="00496619" w:rsidRDefault="00496619" w:rsidP="00AA285C">
      <w:pPr>
        <w:ind w:firstLine="900"/>
        <w:rPr>
          <w:sz w:val="28"/>
          <w:szCs w:val="28"/>
        </w:rPr>
      </w:pPr>
      <w:r w:rsidRPr="00F874B0">
        <w:rPr>
          <w:sz w:val="28"/>
          <w:szCs w:val="28"/>
        </w:rPr>
        <w:t>На</w:t>
      </w:r>
      <w:r w:rsidRPr="00C11650">
        <w:rPr>
          <w:sz w:val="28"/>
          <w:szCs w:val="28"/>
        </w:rPr>
        <w:t xml:space="preserve"> основании вышеизложенного</w:t>
      </w:r>
      <w:r w:rsidRPr="00F874B0">
        <w:rPr>
          <w:sz w:val="28"/>
          <w:szCs w:val="28"/>
        </w:rPr>
        <w:t xml:space="preserve">, в  </w:t>
      </w:r>
      <w:r w:rsidRPr="00C11650">
        <w:rPr>
          <w:sz w:val="28"/>
          <w:szCs w:val="28"/>
        </w:rPr>
        <w:t>соответствии</w:t>
      </w:r>
      <w:r w:rsidRPr="00F874B0">
        <w:rPr>
          <w:sz w:val="28"/>
          <w:szCs w:val="28"/>
        </w:rPr>
        <w:t xml:space="preserve"> с </w:t>
      </w:r>
      <w:r w:rsidRPr="00C11650">
        <w:rPr>
          <w:sz w:val="28"/>
          <w:szCs w:val="28"/>
          <w:shd w:val="clear" w:color="auto" w:fill="FFFFFF"/>
        </w:rPr>
        <w:t>постановлением </w:t>
      </w:r>
      <w:r w:rsidRPr="00F874B0">
        <w:rPr>
          <w:sz w:val="28"/>
          <w:szCs w:val="28"/>
        </w:rPr>
        <w:t xml:space="preserve"> </w:t>
      </w:r>
      <w:r w:rsidRPr="00C11650">
        <w:rPr>
          <w:sz w:val="28"/>
          <w:szCs w:val="28"/>
          <w:shd w:val="clear" w:color="auto" w:fill="FFFFFF"/>
        </w:rPr>
        <w:t xml:space="preserve">9-1 Совета Министров ДНР </w:t>
      </w:r>
      <w:r w:rsidRPr="00C11650">
        <w:rPr>
          <w:sz w:val="28"/>
          <w:szCs w:val="28"/>
        </w:rPr>
        <w:t xml:space="preserve"> «О применении Законов на территории ДНР в переходный период», Временным порядком осуществления гражданского судопроизводства, утвержденным приказом Председателя ВС ДНР</w:t>
      </w:r>
      <w:r>
        <w:rPr>
          <w:sz w:val="28"/>
          <w:szCs w:val="28"/>
        </w:rPr>
        <w:t xml:space="preserve"> -</w:t>
      </w:r>
    </w:p>
    <w:p w:rsidR="00496619" w:rsidRPr="001071F8" w:rsidRDefault="00496619" w:rsidP="001071F8">
      <w:pPr>
        <w:ind w:firstLine="900"/>
        <w:jc w:val="center"/>
        <w:rPr>
          <w:b/>
          <w:bCs/>
          <w:sz w:val="28"/>
          <w:szCs w:val="28"/>
        </w:rPr>
      </w:pPr>
    </w:p>
    <w:p w:rsidR="00496619" w:rsidRDefault="00496619" w:rsidP="001071F8">
      <w:pPr>
        <w:jc w:val="center"/>
        <w:rPr>
          <w:b/>
          <w:bCs/>
          <w:sz w:val="28"/>
          <w:szCs w:val="28"/>
        </w:rPr>
      </w:pPr>
      <w:r w:rsidRPr="001071F8">
        <w:rPr>
          <w:b/>
          <w:bCs/>
          <w:sz w:val="28"/>
          <w:szCs w:val="28"/>
        </w:rPr>
        <w:t>ПРОШУ</w:t>
      </w:r>
      <w:r>
        <w:rPr>
          <w:b/>
          <w:bCs/>
          <w:sz w:val="28"/>
          <w:szCs w:val="28"/>
        </w:rPr>
        <w:t>:</w:t>
      </w:r>
    </w:p>
    <w:p w:rsidR="00496619" w:rsidRDefault="00496619" w:rsidP="001071F8">
      <w:pPr>
        <w:jc w:val="center"/>
        <w:rPr>
          <w:b/>
          <w:bCs/>
          <w:sz w:val="28"/>
          <w:szCs w:val="28"/>
        </w:rPr>
      </w:pPr>
    </w:p>
    <w:p w:rsidR="00496619" w:rsidRDefault="00496619" w:rsidP="001071F8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1071F8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судебный приказ Ворошиловского межрайонного суда г. Донецка от 1 мая 2019 года о взыскании с меня, </w:t>
      </w:r>
      <w:r>
        <w:rPr>
          <w:color w:val="000000"/>
          <w:sz w:val="28"/>
          <w:szCs w:val="28"/>
          <w:shd w:val="clear" w:color="auto" w:fill="FFFFFF"/>
        </w:rPr>
        <w:t xml:space="preserve">Ивановой Марии Ивановны 1988 года рождения, в пользу </w:t>
      </w:r>
      <w:r w:rsidRPr="00C25826">
        <w:rPr>
          <w:color w:val="000000"/>
          <w:sz w:val="28"/>
          <w:szCs w:val="28"/>
          <w:shd w:val="clear" w:color="auto" w:fill="FFFFFF"/>
        </w:rPr>
        <w:t>ККП «ДОНЕЦКГОРТЕПЛОСЕТЬ»</w:t>
      </w:r>
      <w:r>
        <w:rPr>
          <w:color w:val="000000"/>
          <w:sz w:val="28"/>
          <w:szCs w:val="28"/>
          <w:shd w:val="clear" w:color="auto" w:fill="FFFFFF"/>
        </w:rPr>
        <w:t>, задолженности за предоставленные услуги теплоснабжения в сумме 20000 тысяч российских  рублей.</w:t>
      </w:r>
    </w:p>
    <w:p w:rsidR="00496619" w:rsidRDefault="00496619" w:rsidP="001071F8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Приложения:</w:t>
      </w:r>
    </w:p>
    <w:p w:rsidR="00496619" w:rsidRDefault="00496619" w:rsidP="001071F8">
      <w:pPr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Копия заявления об отмене судебного приказа.</w:t>
      </w:r>
    </w:p>
    <w:p w:rsidR="00496619" w:rsidRDefault="00496619" w:rsidP="001071F8">
      <w:pPr>
        <w:numPr>
          <w:ilvl w:val="0"/>
          <w:numId w:val="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Копия паспорта.</w:t>
      </w:r>
    </w:p>
    <w:p w:rsidR="00496619" w:rsidRDefault="00496619" w:rsidP="001071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ИНН.</w:t>
      </w:r>
    </w:p>
    <w:p w:rsidR="00496619" w:rsidRDefault="00496619" w:rsidP="001071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судебного приказа Ворошиловского межрайонного суда г. Донецка.</w:t>
      </w:r>
    </w:p>
    <w:p w:rsidR="00496619" w:rsidRDefault="00496619" w:rsidP="001071F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квитанций по оплате услуг по теплоснабжению.</w:t>
      </w:r>
    </w:p>
    <w:p w:rsidR="00496619" w:rsidRDefault="00496619" w:rsidP="001071F8">
      <w:pPr>
        <w:ind w:left="900"/>
        <w:jc w:val="both"/>
        <w:rPr>
          <w:sz w:val="28"/>
          <w:szCs w:val="28"/>
        </w:rPr>
      </w:pPr>
    </w:p>
    <w:p w:rsidR="00496619" w:rsidRDefault="00496619" w:rsidP="001071F8">
      <w:pPr>
        <w:ind w:left="900"/>
        <w:jc w:val="both"/>
        <w:rPr>
          <w:sz w:val="28"/>
          <w:szCs w:val="28"/>
        </w:rPr>
      </w:pPr>
    </w:p>
    <w:p w:rsidR="00496619" w:rsidRPr="001071F8" w:rsidRDefault="00496619" w:rsidP="001071F8">
      <w:pPr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Дата:                                                          ___________М.И.Иванова</w:t>
      </w:r>
    </w:p>
    <w:sectPr w:rsidR="00496619" w:rsidRPr="001071F8" w:rsidSect="005A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8AE"/>
    <w:multiLevelType w:val="hybridMultilevel"/>
    <w:tmpl w:val="49AE1B2A"/>
    <w:lvl w:ilvl="0" w:tplc="B3FA06C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DC86A97"/>
    <w:multiLevelType w:val="hybridMultilevel"/>
    <w:tmpl w:val="B7CA6C82"/>
    <w:lvl w:ilvl="0" w:tplc="315E3FDC">
      <w:start w:val="1"/>
      <w:numFmt w:val="decimal"/>
      <w:lvlText w:val="%1."/>
      <w:lvlJc w:val="left"/>
      <w:pPr>
        <w:ind w:left="720" w:hanging="360"/>
      </w:pPr>
    </w:lvl>
    <w:lvl w:ilvl="1" w:tplc="45E6F2C8">
      <w:start w:val="1"/>
      <w:numFmt w:val="lowerLetter"/>
      <w:lvlText w:val="%2."/>
      <w:lvlJc w:val="left"/>
      <w:pPr>
        <w:ind w:left="1440" w:hanging="360"/>
      </w:pPr>
    </w:lvl>
    <w:lvl w:ilvl="2" w:tplc="71483F8E">
      <w:start w:val="1"/>
      <w:numFmt w:val="lowerRoman"/>
      <w:lvlText w:val="%3."/>
      <w:lvlJc w:val="right"/>
      <w:pPr>
        <w:ind w:left="2160" w:hanging="180"/>
      </w:pPr>
    </w:lvl>
    <w:lvl w:ilvl="3" w:tplc="BEF2CF62">
      <w:start w:val="1"/>
      <w:numFmt w:val="decimal"/>
      <w:lvlText w:val="%4."/>
      <w:lvlJc w:val="left"/>
      <w:pPr>
        <w:ind w:left="2880" w:hanging="360"/>
      </w:pPr>
    </w:lvl>
    <w:lvl w:ilvl="4" w:tplc="57863758">
      <w:start w:val="1"/>
      <w:numFmt w:val="lowerLetter"/>
      <w:lvlText w:val="%5."/>
      <w:lvlJc w:val="left"/>
      <w:pPr>
        <w:ind w:left="3600" w:hanging="360"/>
      </w:pPr>
    </w:lvl>
    <w:lvl w:ilvl="5" w:tplc="A800BAD8">
      <w:start w:val="1"/>
      <w:numFmt w:val="lowerRoman"/>
      <w:lvlText w:val="%6."/>
      <w:lvlJc w:val="right"/>
      <w:pPr>
        <w:ind w:left="4320" w:hanging="180"/>
      </w:pPr>
    </w:lvl>
    <w:lvl w:ilvl="6" w:tplc="7C80E0CC">
      <w:start w:val="1"/>
      <w:numFmt w:val="decimal"/>
      <w:lvlText w:val="%7."/>
      <w:lvlJc w:val="left"/>
      <w:pPr>
        <w:ind w:left="5040" w:hanging="360"/>
      </w:pPr>
    </w:lvl>
    <w:lvl w:ilvl="7" w:tplc="87729F86">
      <w:start w:val="1"/>
      <w:numFmt w:val="lowerLetter"/>
      <w:lvlText w:val="%8."/>
      <w:lvlJc w:val="left"/>
      <w:pPr>
        <w:ind w:left="5760" w:hanging="360"/>
      </w:pPr>
    </w:lvl>
    <w:lvl w:ilvl="8" w:tplc="6AD86A6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617"/>
    <w:multiLevelType w:val="hybridMultilevel"/>
    <w:tmpl w:val="024C776C"/>
    <w:lvl w:ilvl="0" w:tplc="D8CEE8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DC"/>
    <w:rsid w:val="00007D1A"/>
    <w:rsid w:val="00045A29"/>
    <w:rsid w:val="00054C9A"/>
    <w:rsid w:val="00060CE4"/>
    <w:rsid w:val="00072CD1"/>
    <w:rsid w:val="000A2FE2"/>
    <w:rsid w:val="000F6118"/>
    <w:rsid w:val="000F6AC3"/>
    <w:rsid w:val="001071F8"/>
    <w:rsid w:val="001A3EBF"/>
    <w:rsid w:val="001E2E04"/>
    <w:rsid w:val="00247FDE"/>
    <w:rsid w:val="0028206B"/>
    <w:rsid w:val="002A54D9"/>
    <w:rsid w:val="00315399"/>
    <w:rsid w:val="003174ED"/>
    <w:rsid w:val="00395DA9"/>
    <w:rsid w:val="003A32D5"/>
    <w:rsid w:val="003F24B7"/>
    <w:rsid w:val="00471A46"/>
    <w:rsid w:val="00473566"/>
    <w:rsid w:val="004936C2"/>
    <w:rsid w:val="00496619"/>
    <w:rsid w:val="004B7C2D"/>
    <w:rsid w:val="004D0A44"/>
    <w:rsid w:val="00566691"/>
    <w:rsid w:val="00586828"/>
    <w:rsid w:val="005A2FDC"/>
    <w:rsid w:val="005C251A"/>
    <w:rsid w:val="005F4761"/>
    <w:rsid w:val="005F5A16"/>
    <w:rsid w:val="00610162"/>
    <w:rsid w:val="00624C26"/>
    <w:rsid w:val="00635689"/>
    <w:rsid w:val="00674190"/>
    <w:rsid w:val="00681B24"/>
    <w:rsid w:val="00695840"/>
    <w:rsid w:val="006B25EF"/>
    <w:rsid w:val="006E1BEC"/>
    <w:rsid w:val="006E2304"/>
    <w:rsid w:val="007D157F"/>
    <w:rsid w:val="007D55C2"/>
    <w:rsid w:val="00863801"/>
    <w:rsid w:val="008E2E96"/>
    <w:rsid w:val="008F21E3"/>
    <w:rsid w:val="00910840"/>
    <w:rsid w:val="0097563E"/>
    <w:rsid w:val="00A9748C"/>
    <w:rsid w:val="00AA285C"/>
    <w:rsid w:val="00B2541B"/>
    <w:rsid w:val="00B3586F"/>
    <w:rsid w:val="00B90BD7"/>
    <w:rsid w:val="00C11650"/>
    <w:rsid w:val="00C20854"/>
    <w:rsid w:val="00C213C0"/>
    <w:rsid w:val="00C25826"/>
    <w:rsid w:val="00C748F1"/>
    <w:rsid w:val="00CE18C2"/>
    <w:rsid w:val="00D50600"/>
    <w:rsid w:val="00D5498F"/>
    <w:rsid w:val="00D66F9B"/>
    <w:rsid w:val="00D84871"/>
    <w:rsid w:val="00DE04CB"/>
    <w:rsid w:val="00E10D8E"/>
    <w:rsid w:val="00E57875"/>
    <w:rsid w:val="00E616F7"/>
    <w:rsid w:val="00E72E93"/>
    <w:rsid w:val="00EA36D6"/>
    <w:rsid w:val="00F36F75"/>
    <w:rsid w:val="00F73877"/>
    <w:rsid w:val="00F83010"/>
    <w:rsid w:val="00F865EF"/>
    <w:rsid w:val="00F874B0"/>
    <w:rsid w:val="00FC3313"/>
    <w:rsid w:val="00FD166A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5A2FDC"/>
  </w:style>
  <w:style w:type="table" w:customStyle="1" w:styleId="TableNormal0">
    <w:name w:val="TableNormal"/>
    <w:uiPriority w:val="99"/>
    <w:semiHidden/>
    <w:rsid w:val="005A2FD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Gen0">
    <w:name w:val="StGen0"/>
    <w:uiPriority w:val="99"/>
    <w:rsid w:val="005A2FDC"/>
    <w:rPr>
      <w:rFonts w:ascii="Calibri" w:hAnsi="Calibri" w:cs="Calibri"/>
    </w:rPr>
  </w:style>
  <w:style w:type="character" w:customStyle="1" w:styleId="StGen1">
    <w:name w:val="StGen1"/>
    <w:basedOn w:val="NormalCharacter"/>
    <w:uiPriority w:val="99"/>
    <w:rsid w:val="005A2FDC"/>
  </w:style>
  <w:style w:type="paragraph" w:styleId="NormalWeb">
    <w:name w:val="Normal (Web)"/>
    <w:basedOn w:val="Normal"/>
    <w:uiPriority w:val="99"/>
    <w:rsid w:val="00F738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F73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390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2019-04-08T07:56:00Z</dcterms:created>
  <dcterms:modified xsi:type="dcterms:W3CDTF">2019-04-23T16:22:00Z</dcterms:modified>
</cp:coreProperties>
</file>