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1 - Гражданского процессуального кодекса (ГПК Украины)</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Основные положения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 Задача гражданского судопроизводства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Задачами гражданского судопроизводства являются справедливое, непредубежденное и своевременное рассмотрение и решение гражданских дел с целью защиты нарушенных, непризнанных или оспариваемых прав, свобод или интересов физический лиц, прав и интересов юридических лиц, интересов государства.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 Законодательство о гражданском судопроизводстве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Гражданское судопроизводство осуществляется соответственно Конституции Украины, этого Кодекса и </w:t>
      </w:r>
      <w:r>
        <w:rPr>
          <w:rFonts w:ascii="Times New Roman" w:hAnsi="Times New Roman" w:cs="Times New Roman"/>
          <w:b/>
          <w:bCs/>
          <w:sz w:val="24"/>
          <w:szCs w:val="24"/>
        </w:rPr>
        <w:t>Закона Украины</w:t>
      </w:r>
      <w:r>
        <w:rPr>
          <w:rFonts w:ascii="Times New Roman" w:hAnsi="Times New Roman" w:cs="Times New Roman"/>
          <w:sz w:val="24"/>
          <w:szCs w:val="24"/>
        </w:rPr>
        <w:t xml:space="preserve"> "О международном частном праве"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Часть первая статье 2 с изменениями, внесенными согласно Закону N 2709-IV ( 2709-15 ) от 23.06.2005 )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международным договором, согласие на обязательность которого предоставленная Верховной Радой Украины, предусмотрены другие правила, нежели установленные этим Кодексом, применяются правила международного договора.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Делопроизводство в гражданских делах осуществляется согласно законов, действующих на время совершения отдельных процессуальных действий, рассмотрения и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Закон</w:t>
      </w:r>
      <w:r>
        <w:rPr>
          <w:rFonts w:ascii="Times New Roman" w:hAnsi="Times New Roman" w:cs="Times New Roman"/>
          <w:sz w:val="24"/>
          <w:szCs w:val="24"/>
        </w:rPr>
        <w:t>, который устанавливает новые обязанности, отменяет или сужает права, принадлежащие участникам гражданского процесса, или ограничивает их использование, не имеет обратного действия во времени.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 Право на обращение в суд за защитой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Каждое лицо имеет право в порядке, установленном этим Кодексом, обратиться в суд за защитой своих нарушенных, непризнанных или оспариваемы прав, свобод или интересов.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случаях, установленных законом, в суд могут обращаться органы и лица, которым предоставлено право защищать </w:t>
      </w:r>
      <w:r>
        <w:rPr>
          <w:rFonts w:ascii="Times New Roman" w:hAnsi="Times New Roman" w:cs="Times New Roman"/>
          <w:b/>
          <w:bCs/>
          <w:sz w:val="24"/>
          <w:szCs w:val="24"/>
        </w:rPr>
        <w:t>права</w:t>
      </w:r>
      <w:r>
        <w:rPr>
          <w:rFonts w:ascii="Times New Roman" w:hAnsi="Times New Roman" w:cs="Times New Roman"/>
          <w:sz w:val="24"/>
          <w:szCs w:val="24"/>
        </w:rPr>
        <w:t>, свободы и интересы других лиц, или государственные или общественные интересы.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Отказ от </w:t>
      </w:r>
      <w:r>
        <w:rPr>
          <w:rFonts w:ascii="Times New Roman" w:hAnsi="Times New Roman" w:cs="Times New Roman"/>
          <w:b/>
          <w:bCs/>
          <w:sz w:val="24"/>
          <w:szCs w:val="24"/>
        </w:rPr>
        <w:t>права</w:t>
      </w:r>
      <w:r>
        <w:rPr>
          <w:rFonts w:ascii="Times New Roman" w:hAnsi="Times New Roman" w:cs="Times New Roman"/>
          <w:sz w:val="24"/>
          <w:szCs w:val="24"/>
        </w:rPr>
        <w:t xml:space="preserve"> на обращение в суд за защитой является недействительным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 Способы защиты, которые применяются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Осуществляя правосудие, суд защищает </w:t>
      </w:r>
      <w:r>
        <w:rPr>
          <w:rFonts w:ascii="Times New Roman" w:hAnsi="Times New Roman" w:cs="Times New Roman"/>
          <w:b/>
          <w:bCs/>
          <w:sz w:val="24"/>
          <w:szCs w:val="24"/>
        </w:rPr>
        <w:t>права</w:t>
      </w:r>
      <w:r>
        <w:rPr>
          <w:rFonts w:ascii="Times New Roman" w:hAnsi="Times New Roman" w:cs="Times New Roman"/>
          <w:sz w:val="24"/>
          <w:szCs w:val="24"/>
        </w:rPr>
        <w:t xml:space="preserve">, свободы и интересы физических лиц, права и интересы юридических лиц, государственные и общественные интересы способом, определенным </w:t>
      </w:r>
      <w:r>
        <w:rPr>
          <w:rFonts w:ascii="Times New Roman" w:hAnsi="Times New Roman" w:cs="Times New Roman"/>
          <w:b/>
          <w:bCs/>
          <w:sz w:val="24"/>
          <w:szCs w:val="24"/>
        </w:rPr>
        <w:t>законами Украины</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 Осуществление правосудия на основе уважения к чести и достоинству, равенству перед законом и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обязан уважать честь и достоинство всех участников гражданского процесса и осуществлять правосудие на началах их равенства перед законом и судом независимо от расы, цвета кожи, политических, религиозных и других убеждений, пола, этнического и социального происхождения, имущественного состояния, местожительства, языковых и других признаков.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 Гласность и открытость судебного разбирательства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Рассмотрение дел во всех судах проводится устно и открыто.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Никто не может быть лишен права на информацию о времени и месте рассмотрения своего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Закрытое судебное разбирательство допускается в случае, если открытое рассмотрение может привести к разглашению государственной или другой тайны, которая охраняется законом, а также за ходатайством лиц, которые принимают участие в деле, с целью обеспечения тайны усыновления, предотвращения разглашения ведомостей об интимных или других личных сторонах жизни лиц, которые принимают участие в деле, или ведомостей, которые унижают их честь и достоинство.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Личные бумаги, письма, записи телефонных разговоров, телеграммы и другие виды корреспонденции могут быть объявлены в судебном заседании только по согласию лиц, определенных Гражданским кодексом Украины. Это правило применяется при исследовании звуко- и видеозаписей такого самого характера.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При рассмотрении дел в закрытом судебном заседании имеют право присутствовать лица, которые принимают участие в деле, а в случае необходимости - свидетели, эксперты, специалисты и переводчики.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Рассмотрение дела в закрытом судебном заседании проводится с соблюдением всех правил гражданского судопроизводства.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О рассмотрении дела в закрытом судебном заседании суд обязан постановить мотивированное постановление в совещательной комнате, которая объявляется немедленно.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Участники гражданского процесса и другие лица, присутствующие на открытом судебном заседании, имеют право делать письменные записи, а также использовать портативные аудиотехничные устройства.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Проведение в зале судебного заседания фото- и киносъемки, видео-, звукозаписи с применением стационарной аппаратуры, а также транслирование судебного заседания по радио и телевидению допускаются на основании постановления суда при наличии согласия на это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Решение суда провозглашается прилюдно, кроме случаев, когда рассмотрение проводилось в закрытом судебном заседании. Лица, которые принимают участие в деле, а также лица, которые не принимали участия в деле, если суд решил вопрос об их правах, свободах или обязанности, имеют право на получение в суде устной или письменной информации о результатах рассмотрения соответствующего дела. Лица, которые не принимали участия в деле, если суд решил вопрос об их правах, свободы или обязанности, имеют право ознакомиться с материалами дела, делать с них извлечения, снимать копии с документов, приобщенных к делу, получать копии решений и постановлений.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девятая статье 6 с изменениями, внесенными согласно Закону N 3570-IV ( 3570-15 )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Ход судебного заседания фиксируется техническими средствами.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Порядок фиксирования судебного заседания техническими средствами устанавливается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Официальной записью судебного заседания является лишь техническая запись, сделанная судом.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 Язык, которым осуществляется гражданское судопроизводство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Гражданское судопроизводство осуществляется на государственном языке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Лица, которые принимают участие в деле и не владеют или недостаточно владеют государственным языком, в порядке, установленном этим Кодексом, имеют право делать заявления, давать объяснения, выступать в суде и заявлять ходатайство на родном языке или языке, которой они владеют, пользуясь при этом услугами переводчика, в порядке, установленном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Судебные документы составляются на государственном языке.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 Законодательство, согласно которому суд решает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решает</w:t>
      </w:r>
      <w:r>
        <w:rPr>
          <w:rFonts w:ascii="Times New Roman" w:hAnsi="Times New Roman" w:cs="Times New Roman"/>
          <w:b/>
          <w:bCs/>
          <w:sz w:val="24"/>
          <w:szCs w:val="24"/>
        </w:rPr>
        <w:t xml:space="preserve"> дела </w:t>
      </w:r>
      <w:r>
        <w:rPr>
          <w:rFonts w:ascii="Times New Roman" w:hAnsi="Times New Roman" w:cs="Times New Roman"/>
          <w:sz w:val="24"/>
          <w:szCs w:val="24"/>
        </w:rPr>
        <w:t>согласно Конституции Украины законов Украины и международных договоров, согласие на обязательность которых предоставлена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применяет другие нормативно-правовые акты, принятые соответствующим органом на основании, в пределах полномочий и способами, установленными Конституцией и законами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В случае возникновения в суде сомнения во время рассмотрения дела относительно соответствия </w:t>
      </w:r>
      <w:r>
        <w:rPr>
          <w:rFonts w:ascii="Times New Roman" w:hAnsi="Times New Roman" w:cs="Times New Roman"/>
          <w:b/>
          <w:bCs/>
          <w:sz w:val="24"/>
          <w:szCs w:val="24"/>
        </w:rPr>
        <w:t xml:space="preserve">закону </w:t>
      </w:r>
      <w:r>
        <w:rPr>
          <w:rFonts w:ascii="Times New Roman" w:hAnsi="Times New Roman" w:cs="Times New Roman"/>
          <w:sz w:val="24"/>
          <w:szCs w:val="24"/>
        </w:rPr>
        <w:t>или другому правовому акту Конституции Украины, решение вопроса о конституционности относится к юрисдикции Конституционного Суда Украины, суд обращается в Верховный Суд Украины для решения вопроса относительно внесения в Конституционный Суд Украины представления относительно Конституционности закона или другого правового акта.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несоответствия правового акта закону Украины или международному договору, согласие на обязательность которого предоставлена Верховной Радой Украины, суд применяет акт законодательства, который имеет высшую юридическую силу.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случае несоответствия закона Украины международному договору, согласие на обязательность которого предоставлена Верховной Радой Украины, суд применяет международный договор.</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Нормы права других государств суд применяет в случае, если это установлено </w:t>
      </w:r>
      <w:r>
        <w:rPr>
          <w:rFonts w:ascii="Times New Roman" w:hAnsi="Times New Roman" w:cs="Times New Roman"/>
          <w:b/>
          <w:bCs/>
          <w:sz w:val="24"/>
          <w:szCs w:val="24"/>
        </w:rPr>
        <w:t>законом Украины</w:t>
      </w:r>
      <w:r>
        <w:rPr>
          <w:rFonts w:ascii="Times New Roman" w:hAnsi="Times New Roman" w:cs="Times New Roman"/>
          <w:sz w:val="24"/>
          <w:szCs w:val="24"/>
        </w:rPr>
        <w:t xml:space="preserve"> или международным договором, согласие на обязательность которого предоставлена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Если спорные отношения не урегулированы законом, суд применяет закон, который регулирует подобные по смыслу отношения (аналогия закона), а при отсутствии такого - суд исходит из общих основ законодательства (аналогия права).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Запрещается отказ в рассмотрении дела по мотивам отсутствия, неполноты, нечеткости, противоречивости законодательства, регулирующего спорное отношения.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Статья 9 исключена на основании Закона N 2709-IV ( 2709-15 ) от 23.06.2005 )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 Состязательность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Гражданское судопроизводство осуществляется на основах состязательности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Стороны и другие лица, которые принимают участие в деле, имеют равные права относительно представления доказательств, их исследования и доказания перед судом их убедительности.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Каждая сторона должна доказать те обстоятельства, на которые она ссылается как на основание своих требований или возражений, кроме случаев, установленных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 оказывает содействие всестороннему и полному выяснению обстоятельств дела: разъясняет лицам, принимающим участие в деле, их права и обязанности, предупреждает о последствиях совершения или несовершения процессуальных действий и оказывает содействие осуществлению их прав в случаях, установленных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 Диспозитивность гражданского судопроизводства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рассматривает гражданские дела не иначе как по обращению физических или юридических лиц, представленным соответственно этому Кодексу, в границах заявленных ими требований и на основании доказательств сторон и других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Лицо, которое принимает участие в деле, распоряжается своими правами относительно предмета спора по собственному усмотрению. Такое </w:t>
      </w:r>
      <w:r>
        <w:rPr>
          <w:rFonts w:ascii="Times New Roman" w:hAnsi="Times New Roman" w:cs="Times New Roman"/>
          <w:b/>
          <w:bCs/>
          <w:sz w:val="24"/>
          <w:szCs w:val="24"/>
        </w:rPr>
        <w:t>право</w:t>
      </w:r>
      <w:r>
        <w:rPr>
          <w:rFonts w:ascii="Times New Roman" w:hAnsi="Times New Roman" w:cs="Times New Roman"/>
          <w:sz w:val="24"/>
          <w:szCs w:val="24"/>
        </w:rPr>
        <w:t xml:space="preserve"> имеют также лица (за исключением тех лиц, которые не имеют гражданской процессуальной дееспособности), в интересах которых заявлено требование.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 привлекает соответствующий орган или лицо, которым законом предоставлено право защищать </w:t>
      </w:r>
      <w:r>
        <w:rPr>
          <w:rFonts w:ascii="Times New Roman" w:hAnsi="Times New Roman" w:cs="Times New Roman"/>
          <w:b/>
          <w:bCs/>
          <w:sz w:val="24"/>
          <w:szCs w:val="24"/>
        </w:rPr>
        <w:t>права</w:t>
      </w:r>
      <w:r>
        <w:rPr>
          <w:rFonts w:ascii="Times New Roman" w:hAnsi="Times New Roman" w:cs="Times New Roman"/>
          <w:sz w:val="24"/>
          <w:szCs w:val="24"/>
        </w:rPr>
        <w:t>, свободы и интересы других лиц, если действия законного представителя противоречат интересам лица, которое он представляет.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 Право на правовую помощь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Лицо, которое принимает участие в деле, имеет право на правовую помощь, которая предоставляется адвокатами или другими специалистами в области права в порядке, установленном </w:t>
      </w:r>
      <w:r>
        <w:rPr>
          <w:rFonts w:ascii="Times New Roman" w:hAnsi="Times New Roman" w:cs="Times New Roman"/>
          <w:b/>
          <w:bCs/>
          <w:sz w:val="24"/>
          <w:szCs w:val="24"/>
        </w:rPr>
        <w:t>законом</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 Обеспечение апелляционного и кассационного обжалования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а также лица, которые не принимают участия в деле, если суд решил вопрос об их правах и обязанностях, имеют право на апелляционное и кассационное обжалование судебных решений в случаях и порядке, установленных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 Обязательность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решения, получившие законную силу, обязантельны для всех органов государственной власти и органов местного самоуправления, предприятий, учреждений, организаций, должностных или служебных лиц и граждан и подлежат выполнению на всей территории Украины, а в случаях, установленных международными договорами, согласие на обязательность которых предоставлена Верховной Радой Украины, - и за ее пределами.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Невыполнение судебного решения является основанием для ответственности, установленной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Обязательность судебного решения не лишает лиц, которые не принимали участия в деле, возможности обратиться в суд, если принятым судебным решением нарушаются их права, свободы или интересы.</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2 - Гражданского процессуального кодекса (ГПК Украины)</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Гражданская юрисдикция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 Компетенция судов относительно рассмотрения гражданских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Суды рассматривают в порядке гражданского судопроизводства дела о защите нарушенных, непризнанных или оспариваемых прав, свобод или интересов, которые возникают из гражданских, жилых, земельных, семейных, трудовых отношений, а также из других правоотношений, кроме случаев, когда рассмотрение таких дел проводится по правилам другого </w:t>
      </w:r>
      <w:r>
        <w:rPr>
          <w:rFonts w:ascii="Times New Roman" w:hAnsi="Times New Roman" w:cs="Times New Roman"/>
          <w:b/>
          <w:bCs/>
          <w:sz w:val="24"/>
          <w:szCs w:val="24"/>
        </w:rPr>
        <w:t>судопроизводства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Законом</w:t>
      </w:r>
      <w:r>
        <w:rPr>
          <w:rFonts w:ascii="Times New Roman" w:hAnsi="Times New Roman" w:cs="Times New Roman"/>
          <w:sz w:val="24"/>
          <w:szCs w:val="24"/>
        </w:rPr>
        <w:t xml:space="preserve"> может быть предусмотрено рассмотрение других дел по правилам гражданского судопроизводства.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Суды рассматривают дела, определенные в части первой этой статьи, в порядке искового, приказного и отдельного </w:t>
      </w:r>
      <w:r>
        <w:rPr>
          <w:rFonts w:ascii="Times New Roman" w:hAnsi="Times New Roman" w:cs="Times New Roman"/>
          <w:b/>
          <w:bCs/>
          <w:sz w:val="24"/>
          <w:szCs w:val="24"/>
        </w:rPr>
        <w:t>судопроизводства.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 Рассмотрение нескольких связанных между собой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Не допускается объединение в одно производство требований, которые подлежат рассмотрению по правилам разных видов судопроизводства, если другое не установлено </w:t>
      </w:r>
      <w:r>
        <w:rPr>
          <w:rFonts w:ascii="Times New Roman" w:hAnsi="Times New Roman" w:cs="Times New Roman"/>
          <w:b/>
          <w:bCs/>
          <w:sz w:val="24"/>
          <w:szCs w:val="24"/>
        </w:rPr>
        <w:t>законом</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 Право сторон на передачу спора на рассмотрение третейского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Стороны имеют право передать спор на рассмотрение третейского суда, кроме случаев, установленных </w:t>
      </w:r>
      <w:r>
        <w:rPr>
          <w:rFonts w:ascii="Times New Roman" w:hAnsi="Times New Roman" w:cs="Times New Roman"/>
          <w:b/>
          <w:bCs/>
          <w:sz w:val="24"/>
          <w:szCs w:val="24"/>
        </w:rPr>
        <w:t>законом</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3 - Гражданского процессуального кодекса (ГПК Украины)</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Состав суда. Отводы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 Состав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Гражданские дела</w:t>
      </w:r>
      <w:r>
        <w:rPr>
          <w:rFonts w:ascii="Times New Roman" w:hAnsi="Times New Roman" w:cs="Times New Roman"/>
          <w:sz w:val="24"/>
          <w:szCs w:val="24"/>
        </w:rPr>
        <w:t xml:space="preserve"> в судах первой инстанции рассматриваются единолично судьей, который является председательствующим и действует от лица </w:t>
      </w:r>
      <w:r>
        <w:rPr>
          <w:rFonts w:ascii="Times New Roman" w:hAnsi="Times New Roman" w:cs="Times New Roman"/>
          <w:b/>
          <w:bCs/>
          <w:sz w:val="24"/>
          <w:szCs w:val="24"/>
        </w:rPr>
        <w:t>суда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случаях, установленных этим Кодексом, </w:t>
      </w:r>
      <w:r>
        <w:rPr>
          <w:rFonts w:ascii="Times New Roman" w:hAnsi="Times New Roman" w:cs="Times New Roman"/>
          <w:b/>
          <w:bCs/>
          <w:sz w:val="24"/>
          <w:szCs w:val="24"/>
        </w:rPr>
        <w:t>гражданские дела</w:t>
      </w:r>
      <w:r>
        <w:rPr>
          <w:rFonts w:ascii="Times New Roman" w:hAnsi="Times New Roman" w:cs="Times New Roman"/>
          <w:sz w:val="24"/>
          <w:szCs w:val="24"/>
        </w:rPr>
        <w:t xml:space="preserve"> в судах первой инстанции рассматриваются коллегией в составе одного судьи и двух народных заседателей, которые при осуществлении правосудия пользуются всеми правами судьи.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Гражданские дела</w:t>
      </w:r>
      <w:r>
        <w:rPr>
          <w:rFonts w:ascii="Times New Roman" w:hAnsi="Times New Roman" w:cs="Times New Roman"/>
          <w:sz w:val="24"/>
          <w:szCs w:val="24"/>
        </w:rPr>
        <w:t xml:space="preserve"> в судах апелляционной инстанции рассматриваются коллегией в составе трех судей, председательствующий из числа которых определяется в установленном законом порядке.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Гражданские дела в суде кассационной инстанции рассматриваются коллегией в составе не меньше трех судей.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Часть четвертая статье 18 с изменениями, внесенными согласно Законом N 2875-IV ( 2875-15 ) от 08.09.2005 )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Гражданские дела</w:t>
      </w:r>
      <w:r>
        <w:rPr>
          <w:rFonts w:ascii="Times New Roman" w:hAnsi="Times New Roman" w:cs="Times New Roman"/>
          <w:sz w:val="24"/>
          <w:szCs w:val="24"/>
        </w:rPr>
        <w:t xml:space="preserve"> в связи с исключительными обстоятельствами пересматриваются коллегией судей Судебной палаты в гражданских делах Верховного Суда Украины при наличии не менее чем двух третей ее численности, а в случаях, установленных этим Кодексом, коллегией судей на общем заседании соответствующих судебных палат Верховного Суда Украины при их равном представительстве при наличии не менее чем двух третей численности каждой палаты.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Во время просмотра решения, постановления </w:t>
      </w:r>
      <w:r>
        <w:rPr>
          <w:rFonts w:ascii="Times New Roman" w:hAnsi="Times New Roman" w:cs="Times New Roman"/>
          <w:b/>
          <w:bCs/>
          <w:sz w:val="24"/>
          <w:szCs w:val="24"/>
        </w:rPr>
        <w:t>суда</w:t>
      </w:r>
      <w:r>
        <w:rPr>
          <w:rFonts w:ascii="Times New Roman" w:hAnsi="Times New Roman" w:cs="Times New Roman"/>
          <w:sz w:val="24"/>
          <w:szCs w:val="24"/>
        </w:rPr>
        <w:t xml:space="preserve"> или судебного приказа в связи с нововыявленными обстоятельствами суд действует в том же самом составе, в котором они были приняты (единолично или коллегиально).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 Порядок решения вопросов коллегией судей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Вопросы, которые возникают во время рассмотрения дела коллегией судей, решаются большинством голосов судей. Председательствующий голосует последним.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При принятии решения по каждому вопросу ни один из судей не имеет права воздерживаться от голосования и подписания решения или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Судья</w:t>
      </w:r>
      <w:r>
        <w:rPr>
          <w:rFonts w:ascii="Times New Roman" w:hAnsi="Times New Roman" w:cs="Times New Roman"/>
          <w:sz w:val="24"/>
          <w:szCs w:val="24"/>
        </w:rPr>
        <w:t>, не согласный с решением, может письменно изложить свою отдельную мысль. Этот документ не объявляется в судебном заседании, присоединяется к делу и является открытым для ознакомления.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 Основания для отвода судьи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Судья не может принимать участия в рассмотрении дела и подлежит </w:t>
      </w:r>
      <w:r>
        <w:rPr>
          <w:rFonts w:ascii="Times New Roman" w:hAnsi="Times New Roman" w:cs="Times New Roman"/>
          <w:b/>
          <w:bCs/>
          <w:sz w:val="24"/>
          <w:szCs w:val="24"/>
        </w:rPr>
        <w:t>отводу</w:t>
      </w:r>
      <w:r>
        <w:rPr>
          <w:rFonts w:ascii="Times New Roman" w:hAnsi="Times New Roman" w:cs="Times New Roman"/>
          <w:sz w:val="24"/>
          <w:szCs w:val="24"/>
        </w:rPr>
        <w:t xml:space="preserve"> (</w:t>
      </w:r>
      <w:r>
        <w:rPr>
          <w:rFonts w:ascii="Times New Roman" w:hAnsi="Times New Roman" w:cs="Times New Roman"/>
          <w:b/>
          <w:bCs/>
          <w:sz w:val="24"/>
          <w:szCs w:val="24"/>
        </w:rPr>
        <w:t>самоотводу</w:t>
      </w:r>
      <w:r>
        <w:rPr>
          <w:rFonts w:ascii="Times New Roman" w:hAnsi="Times New Roman" w:cs="Times New Roman"/>
          <w:sz w:val="24"/>
          <w:szCs w:val="24"/>
        </w:rPr>
        <w:t>), если:</w:t>
      </w:r>
    </w:p>
    <w:p w:rsidR="0028315A" w:rsidRDefault="0028315A">
      <w:pPr>
        <w:numPr>
          <w:ilvl w:val="0"/>
          <w:numId w:val="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 время предыдущего решения этого дела он принимал участие в процессе как свидетель, эксперт, специалист, переводчик, представитель, секретарь судебного заседания;</w:t>
      </w:r>
    </w:p>
    <w:p w:rsidR="0028315A" w:rsidRDefault="0028315A">
      <w:pPr>
        <w:numPr>
          <w:ilvl w:val="0"/>
          <w:numId w:val="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он прямо или косвенно заинтересован в результате рассмотрения дела;</w:t>
      </w:r>
    </w:p>
    <w:p w:rsidR="0028315A" w:rsidRDefault="0028315A">
      <w:pPr>
        <w:numPr>
          <w:ilvl w:val="0"/>
          <w:numId w:val="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он является членом семьи или близким родственником (муж, жена, отец, мать, отчим, мачеха, сын, дочь, пасынок, падчерица, брат, сестра, дед, баба, внук, внучка, усыновитель или усыновленный, опекун или попечитель, член семьи или близкий родственник этих лиц) стороны или других лиц, которые принимают участие в деле;</w:t>
      </w:r>
    </w:p>
    <w:p w:rsidR="0028315A" w:rsidRDefault="0028315A">
      <w:pPr>
        <w:numPr>
          <w:ilvl w:val="0"/>
          <w:numId w:val="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есть другие обстоятельства, которые вызывают сомнение в объективности и беспристрастности судьи.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w:t>
      </w:r>
      <w:r>
        <w:rPr>
          <w:rFonts w:ascii="Times New Roman" w:hAnsi="Times New Roman" w:cs="Times New Roman"/>
          <w:b/>
          <w:bCs/>
          <w:sz w:val="24"/>
          <w:szCs w:val="24"/>
        </w:rPr>
        <w:t>состав суда</w:t>
      </w:r>
      <w:r>
        <w:rPr>
          <w:rFonts w:ascii="Times New Roman" w:hAnsi="Times New Roman" w:cs="Times New Roman"/>
          <w:sz w:val="24"/>
          <w:szCs w:val="24"/>
        </w:rPr>
        <w:t xml:space="preserve"> не могут входить лица, которые являются членами семьи или близкими родственниками между собой.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 Недопустимость повторного участия судьи в рассмотрении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Судья</w:t>
      </w:r>
      <w:r>
        <w:rPr>
          <w:rFonts w:ascii="Times New Roman" w:hAnsi="Times New Roman" w:cs="Times New Roman"/>
          <w:sz w:val="24"/>
          <w:szCs w:val="24"/>
        </w:rPr>
        <w:t>, который принимал участие в решении дела в суде первой инстанции, не может брать участия в рассмотрении этого самого дела в судах апелляционной и кассационной инстанций, в просмотре дела в связи с исключительными обстоятельствами, а так же в новом рассмотрении его судом первой инстанции после отмены предыдущего решения или постановления о закрытии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Судья, который принимал участие в решении дела в суде апелляционной инстанции, не может принимать участия в рассмотрении того же самого дела в судах кассационной и первой инстанций, в рассмотрении дела в связи с исключительными обстоятельствами, а также в новом рассмотрении дела после отмены постановления или нового решения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Судья, который принимал участие в </w:t>
      </w:r>
      <w:r>
        <w:rPr>
          <w:rFonts w:ascii="Times New Roman" w:hAnsi="Times New Roman" w:cs="Times New Roman"/>
          <w:b/>
          <w:bCs/>
          <w:sz w:val="24"/>
          <w:szCs w:val="24"/>
        </w:rPr>
        <w:t>рассмотрении дела</w:t>
      </w:r>
      <w:r>
        <w:rPr>
          <w:rFonts w:ascii="Times New Roman" w:hAnsi="Times New Roman" w:cs="Times New Roman"/>
          <w:sz w:val="24"/>
          <w:szCs w:val="24"/>
        </w:rPr>
        <w:t xml:space="preserve"> в суде кассационной инстанции, не может принимать участия в рассмотрении того же самого дела в суде первой или апелляционной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Судья</w:t>
      </w:r>
      <w:r>
        <w:rPr>
          <w:rFonts w:ascii="Times New Roman" w:hAnsi="Times New Roman" w:cs="Times New Roman"/>
          <w:sz w:val="24"/>
          <w:szCs w:val="24"/>
        </w:rPr>
        <w:t>, который принимал участие в рассмотрении дела в связи с исключительными обстоятельствами, не может принимать участия в рассмотрении того же самого дела в суде первой, апелляционной или кассационной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 Основания для отвода секретаря судебного заседания, эксперта, специалиста, переводчика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Секретарь судебного заседания, эксперт, специалист, переводчик не могут принимать участия в рассмотрении дела и подлежат отводу на основаниях, указанных в статье 20 </w:t>
      </w:r>
      <w:r>
        <w:rPr>
          <w:rFonts w:ascii="Times New Roman" w:hAnsi="Times New Roman" w:cs="Times New Roman"/>
          <w:b/>
          <w:bCs/>
          <w:sz w:val="24"/>
          <w:szCs w:val="24"/>
        </w:rPr>
        <w:t>Гражданского процессуального кодекса Украины</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Эксперт или специалист, кроме того, не может принимать участия в рассмотрении дела, если:</w:t>
      </w:r>
    </w:p>
    <w:p w:rsidR="0028315A" w:rsidRDefault="0028315A">
      <w:pPr>
        <w:numPr>
          <w:ilvl w:val="0"/>
          <w:numId w:val="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он находился или находится в служебной или другой зависимости от лиц, которые принимают участие в деле;</w:t>
      </w:r>
    </w:p>
    <w:p w:rsidR="0028315A" w:rsidRDefault="0028315A">
      <w:pPr>
        <w:numPr>
          <w:ilvl w:val="0"/>
          <w:numId w:val="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выяснение обстоятельств, которые имеют значение для дела, выходит за пределы сферы его специальных знаний.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Участие секретаря судебного заседания, эксперта, специалиста, переводчика в судебном заседании при предыдущем рассмотрении данного дела соответственно как секретаря судебного заседания, эксперта, специалиста, переводчика не является основанием для их </w:t>
      </w:r>
      <w:r>
        <w:rPr>
          <w:rFonts w:ascii="Times New Roman" w:hAnsi="Times New Roman" w:cs="Times New Roman"/>
          <w:b/>
          <w:bCs/>
          <w:sz w:val="24"/>
          <w:szCs w:val="24"/>
        </w:rPr>
        <w:t>отвода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 Заявления о самоотводах и отводах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При наличии оснований, указанных в статьях 20, 21 и 22 этого Кодекса, судья, секретарь судебного заседания, эксперт, специалист, переводчик обязаны заявить </w:t>
      </w:r>
      <w:r>
        <w:rPr>
          <w:rFonts w:ascii="Times New Roman" w:hAnsi="Times New Roman" w:cs="Times New Roman"/>
          <w:b/>
          <w:bCs/>
          <w:sz w:val="24"/>
          <w:szCs w:val="24"/>
        </w:rPr>
        <w:t>самоотвод</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На основаниях, указанных в статьях 20, 21 и 22 этого Кодекса, судьи, секретарю судебного заседания, эксперту, специалисту, переводчику может быть заявлен отвод лицами,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Отвод</w:t>
      </w:r>
      <w:r>
        <w:rPr>
          <w:rFonts w:ascii="Times New Roman" w:hAnsi="Times New Roman" w:cs="Times New Roman"/>
          <w:sz w:val="24"/>
          <w:szCs w:val="24"/>
        </w:rPr>
        <w:t xml:space="preserve"> (</w:t>
      </w:r>
      <w:r>
        <w:rPr>
          <w:rFonts w:ascii="Times New Roman" w:hAnsi="Times New Roman" w:cs="Times New Roman"/>
          <w:b/>
          <w:bCs/>
          <w:sz w:val="24"/>
          <w:szCs w:val="24"/>
        </w:rPr>
        <w:t>самоотвод</w:t>
      </w:r>
      <w:r>
        <w:rPr>
          <w:rFonts w:ascii="Times New Roman" w:hAnsi="Times New Roman" w:cs="Times New Roman"/>
          <w:sz w:val="24"/>
          <w:szCs w:val="24"/>
        </w:rPr>
        <w:t>) должен быть мотивированным и заявленным до начала выяснения обстоятельств дела и проверки их доказательствами.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Заявлять отвод (самоотвод) после этого разрешается лишь в случаях, когда об основании отвода (самоотвода) стало известно после начала выяснения обстоятельств в деле и проверки их доказательствами.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 Порядок решения заявления об отводе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случае заявления отвода </w:t>
      </w:r>
      <w:r>
        <w:rPr>
          <w:rFonts w:ascii="Times New Roman" w:hAnsi="Times New Roman" w:cs="Times New Roman"/>
          <w:b/>
          <w:bCs/>
          <w:sz w:val="24"/>
          <w:szCs w:val="24"/>
        </w:rPr>
        <w:t>суд</w:t>
      </w:r>
      <w:r>
        <w:rPr>
          <w:rFonts w:ascii="Times New Roman" w:hAnsi="Times New Roman" w:cs="Times New Roman"/>
          <w:sz w:val="24"/>
          <w:szCs w:val="24"/>
        </w:rPr>
        <w:t xml:space="preserve"> должен выслушать лицо, которому заявлен отвод, если он желает дать объяснения, а также мнение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Заявление об отводе решается в совещательной комнате постановлением суда, который </w:t>
      </w:r>
      <w:r>
        <w:rPr>
          <w:rFonts w:ascii="Times New Roman" w:hAnsi="Times New Roman" w:cs="Times New Roman"/>
          <w:b/>
          <w:bCs/>
          <w:sz w:val="24"/>
          <w:szCs w:val="24"/>
        </w:rPr>
        <w:t>рассматривает дело</w:t>
      </w:r>
      <w:r>
        <w:rPr>
          <w:rFonts w:ascii="Times New Roman" w:hAnsi="Times New Roman" w:cs="Times New Roman"/>
          <w:sz w:val="24"/>
          <w:szCs w:val="24"/>
        </w:rPr>
        <w:t>. Заявление об отводе нескольким судьям или всему составу суда решается простым большинством голосов.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 Последствия отвода суда (судьи)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случае удовлетворения заявления об </w:t>
      </w:r>
      <w:r>
        <w:rPr>
          <w:rFonts w:ascii="Times New Roman" w:hAnsi="Times New Roman" w:cs="Times New Roman"/>
          <w:b/>
          <w:bCs/>
          <w:sz w:val="24"/>
          <w:szCs w:val="24"/>
        </w:rPr>
        <w:t>отводе</w:t>
      </w:r>
      <w:r>
        <w:rPr>
          <w:rFonts w:ascii="Times New Roman" w:hAnsi="Times New Roman" w:cs="Times New Roman"/>
          <w:sz w:val="24"/>
          <w:szCs w:val="24"/>
        </w:rPr>
        <w:t xml:space="preserve"> судьи, который рассматривает дело единолично, дело рассматривается в том же суде другим судьей.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случае удовлетворения заявления об отводе кого-то из судей или всему составу суда, если дело рассматривается коллегией судей, дело рассматривается в том же суде тем же количественным составом коллегии судей без участия отведенного </w:t>
      </w:r>
      <w:r>
        <w:rPr>
          <w:rFonts w:ascii="Times New Roman" w:hAnsi="Times New Roman" w:cs="Times New Roman"/>
          <w:b/>
          <w:bCs/>
          <w:sz w:val="24"/>
          <w:szCs w:val="24"/>
        </w:rPr>
        <w:t>судьи</w:t>
      </w:r>
      <w:r>
        <w:rPr>
          <w:rFonts w:ascii="Times New Roman" w:hAnsi="Times New Roman" w:cs="Times New Roman"/>
          <w:sz w:val="24"/>
          <w:szCs w:val="24"/>
        </w:rPr>
        <w:t xml:space="preserve"> или другим составом судей.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Если после удовлетворения </w:t>
      </w:r>
      <w:r>
        <w:rPr>
          <w:rFonts w:ascii="Times New Roman" w:hAnsi="Times New Roman" w:cs="Times New Roman"/>
          <w:b/>
          <w:bCs/>
          <w:sz w:val="24"/>
          <w:szCs w:val="24"/>
        </w:rPr>
        <w:t>отводов</w:t>
      </w:r>
      <w:r>
        <w:rPr>
          <w:rFonts w:ascii="Times New Roman" w:hAnsi="Times New Roman" w:cs="Times New Roman"/>
          <w:sz w:val="24"/>
          <w:szCs w:val="24"/>
        </w:rPr>
        <w:t xml:space="preserve"> (самоотводов) или при наличии оснований, указанных в статье 21 этого Кодекса, невозможно образовать новый состав суда для рассмотрения дела, </w:t>
      </w:r>
      <w:r>
        <w:rPr>
          <w:rFonts w:ascii="Times New Roman" w:hAnsi="Times New Roman" w:cs="Times New Roman"/>
          <w:b/>
          <w:bCs/>
          <w:sz w:val="24"/>
          <w:szCs w:val="24"/>
        </w:rPr>
        <w:t>суд</w:t>
      </w:r>
      <w:r>
        <w:rPr>
          <w:rFonts w:ascii="Times New Roman" w:hAnsi="Times New Roman" w:cs="Times New Roman"/>
          <w:sz w:val="24"/>
          <w:szCs w:val="24"/>
        </w:rPr>
        <w:t xml:space="preserve"> выносит постановление об определении подсудности дела в порядке, установленном </w:t>
      </w:r>
      <w:r>
        <w:rPr>
          <w:rFonts w:ascii="Times New Roman" w:hAnsi="Times New Roman" w:cs="Times New Roman"/>
          <w:b/>
          <w:bCs/>
          <w:sz w:val="24"/>
          <w:szCs w:val="24"/>
        </w:rPr>
        <w:t>Гражданским процессуальным кодексом Украины</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4 -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Участники гражданского процесса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Параграф 1. Лица, которые принимают участие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 Состав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делах искового производства лицами, которые принимают участие в деле, являются стороны, третьи лица, представители сторон и третьих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делах приказного и отдельного производства лицами, которые принимают участие в деле, являются заявители, другие заинтересованные лица, их представители.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делах могут также принимать участие органы и лица, которым законом предоставлено право защищать права, свободы и интересы других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 Права и обязанности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имеют право знакомиться с материалами дела, делать из них извлечения, снимать копии с документов, приобщенных к делу, получать копии решений, постановлений, принимать участие в судебных заседаниях, предъявлять доказательства, принимать участие в исследовании доказательств, задавать вопросы другим лицам, которые берут участие в деле, а также свидетелям, экспертам, специалистам, заявлять ходатайства и отводы, давать устные и письменные объяснения суду, подавать свои доводы, соображения относительно вопросов, которые возникают во время судебного разбирательства, и возражения против ходатайств, доводов и соображений других лиц, пользоваться правовой помощью, ознакомиться с журналом судебного заседания, снимать с него копии и подавать письменные замечания по поводу его неправильности или неполноты, прослушивать запись фиксирования судебного заседания техническими средствами, делать с него копии, подавать письменные замечания по поводу его неправильности или неполноты, подавать жалобу на решения и постановления суда, пользоваться другими процессуальными правами, установленными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Лица, которые принимают участие в деле искового производства, для подтверждения своих требований или возражений обязаны подать все имеющиеся у них доказательства или сообщить о них суду до или во время предыдущего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Лица, которые принимают участие в деле, обязаны добросовестно осуществлять свои процессуальные права и выполнять процессуальные обязанности.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 Гражданская процессуальная правоспособность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Способность иметь гражданские процессуальные права и обязанности стороны, третьего лица, заявителя, заинтересованного лица (гражданская процессуальная правоспособность) имеют все физические и юридические лица.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 Гражданская процессуальная дееспособность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Способность лично осуществлять гражданские процессуальные права и исполнять свои обязанности в суде (гражданская процессуальная дееспособность) имеют физические лица, которые достигли совершеннолетия, а также юридические лица.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Несовершеннолетние лица возрастом от четырнадцати до восемнадцати лет, а также лица, гражданская дееспособность которых ограничена, могут лично осуществлять гражданские процессуальные права и выполнять свои обязанности в суде в делах, которые возникают из отношений, в которых они лично принимают участие, если другое не установлено законом. Суд может привлечь к участию в таких делах законного представителя несовершеннолетнего лица или лица, гражданская дееспособность которого ограничена.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регистрации брака физический лица, которое не достигло совершеннолетия, оно приобретает гражданскую процессуальную дееспособность с момента регистрации брака. Гражданскую процессуальную дееспособность приобретает также несовершеннолетнее лицо, которому в порядке, установленном этим Кодексом, предоставлена полная гражданская дееспособность.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 Стороны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Сторонами в гражданском процессе являются истец и ответчик.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Истцом и ответчиком могут быть физические и юридические лица, а также государство.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 Процессуальные права и обязанности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имеют равные процессуальные права и обязанности.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Кроме прав и обязанностей, определенных в статье 27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истец имеет право на протяжении всего времени рассмотрения дела изменить основание или предмет иска, увеличить или уменьшить размер исковых требований, отказаться от иска, а ответчик имеет право признать иск полностью или частично, предъявить встречный иск.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Стороны могут заключить мировое соглашение на любой стадии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Каждая из сторон имеет право требовать выполнения судебного решения в части, которая касается этой стороны.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Заявитель и заинтересованые лица в делах отдельного производства имеют права и обязанности сторон, за исключениями, установленными в разделе IV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 Участие в деле нескольких истцов или ответчиков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Иск может быть предъявлен совместно несколькими истцами или к нескольким ответчикам. Каждый из истцов или ответчиков относительно второй стороны действует в </w:t>
      </w:r>
      <w:r>
        <w:rPr>
          <w:rFonts w:ascii="Times New Roman" w:hAnsi="Times New Roman" w:cs="Times New Roman"/>
          <w:b/>
          <w:bCs/>
          <w:sz w:val="24"/>
          <w:szCs w:val="24"/>
        </w:rPr>
        <w:t>гражданском процессе</w:t>
      </w:r>
      <w:r>
        <w:rPr>
          <w:rFonts w:ascii="Times New Roman" w:hAnsi="Times New Roman" w:cs="Times New Roman"/>
          <w:sz w:val="24"/>
          <w:szCs w:val="24"/>
        </w:rPr>
        <w:t xml:space="preserve"> самостоятельно.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Участие в деле нескольких истцов и (или) ответчиков (процессуальное соучастие) допускается, если:</w:t>
      </w:r>
    </w:p>
    <w:p w:rsidR="0028315A" w:rsidRDefault="0028315A">
      <w:pPr>
        <w:numPr>
          <w:ilvl w:val="0"/>
          <w:numId w:val="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предметом спора являются общие права или обязанности нескольких истцов или ответчиков;</w:t>
      </w:r>
    </w:p>
    <w:p w:rsidR="0028315A" w:rsidRDefault="0028315A">
      <w:pPr>
        <w:numPr>
          <w:ilvl w:val="0"/>
          <w:numId w:val="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права и обязанности нескольких истцов или ответчиков возникли на одном основании;</w:t>
      </w:r>
    </w:p>
    <w:p w:rsidR="0028315A" w:rsidRDefault="0028315A">
      <w:pPr>
        <w:numPr>
          <w:ilvl w:val="0"/>
          <w:numId w:val="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предметом спора являются однородные права и обязанности.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Соучастники могут поручить вести дело одному из соучастников, если он имеет полную </w:t>
      </w:r>
      <w:r>
        <w:rPr>
          <w:rFonts w:ascii="Times New Roman" w:hAnsi="Times New Roman" w:cs="Times New Roman"/>
          <w:b/>
          <w:bCs/>
          <w:sz w:val="24"/>
          <w:szCs w:val="24"/>
        </w:rPr>
        <w:t>гражданскую</w:t>
      </w:r>
      <w:r>
        <w:rPr>
          <w:rFonts w:ascii="Times New Roman" w:hAnsi="Times New Roman" w:cs="Times New Roman"/>
          <w:sz w:val="24"/>
          <w:szCs w:val="24"/>
        </w:rPr>
        <w:t xml:space="preserve"> процессуальную дееспособность.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 Замена ненадлежащего ответчика, привлечение соответчиков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по ходатайству истца, не прекращая рассмотрения дела, заменяет первоначального ответчика надлежащим ответчиком, если иск предъявлен не к тому лицу, которое должно отвечать по иску, или привлекает к участию в деле другое лицо как соответчика. В случае отсутствия согласия на это истца суд привлекает к участию в деле другое лицо как соответчика.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замены ответчика или привлечения к участию в деле соответчика дело по ходатайству нового ответчика или привлеченного соответчика рассматривается сначала.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 Третьи лица, которые заявляют самостоятельные требования относительно предмета спора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Третьи лица, которые заявляют самостоятельные требования относительно предмета спора, могут вступить в дело до истечения судебного разбирательства, предъявив иск против одной или обеих сторон. Эти лица имеют все процессуальные права и обязанности истца.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вступления в дело третьего лица, которое заявило самостоятельные требования относительно предмета спора, дело по ходатайству этого лица рассматривается сначала.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 Третьи лица, которые не заявляют самостоятельных требований относительно предмета спора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Третьи лица, которые не заявляют самостоятельных требований относительно предмета спора, могут вступить в дело на стороне истца или ответчика до принятия судом решения, если решение по делу может повлиять на их права или обязанности относительно одной из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Третьи лица, которые не заявляют самостоятельных требований относительно предмета спора, могут быть привлечены к участию в деле также по ходатайству сторон, других лиц, которые принимают участие в деле, или по инициативе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Третьи лица, которые не заявляют самостоятельных требований, имеют процессуальные права и обязанности, установленные статьей 27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Вступление в дело третьего лица, которое не заявляет самостоятельных требований относительно предмета спора, не влечет за собой рассмотрения дела заново.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 Порядок привлечения к участию в деле или вступления в дело третьих лиц, которые не заявляют самостоятельных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Сторона, у которой по решению суда возникнет право заявить требование к третьему лицу или к которой в таком случае может заявить требование само третье лицо, обязано сообщить суду об этом третьем лице.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 привлечении третьего лица должны быть указаны имя (наименование) третьего лица, место его проживания (пребывания) или местонахождения и основания, по которым оно должно быть привлечено к участию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сообщает третьему лицу о деле, направляет ему копию заявления о привлечении третьего лица и разъясняет его право заявить о своем участии в деле. Копия заявления присылается лицам, которые принимают участие в деле. Если от третьего лица не поступило сообщения о согласии на участие в деле, дело рассматривается без него.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Третье лицо, которое не заявляет самостоятельных требований относительно предмета спора, может само обратиться с заявлением о своем участии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лица, которые принимают участие в деле, возражают против привлечение или допуска третьего лица к участию в деле, этот вопрос решается судом смотря по обстоятельствам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По вопросу привлечения или допуска к участию в деле третьего лица суд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 Процессуальное правопреемство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случае смерти физического лица, прекращения юридического лица, замены кредитора или должника в обязательстве, а также в других случаях замены лица в отношениях, относительно которых возник спор, суд привлекает к участию в деле правопреемника соответствующей стороны или третьего лица на любой стадии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Все действия, совершенные гражданском процессе до вступления правопреемника, обязательны для него так же, как они были обязательны для лица, которое он заменил.</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 Участие в деле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Сторона, третье лицо, которое согласно закону защищает права, свободы или интересы других лиц, а также заявители и другие заинтересованные лица в делах отдельного производства (кроме дел об усыновлении) могут принимать участие в гражданском деле лично или через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Непосредственное участие в деле лица не лишает его права иметь в этом деле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Юридических лиц представляют их органы, которые действуют в пределах полномочий, предоставленных им законом, уставом или положением, или их представители.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Государство представляют соответствующие органы государственной власти в границах их компетенции через своего представителя.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 Законные представители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Права, свободы и интересы малолетних лиц возрастом до четырнадцати лет, а также недееспособных физический лиц защищают в суде соответственно их родители, усыновители опекуны или другие лица, определенные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Права, свободы и интересы несовершеннолетних лиц возрастом от четырнадцати до восемнадцати лет, а также лиц, гражданская дееспособность которых ограничена, могут защищать в суде соответственно их родители, усыновители, опекуны или другие лица, определенные законом. Суд может привлечь к участию в таких делах несовершеннолетнее лицо или лицо, гражданская дееспособность которого ограничена.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Права, свободы и интересы лица, которое признано безвестно отсутствующим, защищает опекун, назначенный для опеки над ее имуществом.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Права, свободы и интересы наследников лица, которое умерло или объявлено умершим, если наследство еще никем не принято, защищает исполнитель завещания или другое лицо, которое принимает меры относительно охраны наследственного имущества.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Законные представители могут поручать ведение дела в суде другим лицам.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 Лица, которые могут быть представителями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Представителем в суде может быть адвокат или другое лицо, достигшее восемнадцати лет, имеет гражданскую процессуальную дееспособность и надлежащим образом удостоверенные полномочия на осуществление представительства в суде, за исключением лиц, определенных в статье 41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Одно и то самое лицо не может быть одновременно представителем другой стороны, третьих лиц, которые заявляют самостоятельные требования относительно предмета спора или принимают участие в деле на второй стороне.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41. Лица, которые не могут быть представителями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Не могут быть представителями в суде лица, которые действуют в этом процессе как секретарь судебного заседания, переводчик, эксперт, специалист, свидетель.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Судьи, следователи, прокуроры не могут быть представителями в суде, кроме случаев, когда они действуют как представители соответствующего органа, который является стороной или третьим лицом в деле, или как законные представители.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42. Документы, которые заверяют полномочие представителей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Полномочие представителей сторон и других лиц, которые принимают участие в деле, должны быть удостоверены такими документами:</w:t>
      </w:r>
    </w:p>
    <w:p w:rsidR="0028315A" w:rsidRDefault="0028315A">
      <w:pPr>
        <w:numPr>
          <w:ilvl w:val="0"/>
          <w:numId w:val="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доверенностью физический лица;</w:t>
      </w:r>
    </w:p>
    <w:p w:rsidR="0028315A" w:rsidRDefault="0028315A">
      <w:pPr>
        <w:numPr>
          <w:ilvl w:val="0"/>
          <w:numId w:val="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доверенностью юридического лица или документами, которые заверяют служебное положение и полномочия его руководителя;</w:t>
      </w:r>
    </w:p>
    <w:p w:rsidR="0028315A" w:rsidRDefault="0028315A">
      <w:pPr>
        <w:numPr>
          <w:ilvl w:val="0"/>
          <w:numId w:val="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свидетельством о рождении ребенка или решением о назначении опекуном, попечителем или охранником наследственного имущества.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Доверенность физического лица должна быть удостоверена нотариально или должностным лицом организации, в которой доверитель работает, учится, находится на службе, стационарном лечении или по решению суда, или по месту его проживания.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Доверенность от лица юридического лица выдается за подписью должностного лица, уполномоченного на это законом, уставом или положением, с приложением печати юридического лица.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Полномочия адвоката как представителя могут также заверять ордером, который выдан соответствующим адвокатским объединением, или договором.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Оригиналы документов, указанных в этой статье, или копии с них, удостоверенные судьей, присоединяются к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Физическое лицо может предоставить полномочия представителю за устным заявлением, которое вносится в журнал судебного заседания.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43. Назначение или замена законного представителя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отсутствия у стороны или третьего лица, признанного недееспособным или ограниченным в гражданской дееспособности, законного представителя суд по представлению органа опеки и попечительства постановлением назначает опекуна или попечителя и привлекает их к участию в деле как законных представителей.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при рассмотрении дела будет установлено, что малолетнее или несовершеннолетнее лицо, лишенное родительской заботы, не имеет законного представителя, суд постановлением устанавливает над ним соответственно опеку или попечение по представлению органа опеки и попечительства, назначает опекуна или попечителя и привлекает их к участию в деле как законных представителей.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если законный представитель не имеет права вести дело в суде на основаниях, установленных законом, суд по представлению органа опеки и попечительства заменяет законного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Освобождение опекуна или попечителя в случае, если их назначил суд, и назначение ими других лиц осуществляются в порядке, установленном частью второй статьи 241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43 в редакции Закона N 3551-IV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44. Полномочие представителя в суде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Представитель, который имеет полномочия на ведение дела в суде, может совершать от имени лица, которое он представляет, все процессуальные действия, которые имеет право совершать это лицо.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Ограничение полномочий представителя на совершение определенного процессуального действия должны быть оговорены в выданной ему доверенности.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Основания и порядок прекращения представительства по доверенности определяется статьями 248-250 Гражданского кодекса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 прекращении представительства или ограничении полномочий представителя по доверенности должны быть сообщены суду путем представления письменного заявления или устного заявления, сделанного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случае отказа представителя от предоставленных ему полномочий представитель не может быть в этом самом деле представителем другой стороны.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45. Участие в гражданском процессе органов и лиц, которым законом предоставлено право защищать права, свободы и интересы других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случаях, установленных законом, Верховной Рады Украины по правам человека, прокурор, органы государственной власти, органы местного самоуправления, физическое и юридическое лица могут обращаться в суд с заявлениями о защите прав, свобод и интересов других лиц, или государственных или общественных интересов и принимать участие в этих делах.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Прокурор осуществляет в суде представительство интересов гражданина или государства в порядке, установленном этим Кодексом и другими законами, и может осуществлять представительство на любой стадии гражданского процесса.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и органы местного самоуправления могут быть привлечены судом к участию в деле или принять участие в деле по своей инициативе для представления выводов по выполнению своих полномочий. Участие указанных органов в гражданском процессе для представления выводов в деле является обязательным в случаях, установленных законом, или если суд признает это необходимым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46. Процессуальные права органов и лиц, которым законом предоставлено право защищать права, свободы и интересы других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Органы и другие лица, которые согласно статье 45 этого Кодекса обратились в суд в интересах других лиц или государственных или общественных интересах, имеют процессуальные права и обязанности лица, в интересах которого они действуют, за исключением права заключать мировое соглашение.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Отказ органов и других лиц, которые соответственно статье 45 этого Кодекса обратились в суд в интересах других лиц, от представленного ими заявления или изменение требований не лишает лицо, на защиту прав, свобод и интересов которого представлено заявление, права требовать от суда рассмотрения дела и решения требования в первоначальном объеме.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лицо, которое имеет гражданскую процессуальную дееспособность и в интересах которого представлено заявление, не поддерживает заявленных требований, суд оставляет заявление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Прокурор, который не принимал участия в деле, с целью решения вопроса о наличии оснований для представления апелляционной или кассационной жалобы, заявления о просмотре решения в связи с исключительными или нововыявленными обстоятельствами, имеет право знакомиться с материалами дела в суде.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Органы государственной власти и органы местного самоуправления, которые принимают участие в деле для представления решения, имеют процессуальные права и обязанности, установленные статьей 27 этого Кодекса, а также имеют право высказать свою мысль относительно решения дела по сути.</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Параграф 2. Другие участники гражданского процесса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47. Лица, которые являются другими участниками гражданского процесса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Участниками гражданского процесса, кроме лиц, которые принимают участие в деле, являются секретарь судебного заседания, судебный распорядитель, свидетель, эксперт, переводчик, специалист, лицо, которое предоставляет правовую помощь.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48. Секретарь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Секретарь судебного заседания:</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осуществляет судебные вызовы и сообщения;</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проверяет наличие и выясняет причины отсутствия лиц, которых вызвали в суд, и докладывает об этом председательствующему;</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обеспечивает фиксирование судебного заседания техническими средствами;</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ведет журнал судебного заседания;</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оформляет материалы дела;</w:t>
      </w:r>
    </w:p>
    <w:p w:rsidR="0028315A" w:rsidRDefault="0028315A">
      <w:pPr>
        <w:numPr>
          <w:ilvl w:val="0"/>
          <w:numId w:val="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выполняет другие поручения председательствующего, которые касаются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Секретарь судебного заседания может уточнять суть процессуального действия с целью его правильного отображения в журнале судебного заседания.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49. Судебный распорядитель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Судебный распорядитель:</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обеспечивает надлежащее состояние зала судебного заседания и приглашает в него участников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учетом количества мест и обеспечения порядка во время судебного заседания определяет возможное количество лиц, которые могут присутствовать в зале судебного заседания;</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объявляет о входе и выходе суда и предлагает всем присутствующим встать;</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следит за соблюдением порядка лицами, присутствующими в зале судебного заседания;</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выполняет распоряжения председательствующего о приведении к присяге переводчика, эксперта;</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во время судебного заседания принимает от участников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 xml:space="preserve"> документы и другие материалы и передает судьям;</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приглашает в зал судебного заседания свидетелей и выполняет указания председательствующего относительно приведения их к присяге;</w:t>
      </w:r>
    </w:p>
    <w:p w:rsidR="0028315A" w:rsidRDefault="0028315A">
      <w:pPr>
        <w:numPr>
          <w:ilvl w:val="0"/>
          <w:numId w:val="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выполняет другие поручения председательствующего, связанные с созданием условий, необходимых для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Требования судебного распорядителя, связанные с выполнением обязанностей, указанных в части первой этой статьи, являются обязательными для </w:t>
      </w:r>
      <w:r>
        <w:rPr>
          <w:rFonts w:ascii="Times New Roman" w:hAnsi="Times New Roman" w:cs="Times New Roman"/>
          <w:b/>
          <w:bCs/>
          <w:sz w:val="24"/>
          <w:szCs w:val="24"/>
        </w:rPr>
        <w:t>участников</w:t>
      </w:r>
      <w:r>
        <w:rPr>
          <w:rFonts w:ascii="Times New Roman" w:hAnsi="Times New Roman" w:cs="Times New Roman"/>
          <w:sz w:val="24"/>
          <w:szCs w:val="24"/>
        </w:rPr>
        <w:t xml:space="preserve">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Жалобы на действия или бездеятельность судебного распорядителя рассматриваются судом в этом самом процессе.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50. Свидетель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Свидетелем может быть каждое лицо, которому известны любые обстоятельства, которые касаются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Свидетель обязан появиться в </w:t>
      </w:r>
      <w:r>
        <w:rPr>
          <w:rFonts w:ascii="Times New Roman" w:hAnsi="Times New Roman" w:cs="Times New Roman"/>
          <w:b/>
          <w:bCs/>
          <w:sz w:val="24"/>
          <w:szCs w:val="24"/>
        </w:rPr>
        <w:t xml:space="preserve">суде </w:t>
      </w:r>
      <w:r>
        <w:rPr>
          <w:rFonts w:ascii="Times New Roman" w:hAnsi="Times New Roman" w:cs="Times New Roman"/>
          <w:sz w:val="24"/>
          <w:szCs w:val="24"/>
        </w:rPr>
        <w:t>в определенное время и дать правдивые показания об известных ему обстоятельства.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невозможности прибытия по вызову суда свидетель обязан заранее сообщить об этом суду.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Свидетель имеет право давать показания на родном языке или языке, которым он владеет, пользоваться письменными записями, отказаться от предоставления показаний в случаях, установленных законом, а также на компенсацию расходов, связанных с вызовом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 заранее неправдивые показания или за отказ от предоставление показаний по непредвиденным законом основаниям свидетель несет уголовную ответственность, а за невыполнение других обязанностей - ответственность, установленную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51. Лица, которые не подлежат допросу как свидетели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Не подлежат допросу как свидетели:</w:t>
      </w:r>
    </w:p>
    <w:p w:rsidR="0028315A" w:rsidRDefault="0028315A">
      <w:pPr>
        <w:numPr>
          <w:ilvl w:val="0"/>
          <w:numId w:val="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недееспособные физический лица, а также лица, которые находятся на учете или на лечении в психиатрическом лечебном заведении и не способные из-за своих физических или психических недостатков правильно воспринимать обстоятельства, которые имеют значение для дела, или давать показания;</w:t>
      </w:r>
    </w:p>
    <w:p w:rsidR="0028315A" w:rsidRDefault="0028315A">
      <w:pPr>
        <w:numPr>
          <w:ilvl w:val="0"/>
          <w:numId w:val="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лица, которые по закону обязаны сохранять в тайне информацию, которая стала известна им в связи с их служебным или профессиональным положением, - о такой информации;</w:t>
      </w:r>
    </w:p>
    <w:p w:rsidR="0028315A" w:rsidRDefault="0028315A">
      <w:pPr>
        <w:numPr>
          <w:ilvl w:val="0"/>
          <w:numId w:val="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священнослужители - о ведомостях, полученных ими на исповеди верующих;</w:t>
      </w:r>
    </w:p>
    <w:p w:rsidR="0028315A" w:rsidRDefault="0028315A">
      <w:pPr>
        <w:numPr>
          <w:ilvl w:val="0"/>
          <w:numId w:val="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профессиональные судьи, народные заседатели и присяжные - об обстоятельствах обсуждения в совещательной комнате вопросов, которые возникли во время принятия решения или приговора.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Лица, которые имеют дипломатический иммунитет, не могут быть допрошены как свидетели без их согласия, а представители дипломатических представительств - без согласия дипломатического представителя.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52. Лица, которые имеют право отказаться от дачи показаний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Физическое лицо имеет право отказаться давать показания относительно себя, членов семьи или близких родственников (муж, жена, отец, мать, отчим, мачеха, сын, дочь, пасынок, падчерица, брат, сестра, дедушка, бабушка, внук, внучка, усыновитель или усыновленный, опекун или попечитель, лицо, над которым установлена опека или попечение, член семьи или близкий родственник этих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Лицо, которое отказывается давать показания, обязано сообщить причины отказа.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53. Эксперт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Экспертом является лицо, которому поручено провести исследование материальных объектов, явлений и процессов, которые содержат информацию об обстоятельства дела, и сделать вывод по вопросам, которые возникают во время рассмотрения дела и касаются сферы его специальных знаний.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Как эксперт может привлекаться лицо, которое отвечает требованиям, установленным Законом Украины "О судебной экспертизе", внесенных в Государственный реестр аттестованных судебных экспертов.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Эксперт обязан явиться по вызову суда, провести полное исследование и дать обоснованый и объективный письменный ответ на заданные ему вопросы, а в случае необходимости - разъяснить 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Во время проведения исследования эксперт должен обеспечить сохранение объекта экспертизы. Если исследование связано с полным или частичным уничтожением объекта экспертизы или изменением его свойств, эксперт должен получить на это соответствующее разрешение суда, которое оформляется постановлением.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Эксперт не имеет права по собственной инициативе собирать материалы для проведения экспертизы; общаться с лицами, которые принимают участие в деле, а также другими участниками гражданского процесса, за исключением действий, связанных с проведением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разглашать ведомости, которые стали ему известны в связи с проведением экспертизы, или сообщать кому-нибудь, кроме суда, о результатах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Эксперт безотлагательно должен сообщить суду о невозможность проведения им экспертизы из-за отсутствия у него необходимых знаний или без привлечения других экспертов.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случае возникновения сомнения относительно содержания и объема доверенности эксперт безотлагательно заявляет суду ходатайства относительно его уточнения или сообщает суду о невозможности проведения им экспертизы по данным вопросам.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Эксперт не имеет права передоверять проведение экспертизы другому лицу.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В случае вынесения постановления суда о прекращении проведения экспертизы, эксперт обязан немедленно подать материалы дела и другие документы, которые использовались для проведения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Эксперт имеет право:</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знакомиться с материалами дела, которые касаются предмета исследования;</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заявлять ходатайство о предоставлении ему дополнительных материалов и образцов;</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излагать в выводах судебной экспертизы выявленные в ходе ее проведения факты, которые имеют значение для дела и по поводу которых ему не были заданы вопросы;</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присутствовать во время совершения процессуальных действий, которые касаются предмета и объектов исследования;</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задавать вопрос лицам, которые принимают участие в деле, и свидетелям;</w:t>
      </w:r>
    </w:p>
    <w:p w:rsidR="0028315A" w:rsidRDefault="0028315A">
      <w:pPr>
        <w:numPr>
          <w:ilvl w:val="0"/>
          <w:numId w:val="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пользоваться другими правами, установленными Законом Украины "О судебной экспертизе".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Эксперт имеет право на оплату выполненной работы и на компенсацию расходов, связанных с проведением экспертизы и вызовом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 Эксперт может отказаться от предоставления вывода, если представленных ему материалов недостаточно для выполнения возложенных на него обязанностей. Заявление об отказе должно быть мотивированным.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 За заведомо неправдивый вывод или за отказ без уважительных причин от выполнения возложенных на него обязанностей эксперт несет уголовную ответственность, а за невыполнение других обязанностей - ответственность, установленную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54. Специалист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Специалистом может быть лицо, которое владеет специальными знаниями и навыками применения технических средств и может предоставлять консультации во время совершения процессуальных действий по вопросам, что нуждаются в соответствующих специальных знаниях и привычках.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Специалист может быть привлечен к </w:t>
      </w:r>
      <w:r>
        <w:rPr>
          <w:rFonts w:ascii="Times New Roman" w:hAnsi="Times New Roman" w:cs="Times New Roman"/>
          <w:b/>
          <w:bCs/>
          <w:sz w:val="24"/>
          <w:szCs w:val="24"/>
        </w:rPr>
        <w:t xml:space="preserve">участию в гражданском процессе </w:t>
      </w:r>
      <w:r>
        <w:rPr>
          <w:rFonts w:ascii="Times New Roman" w:hAnsi="Times New Roman" w:cs="Times New Roman"/>
          <w:sz w:val="24"/>
          <w:szCs w:val="24"/>
        </w:rPr>
        <w:t>по постановлению суда для предоставления непосредственной технической помощи (фотографирование, составление схем, планов, чертежей, отбора образцов для проведения экспертизы и т.п.) во время совершения процессуальных действий. Помощь специалиста технического характера во время совершения процессуальных действий не заменяет вывода эксперта.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Специалист обязан явиться по вызову суда, отвечать на заданные судом вопросы, давать устные консультации и письменные разъяснения, обращать внимание суда на характерные обстоятельства или особенности доказательств, в случае необходимости предоставлять суду техническую помощь.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Помощь специалиста не может касаться правовых вопросов.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Специалист имеет право знать цель своего вызова в суд, отказаться от участия в гражданском процессе, если он не владеет соответствующими знаниями и навыками, с разрешения суда задавать вопрос лицам, которые принимают участие в деле, и свидетелям, обращать внимание суда на характерные обстоятельства или особенности доказательств, на оплату выполненной работы и на компенсацию расходов, связанных с вызовом в суд.</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55. Переводчик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Переводчиком может быть лицо, которое свободно владеет языком, на котором осуществляется гражданское судопроизводство, и другим языком, знание которого необходимо для устного или письменного перевода с одного языка на другой, а также лицо, которое владеет техникой общения с глухими, немыми или глухонемыми.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Переводчик допускается постановлением суда по заявлению лица, которое принимает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Переводчик имеет право задавать вопрос с целью уточнения перевода, отказаться от участия в гражданском процессе, если он не владеет достаточными знаниями языка, необходимыми для перевода, а также на оплату выполненной работы и на компенсацию расходов, связанных с вызовом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Переводчик обязан являться по вызову суда, осуществлять полный и верный перевод, заверять правильность перевода своей подписью в процессуальных документах, которые вручаются сторонам в переводе на их родной язык или язык, которым они владеют.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 заведомо неправильный перевод или за отказ без уважительных причин от выполнения возложенных на него обязанностей переводчик несет уголовную ответственность, а за невыполнение других обязанностей - ответственность, установленную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56. Лицо, которое предоставляет правовую помощь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Правовую помощь может предоставлять лицо, которое является специалистом в области права и по закону имеет право на предоставление правовой помощи.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Лицо, указанное в части первой этой статьи, имеет право: ознакомиться с материалами дела, делать из них извлечения, снимать копии приобщенных к делу документов, присутствовать на судебном заседании. Лицо, которое имеет право на предоставление правовой помощи, допускается постановлением суда по заявлению лица, которое принимает участие в деле.</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5 -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Доказательства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57.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Доказательствами</w:t>
      </w:r>
      <w:r>
        <w:rPr>
          <w:rFonts w:ascii="Times New Roman" w:hAnsi="Times New Roman" w:cs="Times New Roman"/>
          <w:sz w:val="24"/>
          <w:szCs w:val="24"/>
        </w:rPr>
        <w:t xml:space="preserve"> являются любые фактические данные, на основании которых суд устанавливает наличие или отсутствие обстоятельств, которые обосновываются требования и возражение сторон, и других обстоятельств, которые имеют значение для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Эти данные устанавливаются на основании объяснений сторон, третьих лиц, их представителей, допрошенных как свидетелей, свидетельских показаний, письменных </w:t>
      </w:r>
      <w:r>
        <w:rPr>
          <w:rFonts w:ascii="Times New Roman" w:hAnsi="Times New Roman" w:cs="Times New Roman"/>
          <w:b/>
          <w:bCs/>
          <w:sz w:val="24"/>
          <w:szCs w:val="24"/>
        </w:rPr>
        <w:t>доказательств</w:t>
      </w:r>
      <w:r>
        <w:rPr>
          <w:rFonts w:ascii="Times New Roman" w:hAnsi="Times New Roman" w:cs="Times New Roman"/>
          <w:sz w:val="24"/>
          <w:szCs w:val="24"/>
        </w:rPr>
        <w:t>, вещевых доказательств, в частности звуко- и видеозаписей, выводов экспертов.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58. Принадлежность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Надлежащими надлежащими </w:t>
      </w:r>
      <w:r>
        <w:rPr>
          <w:rFonts w:ascii="Times New Roman" w:hAnsi="Times New Roman" w:cs="Times New Roman"/>
          <w:b/>
          <w:bCs/>
          <w:sz w:val="24"/>
          <w:szCs w:val="24"/>
        </w:rPr>
        <w:t>доказательства</w:t>
      </w:r>
      <w:r>
        <w:rPr>
          <w:rFonts w:ascii="Times New Roman" w:hAnsi="Times New Roman" w:cs="Times New Roman"/>
          <w:sz w:val="24"/>
          <w:szCs w:val="24"/>
        </w:rPr>
        <w:t>, которые содержат информацию относительно предмета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Стороны имеют право обосновываться принадлежность конкретного доказательства для подтверждения их требований или возражений.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не принимает к рассмотрению доказательства, которые не касаются предмета доказывание.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59. Допустимость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не принимает во внимание </w:t>
      </w:r>
      <w:r>
        <w:rPr>
          <w:rFonts w:ascii="Times New Roman" w:hAnsi="Times New Roman" w:cs="Times New Roman"/>
          <w:b/>
          <w:bCs/>
          <w:sz w:val="24"/>
          <w:szCs w:val="24"/>
        </w:rPr>
        <w:t>доказательства</w:t>
      </w:r>
      <w:r>
        <w:rPr>
          <w:rFonts w:ascii="Times New Roman" w:hAnsi="Times New Roman" w:cs="Times New Roman"/>
          <w:sz w:val="24"/>
          <w:szCs w:val="24"/>
        </w:rPr>
        <w:t>, которые получены с нарушением порядка, установленного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Обстоятельства дела, которые по закону должны быть подтверждены определенными средствами доказывания, не могут подтверждаться другими средствами доказывания.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60. Обязанности доказывания и представление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Каждая сторона обязана доказать те обстоятельства, на которые она ссылается как на основании своих требований и возражений, кроме случаев, установленных статьей 61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Доказательства подаются сторонами и другими лицами, которые берут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Доказыванию подлежат обстоятельства, которые имеют значение для принятия решения в деле и относительно которых у сторон и других лиц, которые принимают участие в деле, возникает спор.</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Доказывание не может основываться на предположениях.</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61. Основания освобождения от доказывания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Обстоятельства</w:t>
      </w:r>
      <w:r>
        <w:rPr>
          <w:rFonts w:ascii="Times New Roman" w:hAnsi="Times New Roman" w:cs="Times New Roman"/>
          <w:sz w:val="24"/>
          <w:szCs w:val="24"/>
        </w:rPr>
        <w:t>, признанные сторонами и другими лицами, которые берут участие в деле, не подлежат доказыванию.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Обстоятельства, признанные судом общеизвестными, не нуждаются в доказывании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Обстоятельства</w:t>
      </w:r>
      <w:r>
        <w:rPr>
          <w:rFonts w:ascii="Times New Roman" w:hAnsi="Times New Roman" w:cs="Times New Roman"/>
          <w:sz w:val="24"/>
          <w:szCs w:val="24"/>
        </w:rPr>
        <w:t>, установленные судебным решением по гражданскому, хозяйственному или административному делу, которое вступило в законную силу, не доказываются при рассмотрении других дел, в которых принимают участие те же лица или лицо, относительно которого установлены эти обстоятельства.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Приговор в уголовном деле, который вступил в законную силу, или постановление суда в деле об административном правонарушении обязателен для суда, который рассматривает дело о гражданско-правовых последствиях действий лица, относительно которого вынесен приговор или постановление суда, по вопросам, или имели место эти действия или совершены одним и тем же лицом.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62. Объяснение сторон, третьих лиц и их представителей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третьи лица и их представители при их согласии могут быть допрошены как свидетели об известных им обстоятельствах, которые имеют значение для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63. Показания свидетеля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Показания свидетеля - это сообщение об известных ему обстоятельствах, которые имеют значение для дела. Не является доказательством показания свидетеля, который не может назвать источника своей осведомленности относительно определенного </w:t>
      </w:r>
      <w:r>
        <w:rPr>
          <w:rFonts w:ascii="Times New Roman" w:hAnsi="Times New Roman" w:cs="Times New Roman"/>
          <w:b/>
          <w:bCs/>
          <w:sz w:val="24"/>
          <w:szCs w:val="24"/>
        </w:rPr>
        <w:t>обстоятельства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64. Письменные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Письменными </w:t>
      </w:r>
      <w:r>
        <w:rPr>
          <w:rFonts w:ascii="Times New Roman" w:hAnsi="Times New Roman" w:cs="Times New Roman"/>
          <w:b/>
          <w:bCs/>
          <w:sz w:val="24"/>
          <w:szCs w:val="24"/>
        </w:rPr>
        <w:t>доказательствами</w:t>
      </w:r>
      <w:r>
        <w:rPr>
          <w:rFonts w:ascii="Times New Roman" w:hAnsi="Times New Roman" w:cs="Times New Roman"/>
          <w:sz w:val="24"/>
          <w:szCs w:val="24"/>
        </w:rPr>
        <w:t xml:space="preserve"> являются любые документы, акты, справки, переписка служебного или личного характера или извлечения из них, содержащие ведомости об обстоятельствах, которые имеют значение для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Письменные доказательства</w:t>
      </w:r>
      <w:r>
        <w:rPr>
          <w:rFonts w:ascii="Times New Roman" w:hAnsi="Times New Roman" w:cs="Times New Roman"/>
          <w:sz w:val="24"/>
          <w:szCs w:val="24"/>
        </w:rPr>
        <w:t xml:space="preserve">, как правило, подаются в оригинале. Если представлена копия письменного </w:t>
      </w:r>
      <w:r>
        <w:rPr>
          <w:rFonts w:ascii="Times New Roman" w:hAnsi="Times New Roman" w:cs="Times New Roman"/>
          <w:b/>
          <w:bCs/>
          <w:sz w:val="24"/>
          <w:szCs w:val="24"/>
        </w:rPr>
        <w:t>доказательства</w:t>
      </w:r>
      <w:r>
        <w:rPr>
          <w:rFonts w:ascii="Times New Roman" w:hAnsi="Times New Roman" w:cs="Times New Roman"/>
          <w:sz w:val="24"/>
          <w:szCs w:val="24"/>
        </w:rPr>
        <w:t>, суд по ходатайству лиц, которые принимают участие в деле, имеет право требовать представления оригинала.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65. Вещевые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Вещевыми </w:t>
      </w:r>
      <w:r>
        <w:rPr>
          <w:rFonts w:ascii="Times New Roman" w:hAnsi="Times New Roman" w:cs="Times New Roman"/>
          <w:b/>
          <w:bCs/>
          <w:sz w:val="24"/>
          <w:szCs w:val="24"/>
        </w:rPr>
        <w:t>доказательствами</w:t>
      </w:r>
      <w:r>
        <w:rPr>
          <w:rFonts w:ascii="Times New Roman" w:hAnsi="Times New Roman" w:cs="Times New Roman"/>
          <w:sz w:val="24"/>
          <w:szCs w:val="24"/>
        </w:rPr>
        <w:t xml:space="preserve"> являются предметы материального мира, которые содержат информацию об обстоятельствах, имеющих значение для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Вещевыми доказательствами являются также магнитные, электронные и прочие носители информации, которые содержат аудиовизуальную информацию об обстоятельствах, имеющих значение для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66. Вывод эксперта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Вывод эксперта - подробное описание проведенных экспертом исследований, сделанных в результате их выводах и обоснования ответов на вопросы, заданные судом.</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6 -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Процессуальные сроки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67. Виды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Сроки</w:t>
      </w:r>
      <w:r>
        <w:rPr>
          <w:rFonts w:ascii="Times New Roman" w:hAnsi="Times New Roman" w:cs="Times New Roman"/>
          <w:sz w:val="24"/>
          <w:szCs w:val="24"/>
        </w:rPr>
        <w:t xml:space="preserve">, в пределах которых совершаются </w:t>
      </w:r>
      <w:r>
        <w:rPr>
          <w:rFonts w:ascii="Times New Roman" w:hAnsi="Times New Roman" w:cs="Times New Roman"/>
          <w:b/>
          <w:bCs/>
          <w:sz w:val="24"/>
          <w:szCs w:val="24"/>
        </w:rPr>
        <w:t>процессуальные</w:t>
      </w:r>
      <w:r>
        <w:rPr>
          <w:rFonts w:ascii="Times New Roman" w:hAnsi="Times New Roman" w:cs="Times New Roman"/>
          <w:sz w:val="24"/>
          <w:szCs w:val="24"/>
        </w:rPr>
        <w:t xml:space="preserve"> действия, устанавливаются законом, а если не определены </w:t>
      </w:r>
      <w:r>
        <w:rPr>
          <w:rFonts w:ascii="Times New Roman" w:hAnsi="Times New Roman" w:cs="Times New Roman"/>
          <w:b/>
          <w:bCs/>
          <w:sz w:val="24"/>
          <w:szCs w:val="24"/>
        </w:rPr>
        <w:t>законом</w:t>
      </w:r>
      <w:r>
        <w:rPr>
          <w:rFonts w:ascii="Times New Roman" w:hAnsi="Times New Roman" w:cs="Times New Roman"/>
          <w:sz w:val="24"/>
          <w:szCs w:val="24"/>
        </w:rPr>
        <w:t>, - устанавливаются судом.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68. Вычисление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Сроки</w:t>
      </w:r>
      <w:r>
        <w:rPr>
          <w:rFonts w:ascii="Times New Roman" w:hAnsi="Times New Roman" w:cs="Times New Roman"/>
          <w:sz w:val="24"/>
          <w:szCs w:val="24"/>
        </w:rPr>
        <w:t>, установленные законом или судом, исчисляются годами, месяцами и днями, а также могут определяться указанием на событие, которое должно неизбежно наступить.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69. Начало течения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Течение процессуального срока начинается со следующего дня после соответствующей календарной даты или наступления события, с которым связано его начало.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70. Истечение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Срок, исчисляемый годами, заканчивается в соответствующие месяц и число последнего года срока.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Срок, исчисляемый месяцами, заканчивается в соответствующее число последнего месяца срока. Если истечение срока, исчисляемого месяцами, приходится на такой месяц, который соответствующего числа не имеет, срок заканчивается в последний день этого месяца.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истечение срока приходится на исходный, праздничный или другой нерабочий день, последним днем срока является первый после него рабочий день.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Течение срока, истечение которого связано с событием, которое должно неизбежно наступить, заканчивается на следующий день после наступления события.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Последний день срока длится до 24 часа, но когда в этот срок надо было совершить процессуальное действие в суде, где рабочее время заканчивается раньше, срок заканчивается в момент истечения этого времени.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 xml:space="preserve">Срок </w:t>
      </w:r>
      <w:r>
        <w:rPr>
          <w:rFonts w:ascii="Times New Roman" w:hAnsi="Times New Roman" w:cs="Times New Roman"/>
          <w:sz w:val="24"/>
          <w:szCs w:val="24"/>
        </w:rPr>
        <w:t>не считается пропущенным, если до его истечения заявление, жалоба, другие документы или материалы или денежные средства сданы на почту или переданы другими соответствующими средствами связи.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71. Остановка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Остановка производства по делу останавливает ход процессуальных</w:t>
      </w:r>
      <w:r>
        <w:rPr>
          <w:rFonts w:ascii="Times New Roman" w:hAnsi="Times New Roman" w:cs="Times New Roman"/>
          <w:b/>
          <w:bCs/>
          <w:sz w:val="24"/>
          <w:szCs w:val="24"/>
        </w:rPr>
        <w:t xml:space="preserve"> сроков</w:t>
      </w:r>
      <w:r>
        <w:rPr>
          <w:rFonts w:ascii="Times New Roman" w:hAnsi="Times New Roman" w:cs="Times New Roman"/>
          <w:sz w:val="24"/>
          <w:szCs w:val="24"/>
        </w:rPr>
        <w:t xml:space="preserve">.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Остановка этих сроков начинается с момента наступления того события, вследствие которого суд остановил производство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72. Последствия пропускания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Право на совершение </w:t>
      </w:r>
      <w:r>
        <w:rPr>
          <w:rFonts w:ascii="Times New Roman" w:hAnsi="Times New Roman" w:cs="Times New Roman"/>
          <w:b/>
          <w:bCs/>
          <w:sz w:val="24"/>
          <w:szCs w:val="24"/>
        </w:rPr>
        <w:t xml:space="preserve">процессуального </w:t>
      </w:r>
      <w:r>
        <w:rPr>
          <w:rFonts w:ascii="Times New Roman" w:hAnsi="Times New Roman" w:cs="Times New Roman"/>
          <w:sz w:val="24"/>
          <w:szCs w:val="24"/>
        </w:rPr>
        <w:t>действия теряется с истечением срока, установленного законом или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Документы, представленные после истечения процессуальных сроков, остаются без рассмотрения, если суд по ходатайству лица, которое их подало, не найдет оснований для возобновления или продления срока.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73. Возобновление и продление процессуальных сроков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возобновляет или продолжает срок, установленный соответственно</w:t>
      </w:r>
      <w:r>
        <w:rPr>
          <w:rFonts w:ascii="Times New Roman" w:hAnsi="Times New Roman" w:cs="Times New Roman"/>
          <w:b/>
          <w:bCs/>
          <w:sz w:val="24"/>
          <w:szCs w:val="24"/>
        </w:rPr>
        <w:t xml:space="preserve"> законом</w:t>
      </w:r>
      <w:r>
        <w:rPr>
          <w:rFonts w:ascii="Times New Roman" w:hAnsi="Times New Roman" w:cs="Times New Roman"/>
          <w:sz w:val="24"/>
          <w:szCs w:val="24"/>
        </w:rPr>
        <w:t xml:space="preserve"> или судом, по ходатайству стороны или другого лица в случае его пропуска по уважительным причинам.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Вопрос о возобновлении или продолжении пропущенного срока решает суд, в котором надлежало совершить процессуальное действие или к которому нужно было подать документ или доказательство. О месте и времени рассмотрения этого вопроса сообщается лицам, которые принимают участие в деле. Присутствие этих лиц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Одновременно с ходатайством о возобновлении или продолжении срока надлежит совершить то действие или подать тот документ или доказательство, относительно которого заявлено ходатайство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(Часть третья статье 73 с изменениями, внесенными согласно </w:t>
      </w:r>
      <w:r>
        <w:rPr>
          <w:rFonts w:ascii="Times New Roman" w:hAnsi="Times New Roman" w:cs="Times New Roman"/>
          <w:b/>
          <w:bCs/>
          <w:sz w:val="24"/>
          <w:szCs w:val="24"/>
        </w:rPr>
        <w:t xml:space="preserve">Закона </w:t>
      </w:r>
      <w:r>
        <w:rPr>
          <w:rFonts w:ascii="Times New Roman" w:hAnsi="Times New Roman" w:cs="Times New Roman"/>
          <w:sz w:val="24"/>
          <w:szCs w:val="24"/>
        </w:rPr>
        <w:t>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 вопросам, указанным в этой статье, судом выносится постановление.</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7 -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Судебные вызовы и сообщения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74. Судебные повестки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Судебные вызовы</w:t>
      </w:r>
      <w:r>
        <w:rPr>
          <w:rFonts w:ascii="Times New Roman" w:hAnsi="Times New Roman" w:cs="Times New Roman"/>
          <w:sz w:val="24"/>
          <w:szCs w:val="24"/>
        </w:rPr>
        <w:t xml:space="preserve"> осуществляются судебными повестками о вызове.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Судебные сообщения</w:t>
      </w:r>
      <w:r>
        <w:rPr>
          <w:rFonts w:ascii="Times New Roman" w:hAnsi="Times New Roman" w:cs="Times New Roman"/>
          <w:sz w:val="24"/>
          <w:szCs w:val="24"/>
        </w:rPr>
        <w:t xml:space="preserve"> осуществляются судебными повестками-сообщениями.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Судебные повестки</w:t>
      </w:r>
      <w:r>
        <w:rPr>
          <w:rFonts w:ascii="Times New Roman" w:hAnsi="Times New Roman" w:cs="Times New Roman"/>
          <w:sz w:val="24"/>
          <w:szCs w:val="24"/>
        </w:rPr>
        <w:t xml:space="preserve"> о вызове в суд присылаются лицам, которые принимают участие в деле, свидетелям, экспертам, специалистам, переводчикам, а судебные повестки-сообщения - лицам, которые принимают участие в деле по поводу совершения процессуальных действий, в которых участие этих лиц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 xml:space="preserve">Судебная повестка </w:t>
      </w:r>
      <w:r>
        <w:rPr>
          <w:rFonts w:ascii="Times New Roman" w:hAnsi="Times New Roman" w:cs="Times New Roman"/>
          <w:sz w:val="24"/>
          <w:szCs w:val="24"/>
        </w:rPr>
        <w:t xml:space="preserve">о вызове должна быть вручена с таким расчетом, чтобы вызываемые лица,  имели достаточно времени для явки в суд и подготовки к участию в судебном разбирательстве дела, но не позднее чем за семь дней до судебного заседания, а </w:t>
      </w:r>
      <w:r>
        <w:rPr>
          <w:rFonts w:ascii="Times New Roman" w:hAnsi="Times New Roman" w:cs="Times New Roman"/>
          <w:b/>
          <w:bCs/>
          <w:sz w:val="24"/>
          <w:szCs w:val="24"/>
        </w:rPr>
        <w:t>судебная повестка</w:t>
      </w:r>
      <w:r>
        <w:rPr>
          <w:rFonts w:ascii="Times New Roman" w:hAnsi="Times New Roman" w:cs="Times New Roman"/>
          <w:sz w:val="24"/>
          <w:szCs w:val="24"/>
        </w:rPr>
        <w:t>-сообщение - раньше времени.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Судебная повестка вместе с распиской, а в случаях, установленных этим Кодексом, вместе с копиями соответствующих документов присылается по почте заказным письмом с сообщением или через курьеров по адресу, указанной стороной или другим лицом, которое принимает участие в деле. Стороне или ее представителю за их согласием могут быть выданные судебные повестки для вручения соответствующим участникам гражданского процесса. </w:t>
      </w:r>
      <w:r>
        <w:rPr>
          <w:rFonts w:ascii="Times New Roman" w:hAnsi="Times New Roman" w:cs="Times New Roman"/>
          <w:b/>
          <w:bCs/>
          <w:sz w:val="24"/>
          <w:szCs w:val="24"/>
        </w:rPr>
        <w:t>Судебная повестка</w:t>
      </w:r>
      <w:r>
        <w:rPr>
          <w:rFonts w:ascii="Times New Roman" w:hAnsi="Times New Roman" w:cs="Times New Roman"/>
          <w:sz w:val="24"/>
          <w:szCs w:val="24"/>
        </w:rPr>
        <w:t xml:space="preserve"> может быть вручена непосредственно в суде, а в случае отложения рассмотрения дела о времени и место следующего заседания может быть сообщено под расписку.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Лица</w:t>
      </w:r>
      <w:r>
        <w:rPr>
          <w:rFonts w:ascii="Times New Roman" w:hAnsi="Times New Roman" w:cs="Times New Roman"/>
          <w:sz w:val="24"/>
          <w:szCs w:val="24"/>
        </w:rPr>
        <w:t>, которые принимают участие в деле, а также свидетели, эксперты, специалисты и переводчики могут быть сообщены или вызванны в суд телеграммой, факсом или с помощью других средств связи, которые обеспечивают фиксацию сообщения или вызова.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Если на самом деле лицо не проживает по адресу, сообщенному суду, судебная повестка может быть прислана по месту его работы.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 xml:space="preserve">Судебная повестка </w:t>
      </w:r>
      <w:r>
        <w:rPr>
          <w:rFonts w:ascii="Times New Roman" w:hAnsi="Times New Roman" w:cs="Times New Roman"/>
          <w:sz w:val="24"/>
          <w:szCs w:val="24"/>
        </w:rPr>
        <w:t>юридическому лицу направляется по его местонахождению или по местонахождению его представительства, филиала, если иск возник в связи с их деятельностью.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Ответчик, местожительство (пребывание или работа) или местонахождение которого истцу неизвестно, даже после его обращения в адресное бюро и органы внутренних дел, вызывается в суд через объявление в печати. С опубликованием объявления о вызове ответчик считается сообщенным о времени и месте рассмотрения дела. На эти случаи распространяется правило части четвертой этой статьи.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Печатный орган, в котором размещаются объявления о вызове ответчика на протяжении следующего года, определяется не позднее 1 декабря текущего года в порядке, установленном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75. Содержание судебной повестки и объявление о вызове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Судебная повестка о вызове в суд должна содержать:</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физического лица или наименование юридического лица, которому адресуется повестка;</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и адрес суда;</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указание места, дня и времени явки по вызову;</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название дела, по которому делается вызов;</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указание, в качестве кого вызывается лицо (как истец, ответчик, третье лицо, свидетель, эксперт, специалист, переводчик);</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указание, вызывается ли лицо в судебное заседание или в предыдущее судебное заседание, а в случае повторного вызова стороны в связи с необходимостью дать личные объяснения - при необходимости дать личные объяснения;</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необходимости - предложение лицу, которое принимает участие в деле, подать все ранее неподанные доказательства;</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указание обязанности лица, которое получило судебную повестку в связи с отсутствием адресата, при первой возможности вручить ее адресату;</w:t>
      </w:r>
    </w:p>
    <w:p w:rsidR="0028315A" w:rsidRDefault="0028315A">
      <w:pPr>
        <w:numPr>
          <w:ilvl w:val="0"/>
          <w:numId w:val="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разъяснение о последствиях неявки в зависимости от процессуального статуса вызываемого лица, (наложение штрафа, принудительный привод, рассмотрение дела в отсутствие, оставление заявления без рассмотрения), и об обязанности сообщить суду о причинах неявки.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повестке о вызове указываются данные, указанные в пунктах 1-7 и 9 части первой этой статьи.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Судебная повестка-сообщение должна содержать наименование и адрес суда, название дела, указание о том, какое действие будет совершено, место, день и время его совершения, а также о том, что участие в его совершении для этого лица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вместе с судебной повесткой присылаются копии соответствующих документов, в повестке лицу, которому они присылаются, должно быть указано, какие документы присылаются и о его праве подать возражение и соответствующие доказательства на их подтверждение.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76. Порядок вручения судебных повесток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повестки, адресованные физический лицам, вручаются им под расписку, а юридическим лицам - соответствующему служебному лицу, которое расписывается о получении повестки.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Расписка о получении судебной повестки с пометкой о дате вручения в тот самый день лицами, которые ее вручали, возвращается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местожительство лица, которому адресована судебная повестка, не выявлено, повестку под расписку вручают кому-нибудь из совершеннолетних членов семьи, которые проживают вместе с ним, а при их отсутствии - соответствующей жилищно-эксплуатационной организации или исполнительному органу местного самоуправления.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отсутствия адресата лицо, которое доставляет судебную повестку, немедленно возвращает ее в суд с пометкой о причинах невручения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Вручение судебной повестки представителю лица, которое принимает участие в деле, считается вручением повестки и этому лицу.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лицо, которое принимает участие в деле, находится под стражей или отбывает наказание в виде пожизненного лишения свободы, лишения свободы на определенный срок, содержание в дисциплинарном батальоне военнослужащих, лишения свободы, ареста, повестка и другие судебные документы вручаются ему под расписку администрацией места содержания лица, которое немедленно присылает расписку и письменные объяснение этого лица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Лицам, которые проживают за пределами Украины, судебные повестки вручаются в порядке, определенном международными договорами, согласие на обязательность которых предоставленная Верховной Радой Украины, в случае отсутствия таковых - через дипломатические представительства и консульские учреждения Украины по месту проживания этих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В случае отказа адресата получить судебную повестку лицо, которое ее доставляет, делает соответствующую пометку на повестке и возвращает ее в суд. Лицо, которое отказалось получить судебную повестку, считается уведомленным.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Если местопребывание ответчика неизвестно, суд рассматривает дело после поступления в суд ведомостей относительно его вызова в суд в порядке, определенном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77. Обязанность лиц, которые принимают участие в деле, сообщать суду об изменении своего местожительства (пребывания, нахождения) и о причинах неявки в судебное заседание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 другие лица, которые принимают участие в деле, обязаны сообщать суду об изменении своего местожительства (пребывания, нахождения) или местонахождения во время проведение дела. В случае отсутствия заявления об изменении места проживания или местонахождения судебная повестка присылается на последний известный суду адрес и считается доставленной, даже если лицо по этому адресу больше не проживает или не находится.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Стороны и другие лица, которые принимают участие в деле, обязаны сообщать суду о причинах неявки в судебное заседание.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неуведомления суда о причинах неявки считается, что стороны и другие лица, которые принимают участие в деле, не появились в судебном заседание без уважительных причин.</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78. Поиск ответчика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Если местопребывание ответчика в делах по искам о взыскании алиментов или о возмещении вреда, причиненного увечьем, другим повреждением здоровья или смертью физического лица, неизвестно, суд постановлением объявляет его поиск.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Поиск проводится органами внутренних дел, а расходы на его проведение взимаются с ответчика в доход государства по решению суда.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8 -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Судебные издержки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79. Виды судебных издержек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Судебные издержки </w:t>
      </w:r>
      <w:r>
        <w:rPr>
          <w:rFonts w:ascii="Times New Roman" w:hAnsi="Times New Roman" w:cs="Times New Roman"/>
          <w:sz w:val="24"/>
          <w:szCs w:val="24"/>
        </w:rPr>
        <w:t xml:space="preserve">состоят из судебного сбора и </w:t>
      </w:r>
      <w:r>
        <w:rPr>
          <w:rFonts w:ascii="Times New Roman" w:hAnsi="Times New Roman" w:cs="Times New Roman"/>
          <w:b/>
          <w:bCs/>
          <w:sz w:val="24"/>
          <w:szCs w:val="24"/>
        </w:rPr>
        <w:t>расходов</w:t>
      </w:r>
      <w:r>
        <w:rPr>
          <w:rFonts w:ascii="Times New Roman" w:hAnsi="Times New Roman" w:cs="Times New Roman"/>
          <w:sz w:val="24"/>
          <w:szCs w:val="24"/>
        </w:rPr>
        <w:t>, связанных с рассмотрением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Размер судебного сбора, порядок его уплаты и освобождения от уплаты устанавливаются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 расходам, связанным с рассмотрением судебного дела, принадлежат:</w:t>
      </w:r>
    </w:p>
    <w:p w:rsidR="0028315A" w:rsidRDefault="0028315A">
      <w:pPr>
        <w:numPr>
          <w:ilvl w:val="0"/>
          <w:numId w:val="1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расходы</w:t>
      </w:r>
      <w:r>
        <w:rPr>
          <w:rFonts w:ascii="Times New Roman" w:hAnsi="Times New Roman" w:cs="Times New Roman"/>
          <w:sz w:val="24"/>
          <w:szCs w:val="24"/>
        </w:rPr>
        <w:t xml:space="preserve"> на информационно-техническое обеспечение;</w:t>
      </w:r>
    </w:p>
    <w:p w:rsidR="0028315A" w:rsidRDefault="0028315A">
      <w:pPr>
        <w:numPr>
          <w:ilvl w:val="0"/>
          <w:numId w:val="1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расходы на правовую помощь;</w:t>
      </w:r>
    </w:p>
    <w:p w:rsidR="0028315A" w:rsidRDefault="0028315A">
      <w:pPr>
        <w:numPr>
          <w:ilvl w:val="0"/>
          <w:numId w:val="1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расходы</w:t>
      </w:r>
      <w:r>
        <w:rPr>
          <w:rFonts w:ascii="Times New Roman" w:hAnsi="Times New Roman" w:cs="Times New Roman"/>
          <w:sz w:val="24"/>
          <w:szCs w:val="24"/>
        </w:rPr>
        <w:t xml:space="preserve"> сторон и их представителей, связаных с явкой в суд;</w:t>
      </w:r>
    </w:p>
    <w:p w:rsidR="0028315A" w:rsidRDefault="0028315A">
      <w:pPr>
        <w:numPr>
          <w:ilvl w:val="0"/>
          <w:numId w:val="1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расходы, связанные с привлечением свидетелей, специалистов, переводчиков и проведением судебных экспертиз;</w:t>
      </w:r>
    </w:p>
    <w:p w:rsidR="0028315A" w:rsidRDefault="0028315A">
      <w:pPr>
        <w:numPr>
          <w:ilvl w:val="0"/>
          <w:numId w:val="1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расходы</w:t>
      </w:r>
      <w:r>
        <w:rPr>
          <w:rFonts w:ascii="Times New Roman" w:hAnsi="Times New Roman" w:cs="Times New Roman"/>
          <w:sz w:val="24"/>
          <w:szCs w:val="24"/>
        </w:rPr>
        <w:t>, связанные с проведением осмотра доказательств по месту их нахождения и совершением других действий, необходимых для рассмотрения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80. Цена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Цена иска определяется:</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взыскании денежных средств - суммой, которая взимается;</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признании права собственности на имущество или его истребование - стоимостью имущества;</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взыскании алиментов - совокупностью всех выплат, но не более чем за шесть месяцев;</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срочных платежах и выдачах - совокупностью всех платежей или выдач, но не более чем за три года;</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бессрочных или пожизненных платежах и выдачи - совокупностью платежей или выдач за три года;</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об уменьшении или увеличении платежей или выдач - суммой, на которую уменьшаются или увеличиваются платежи или выдачи, но не более чем за один год;</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прекращении платежей или выдач – совокупностью платежей или выдач, которые остались, но не более чем за один год;</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разрыве договора найма (аренды) или договора найма (аренды) жилья - совокупностью платежей за пользование имуществом или жильем на протяжении срока, который остается до конца действия договора, но не более чем за три года;</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о праве собственности на недвижимое имущество, которое принадлежит физическим лицам на праве частной собственности, - действительной стоимостью недвижимого имущества, а на недвижимое имущество, которое принадлежит юридическим лицам, - не ниже его балансовой стоимости;</w:t>
      </w:r>
    </w:p>
    <w:p w:rsidR="0028315A" w:rsidRDefault="0028315A">
      <w:pPr>
        <w:numPr>
          <w:ilvl w:val="0"/>
          <w:numId w:val="1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исках, которые состоят из нескольких самостоятельных требований, - общей суммой всех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определенная истцом цена иска очевидно не отвечает действительной стоимости спорного имущества или на момент предъявления иска установить точную его цену невозможно, размер судебного сбора предварительно определяет суд со следующим взысканием недоплаченного или с возвращением переплаченного судебного сбора соответственно цене иска, установленной судом при решении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увеличения размера исковых требований или предъявления новых требований неуплаченную сумму судебного сбора надлежит уплатить до обращения в суд с соответствующим заявлением. В случае уменьшения размера исковых требований вопрос о возвращении суммы судебного сбора решается соответственно части первой статьи 83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81. Расходы на информационно-техническое обеспечение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 расходам на информационно-техническое обеспечение рассмотрения дела относятся расходы, связанные с информированием участников гражданского процесса о ходе и результатах рассмотрения дела, а также расходы, связанные с изготовлением и выдачей копий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Размер и порядок оплаты расходов на информационно-техническое обеспечение рассмотрения дела в зависимости от категории дел устанавливаются Кабинетом Министров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Не подлежат оплате при обращении в суд и полагаются на стороны после рассмотрения дела судом расходы на техническое, информационно-техническое обеспечение в делах о:</w:t>
      </w:r>
    </w:p>
    <w:p w:rsidR="0028315A" w:rsidRDefault="0028315A">
      <w:pPr>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восстановлении на работе;</w:t>
      </w:r>
    </w:p>
    <w:p w:rsidR="0028315A" w:rsidRDefault="0028315A">
      <w:pPr>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взыскании заработной платы, компенсаций работникам, выходного пособия, возмещения за задержку их выплаты;</w:t>
      </w:r>
    </w:p>
    <w:p w:rsidR="0028315A" w:rsidRDefault="0028315A">
      <w:pPr>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возмещение вреда, причиненного увечьем, другим повреждением здоровья или смертью физического лица;</w:t>
      </w:r>
    </w:p>
    <w:p w:rsidR="0028315A" w:rsidRDefault="0028315A">
      <w:pPr>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взыскание алиментов;</w:t>
      </w:r>
    </w:p>
    <w:p w:rsidR="0028315A" w:rsidRDefault="0028315A">
      <w:pPr>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признание отцовства или материнства.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Не подлежат оплате расходы на информационно-техническое обеспечение в делах об:</w:t>
      </w:r>
    </w:p>
    <w:p w:rsidR="0028315A" w:rsidRDefault="0028315A">
      <w:pPr>
        <w:numPr>
          <w:ilvl w:val="0"/>
          <w:numId w:val="1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ограничении гражданской дееспособности физического лица, признании физического лица недееспособным и возобновлении гражданской дееспособности физического лица;</w:t>
      </w:r>
    </w:p>
    <w:p w:rsidR="0028315A" w:rsidRDefault="0028315A">
      <w:pPr>
        <w:numPr>
          <w:ilvl w:val="0"/>
          <w:numId w:val="1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предоставление несовершеннолетнему лицу полной гражданской дееспособности;</w:t>
      </w:r>
    </w:p>
    <w:p w:rsidR="0028315A" w:rsidRDefault="0028315A">
      <w:pPr>
        <w:numPr>
          <w:ilvl w:val="0"/>
          <w:numId w:val="1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предоставление лицу психиатрической помощи в принудительном порядке;</w:t>
      </w:r>
    </w:p>
    <w:p w:rsidR="0028315A" w:rsidRDefault="0028315A">
      <w:pPr>
        <w:numPr>
          <w:ilvl w:val="0"/>
          <w:numId w:val="1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обязательную госпитализацию в противотуберкулезное учреждение;</w:t>
      </w:r>
    </w:p>
    <w:p w:rsidR="0028315A" w:rsidRDefault="0028315A">
      <w:pPr>
        <w:numPr>
          <w:ilvl w:val="0"/>
          <w:numId w:val="1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возмещение вреда, причиненного лицу незаконными решениями, действиями или бездеятельностью органов дознания, досудебного следствия, прокуратуры или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82. Отсрочка и рассрочка судебных издержек, уменьшение их размера или освобождение от их оплаты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учитывая имущественное состояние стороны, может своим постановлением отсрочить или рассрочить уплату судебного сбора и расходов на информационно - техническое обеспечение рассмотрения дела на определенный срок, но не более чем до принятия судебного решения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в установленный судом срок судебные издержки не будут оплачены, заявление соответственно статье 207 остается без рассмотрения, или расходы взимаются по судебному решению в деле, когда оплата судебных издержек была отсрочена или рассрочена до принятия этого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Из оснований, указанных в части первой этой статьи, суд может уменьшить размер подлежащих к оплате судебных издержек, связанных с рассмотрением дела, или освободить от их оплаты.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представления искового заявления после представления заявления об обеспечении доказательств или иска размер судебного сбора уменьшается на размер судебного сбора, уплаченного за соответствующее заявление об обеспечении доказательств или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83. Возвращение судебного сбора и средств на оплату расходов на информационно-техническое обеспечение рассмотрения судебного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Уплаченная сумма судебного сбора возвращается по постановлению суда в случае:</w:t>
      </w:r>
    </w:p>
    <w:p w:rsidR="0028315A" w:rsidRDefault="0028315A">
      <w:pPr>
        <w:numPr>
          <w:ilvl w:val="0"/>
          <w:numId w:val="1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уменьшение размера исковых требований или внесение судебного сбора в большем размере, чем это установлено законом;</w:t>
      </w:r>
    </w:p>
    <w:p w:rsidR="0028315A" w:rsidRDefault="0028315A">
      <w:pPr>
        <w:numPr>
          <w:ilvl w:val="0"/>
          <w:numId w:val="1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возвращение заявления или жалобы;</w:t>
      </w:r>
    </w:p>
    <w:p w:rsidR="0028315A" w:rsidRDefault="0028315A">
      <w:pPr>
        <w:numPr>
          <w:ilvl w:val="0"/>
          <w:numId w:val="1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открытии производства по делу;</w:t>
      </w:r>
    </w:p>
    <w:p w:rsidR="0028315A" w:rsidRDefault="0028315A">
      <w:pPr>
        <w:numPr>
          <w:ilvl w:val="0"/>
          <w:numId w:val="1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оставление заявления или жалобы без рассмотрения;</w:t>
      </w:r>
    </w:p>
    <w:p w:rsidR="0028315A" w:rsidRDefault="0028315A">
      <w:pPr>
        <w:numPr>
          <w:ilvl w:val="0"/>
          <w:numId w:val="1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закрытия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Уплаченная сумма средств на оплату расходов на информационно-техническое обеспечение рассмотрения дела возвращается по постановлению суда в случае:</w:t>
      </w:r>
    </w:p>
    <w:p w:rsidR="0028315A" w:rsidRDefault="0028315A">
      <w:pPr>
        <w:numPr>
          <w:ilvl w:val="0"/>
          <w:numId w:val="1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внесения средств в большем размере, чем это установлено законодательством;</w:t>
      </w:r>
    </w:p>
    <w:p w:rsidR="0028315A" w:rsidRDefault="0028315A">
      <w:pPr>
        <w:numPr>
          <w:ilvl w:val="0"/>
          <w:numId w:val="1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возвращения заявления или жалобы;</w:t>
      </w:r>
    </w:p>
    <w:p w:rsidR="0028315A" w:rsidRDefault="0028315A">
      <w:pPr>
        <w:numPr>
          <w:ilvl w:val="0"/>
          <w:numId w:val="1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открытии производства по делу;</w:t>
      </w:r>
    </w:p>
    <w:p w:rsidR="0028315A" w:rsidRDefault="0028315A">
      <w:pPr>
        <w:numPr>
          <w:ilvl w:val="0"/>
          <w:numId w:val="1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закрытие производства по делу на основании, определенном пунктом 1 статьи 205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numPr>
          <w:ilvl w:val="0"/>
          <w:numId w:val="1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оставление заявления без рассмотрения на основанях, определенных пунктами 1, 2 и 8 статье 207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случаях, установленных пунктом 1 части первой и пунктом 1 части второй этой статьи, судебный сбор и средства на оплату расходов на информационно-техническое обеспечение рассмотрения дела возвращаются в размере излишне внесенной суммы; в других случаях, установленных этой статьей, - полностью.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Судебный сбор возвращается в других случаях, установленных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84. Расходы на правовую помощь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Расходы, связанные с оплатой правовой помощи адвоката или другого специалиста в области права, несут стороны, кроме случаев предоставления безвозмездной правовой помощи.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Предельный размер компенсации расходов на правовую помощь устанавливается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85. Расходы сторон и их представителей, которые связаны с явкой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Расходы, связанные с переездом в другой населенный пункт сторон и их представителей, а также наймом жилья, несут стороны.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Стороне, в пользу которой вынесено судебное решение, и ее представителю платятся другой стороной суточные (в случае переезда в другой населенный пункт), а также компенсация за утраченный заработок или отрыв от обычных занятий. Компенсация за утраченный заработок исчисляется пропорционально от размера среднемесячного заработка, а компенсация за отрыв от обычных занятий - пропорционально от размера минимальной заработной платы.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Предельный размер компенсации по судебному решению расходов сторон и их представителей, которые связаны с явкой в суд, устанавливается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86. Расходы, связанные с привлечением свидетелей, специалистов, переводчиков и проведением судебных экспертиз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Расходы, связанные с переездом в другой населенный пункт свидетелей, специалистов, переводчиков, экспертов, наймом ими жилья, а также проведением судебных экспертиз, несет сторона, которая заявила ходатайство о вызове свидетелей, привлечение специалиста, переводчика и проведение судебной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Средства на оплату судебной экспертизы вносятся стороной, которая заявила ходатайство о проведении экспертизы. Если ходатайство о проведении экспертизы заявлено обеими сторонами, расхода на ее оплату несут обе стороны поровну. В случае неоплаты судебной экспертизы в установленный судом срок суд отменяет постановление о назначении судебной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Суточные (в случае переезда в другой населенный пункт), а также компенсация за утраченный заработок или отрыв от обычных занятий свидетелям, специалистам, переводчикам, экспертам платятся стороной, не в пользу которого вынесено судебное решение. Компенсация за утраченный заработок исчисляется пропорционально от размера среднемесячного заработка, а компенсация за отрыв от обычных занятий - пропорционально размеру минимальной заработной платы. В том же порядке компенсируются расходы на оплату услуг эксперта, специалиста, переводчика.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в делах отдельного производства вызов свидетелей, назначение экспертизы, привлечение специалистов осуществляются по инициативе суда, а также в случаях освобождения от уплаты судебных расходов или уменьшения их размера, соответствующие расходы возмещаются за счет Государственного бюджета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Предельный размер компенсации расходов, связанных с привлечением свидетелей, специалистов, переводчиков и проведением судебных экспертиз, устанавливается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87. Расходы, связанные с проведением обзора доказательств по их местонахождению и совершением других действий, необходимых для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Расходы, связанные с проведением обзора доказательств по их местонахождению и совершением других действий, необходимых для рассмотрения дела, несет сторона, которая заявила ходатайство о совершении этих действий.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ходатайство о совершении соответствующего действия заявлены обеими сторонами, расходы на них несут обе стороны поровну.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Предельный размер компенсации расходов, связанных с проведением обзора доказательств по их местонахождению и совершением других действий, необходимых для рассмотрения дела, устанавливается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88. Распределение судебных издержек между сторонами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Стороне, в пользу которой вынесено решение, суд присуждает со второй стороны понесенные ею и документально подтвержденные суду расходы. Если иск удовлетворен частично, судебные издержки присуждаются истцу пропорционально размеру удовлетворенных исковых требований, а ответчику - пропорционально той части исковых требований, в удовлетворении которых истцу отказано.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сторона, в пользу которой вынесено решение, освобождена от оплаты судебных издержек, со второй стороны взимаются судом расходы в пользу лиц, которые их понесли, пропорционально удовлетворенной или отклоненной части требований. Если обе стороны освобождены от оплаты судебных издержек, они компенсируются за счет государства в порядке, установленном Кабинетом Министров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истец, в пользу которого вынесено решение, освобожден от уплаты судебного сбора, он взимается с ответчика в доход государства пропорционально удовлетворенной или отклоненной части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оставления иска без удовлетворения, закрытие производства по делу или оставление без рассмотрения иска истца, освобожденного от оплаты судебных издержек, судебные издержки, понесенные ответчиком, компенсируются за счет государства.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суд апелляционной или кассационной инстанции, не передавая дела на новое рассмотрение, изменяет решение или постановляет новое, суд соответственно изменяет распределение судебных издержек.</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89. Распределение расходов в случае отказа от иска и заключения мирового соглашения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отказа истца от иска понесенные им расходы ответчиком не возмещаются, а расходы ответчика за его заявлением взимаются с истца. Однако если истец не поддерживает своих требований вследствие удовлетворения их ответчиком после предъявления иска, суд по заявлению истца присуждает взыскание всех понесенных им в деле расходов с ответчика.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стороны во время заключения мирового соглашения не предусмотрели порядка распределения судебных издержек, каждая сторона в деле несет половину судебных издержек.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других случаях закрытия производства по делу, а также в случае оставления заявления без рассмотрения ответчик имеет право заявить требования о компенсации осуществленных им расходов, связанных с рассмотрением дела, вследствие необоснованных действий истца.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9 -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Мероприятия процессуального принуждения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90. Основания и порядок применения мероприятий процессуального принуждения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Мероприятиями </w:t>
      </w:r>
      <w:r>
        <w:rPr>
          <w:rFonts w:ascii="Times New Roman" w:hAnsi="Times New Roman" w:cs="Times New Roman"/>
          <w:b/>
          <w:bCs/>
          <w:sz w:val="24"/>
          <w:szCs w:val="24"/>
        </w:rPr>
        <w:t>процессуального принуждения</w:t>
      </w:r>
      <w:r>
        <w:rPr>
          <w:rFonts w:ascii="Times New Roman" w:hAnsi="Times New Roman" w:cs="Times New Roman"/>
          <w:sz w:val="24"/>
          <w:szCs w:val="24"/>
        </w:rPr>
        <w:t xml:space="preserve"> являются установленные этим Кодексом процессуальные действия, которые применяются судом к лицам, нарушающим установленные в суде правила или противоправно препятствуют осуществлению гражданского судопроизводства.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Мероприятия</w:t>
      </w:r>
      <w:r>
        <w:rPr>
          <w:rFonts w:ascii="Times New Roman" w:hAnsi="Times New Roman" w:cs="Times New Roman"/>
          <w:sz w:val="24"/>
          <w:szCs w:val="24"/>
        </w:rPr>
        <w:t xml:space="preserve"> процессуального принуждения применяются судом немедленно после совершения нарушения путем вынесения постановления.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91. Виды мероприятий процессуального принуждения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Мероприятиями процессуального принуждения</w:t>
      </w:r>
      <w:r>
        <w:rPr>
          <w:rFonts w:ascii="Times New Roman" w:hAnsi="Times New Roman" w:cs="Times New Roman"/>
          <w:sz w:val="24"/>
          <w:szCs w:val="24"/>
        </w:rPr>
        <w:t xml:space="preserve"> являются:</w:t>
      </w:r>
    </w:p>
    <w:p w:rsidR="0028315A" w:rsidRDefault="0028315A">
      <w:pPr>
        <w:numPr>
          <w:ilvl w:val="0"/>
          <w:numId w:val="1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предупреждение;</w:t>
      </w:r>
    </w:p>
    <w:p w:rsidR="0028315A" w:rsidRDefault="0028315A">
      <w:pPr>
        <w:numPr>
          <w:ilvl w:val="0"/>
          <w:numId w:val="1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удаление из зала судебного заседания;</w:t>
      </w:r>
    </w:p>
    <w:p w:rsidR="0028315A" w:rsidRDefault="0028315A">
      <w:pPr>
        <w:numPr>
          <w:ilvl w:val="0"/>
          <w:numId w:val="1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временное изъятие доказательств для исследования </w:t>
      </w:r>
      <w:r>
        <w:rPr>
          <w:rFonts w:ascii="Times New Roman" w:hAnsi="Times New Roman" w:cs="Times New Roman"/>
          <w:b/>
          <w:bCs/>
          <w:sz w:val="24"/>
          <w:szCs w:val="24"/>
        </w:rPr>
        <w:t>судом</w:t>
      </w:r>
      <w:r>
        <w:rPr>
          <w:rFonts w:ascii="Times New Roman" w:hAnsi="Times New Roman" w:cs="Times New Roman"/>
          <w:sz w:val="24"/>
          <w:szCs w:val="24"/>
        </w:rPr>
        <w:t>;</w:t>
      </w:r>
    </w:p>
    <w:p w:rsidR="0028315A" w:rsidRDefault="0028315A">
      <w:pPr>
        <w:numPr>
          <w:ilvl w:val="0"/>
          <w:numId w:val="1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привод.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одному человеку не может быть применено несколько мероприятий процессуального принуждения за одно и то же самое правонарушение.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92. Предупреждение и удаление из зала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 участникам гражданского процесса и другим лицам, присутствующим в судебном заседании, за нарушение порядка во время судебного заседания или невыполнение ими распоряжений председательствующего применяется предупреждение, а в случае повторного совершения указанных действий - удаление из зала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повторного совершения действий, указанных в части первой этой статьи, переводчиком суд объявляет перерыв и предоставляет время для его замены.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93. Временное изъятие доказательств для исследования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не предоставления без уважительных причин письменных или вещевых доказательств, которые истребованы судом, и неуведомлении причин их непредоставления суд может постановить постановление о временном изъятии этих доказательств для исследования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постановлении о временном изъятии доказательств для исследования судом отмечаются: имя (наименование) лица, у которого находится доказательство, его местожительство (пребывание) или местонахождение, название или описание письменного или вещевого доказательства, основания проведения его временного изъятия.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94. Привод свидетеля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Надлежащим образом вызванный свидетель, который без уважительных причин не появился в судебном заседании или не сообщил о причинах неявки, может быть доставлен принудительно через органы внутренних дел с возмещением в доход государства расходов на его осуществление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 приводе суд выносит постановление, в котором отмечает имя физического лица, подлежащего приводу, местожительство, работы или обучения, основания применения привода, когда и куда это лицо должно быть доставлено, кому поручает осуществление привода.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Постановление о приводе в суд передается для выполнения в органы внутренних дел по месту производства по делу или по местожительству, работы или обучения лица, которое подлежит приводу.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Не подлежат приводу в суд лица, которые не могут быть допрошены соответственно статье 51 этого Кодекса, а также малолетние и несовершеннолетние лица, беременные женщины, инвалиды первой и второй групп, лица, которые присматривают за детьми возрастом до шести лет или детьми-инвалидами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Постановление о приводе объявляется свидетелю лицом, которое его выполняет.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В случае невозможности привода лицо, которое выполняет постановление, через начальника органа внутренних дел немедленно возвращает его суду с письменным объяснением причин невыполнения.</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Приказное производство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95. Взыскание на основании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Судебный приказ</w:t>
      </w:r>
      <w:r>
        <w:rPr>
          <w:rFonts w:ascii="Times New Roman" w:hAnsi="Times New Roman" w:cs="Times New Roman"/>
          <w:sz w:val="24"/>
          <w:szCs w:val="24"/>
        </w:rPr>
        <w:t xml:space="preserve"> является особой формой судебного решения о взыскании с должника денежных средств или истребования имущества по </w:t>
      </w:r>
      <w:r>
        <w:rPr>
          <w:rFonts w:ascii="Times New Roman" w:hAnsi="Times New Roman" w:cs="Times New Roman"/>
          <w:b/>
          <w:bCs/>
          <w:sz w:val="24"/>
          <w:szCs w:val="24"/>
        </w:rPr>
        <w:t>заявлению</w:t>
      </w:r>
      <w:r>
        <w:rPr>
          <w:rFonts w:ascii="Times New Roman" w:hAnsi="Times New Roman" w:cs="Times New Roman"/>
          <w:sz w:val="24"/>
          <w:szCs w:val="24"/>
        </w:rPr>
        <w:t xml:space="preserve"> лица, которому принадлежит право такого требования.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Судебный приказ</w:t>
      </w:r>
      <w:r>
        <w:rPr>
          <w:rFonts w:ascii="Times New Roman" w:hAnsi="Times New Roman" w:cs="Times New Roman"/>
          <w:sz w:val="24"/>
          <w:szCs w:val="24"/>
        </w:rPr>
        <w:t xml:space="preserve"> подлежит выполнению по правилам, установленным для выполнения судебных решений в порядке, установленном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96. Требования, по которым может быть выдан судебный приказ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Судебный приказ</w:t>
      </w:r>
      <w:r>
        <w:rPr>
          <w:rFonts w:ascii="Times New Roman" w:hAnsi="Times New Roman" w:cs="Times New Roman"/>
          <w:sz w:val="24"/>
          <w:szCs w:val="24"/>
        </w:rPr>
        <w:t xml:space="preserve"> может быть выдан, если:</w:t>
      </w:r>
    </w:p>
    <w:p w:rsidR="0028315A" w:rsidRDefault="0028315A">
      <w:pPr>
        <w:numPr>
          <w:ilvl w:val="0"/>
          <w:numId w:val="1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заявлено требование, которое основывается на правомерности, совершенное в письменной форме;</w:t>
      </w:r>
    </w:p>
    <w:p w:rsidR="0028315A" w:rsidRDefault="0028315A">
      <w:pPr>
        <w:numPr>
          <w:ilvl w:val="0"/>
          <w:numId w:val="1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заявлено требование о взыскании начисленной, но не выплаченной работнику суммы заработной платы;</w:t>
      </w:r>
    </w:p>
    <w:p w:rsidR="0028315A" w:rsidRDefault="0028315A">
      <w:pPr>
        <w:numPr>
          <w:ilvl w:val="0"/>
          <w:numId w:val="1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заявлено требование о компенсации расходов на проведение поиска ответчика, должника, ребенка или транспортных средств должника.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Судебный приказ</w:t>
      </w:r>
      <w:r>
        <w:rPr>
          <w:rFonts w:ascii="Times New Roman" w:hAnsi="Times New Roman" w:cs="Times New Roman"/>
          <w:sz w:val="24"/>
          <w:szCs w:val="24"/>
        </w:rPr>
        <w:t xml:space="preserve"> может быть выдан и в других случаях, установленных </w:t>
      </w:r>
      <w:r>
        <w:rPr>
          <w:rFonts w:ascii="Times New Roman" w:hAnsi="Times New Roman" w:cs="Times New Roman"/>
          <w:b/>
          <w:bCs/>
          <w:sz w:val="24"/>
          <w:szCs w:val="24"/>
        </w:rPr>
        <w:t>законом</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97.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Заявление</w:t>
      </w:r>
      <w:r>
        <w:rPr>
          <w:rFonts w:ascii="Times New Roman" w:hAnsi="Times New Roman" w:cs="Times New Roman"/>
          <w:sz w:val="24"/>
          <w:szCs w:val="24"/>
        </w:rPr>
        <w:t xml:space="preserve"> о выдаче </w:t>
      </w:r>
      <w:r>
        <w:rPr>
          <w:rFonts w:ascii="Times New Roman" w:hAnsi="Times New Roman" w:cs="Times New Roman"/>
          <w:b/>
          <w:bCs/>
          <w:sz w:val="24"/>
          <w:szCs w:val="24"/>
        </w:rPr>
        <w:t>судебного приказа</w:t>
      </w:r>
      <w:r>
        <w:rPr>
          <w:rFonts w:ascii="Times New Roman" w:hAnsi="Times New Roman" w:cs="Times New Roman"/>
          <w:sz w:val="24"/>
          <w:szCs w:val="24"/>
        </w:rPr>
        <w:t xml:space="preserve"> подается в суд первой инстанции по общим правилам подсудности, установленными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98. Форма и содержание заявления о выдаче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Заявление</w:t>
      </w:r>
      <w:r>
        <w:rPr>
          <w:rFonts w:ascii="Times New Roman" w:hAnsi="Times New Roman" w:cs="Times New Roman"/>
          <w:sz w:val="24"/>
          <w:szCs w:val="24"/>
        </w:rPr>
        <w:t xml:space="preserve"> о выдаче судебного приказа подается в суд в письменной форме.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должно быть указано:</w:t>
      </w:r>
    </w:p>
    <w:p w:rsidR="0028315A" w:rsidRDefault="0028315A">
      <w:pPr>
        <w:numPr>
          <w:ilvl w:val="0"/>
          <w:numId w:val="1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в который подается заявление;</w:t>
      </w:r>
    </w:p>
    <w:p w:rsidR="0028315A" w:rsidRDefault="0028315A">
      <w:pPr>
        <w:numPr>
          <w:ilvl w:val="0"/>
          <w:numId w:val="1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заявителя и должника, а также имя (наименование) представителя заявителя, если заявление подается представителем, их местожительство или местонахождение;</w:t>
      </w:r>
    </w:p>
    <w:p w:rsidR="0028315A" w:rsidRDefault="0028315A">
      <w:pPr>
        <w:numPr>
          <w:ilvl w:val="0"/>
          <w:numId w:val="1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требования заявителя и обстоятельства, на которых они основываются;</w:t>
      </w:r>
    </w:p>
    <w:p w:rsidR="0028315A" w:rsidRDefault="0028315A">
      <w:pPr>
        <w:numPr>
          <w:ilvl w:val="0"/>
          <w:numId w:val="1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стоимость имущества в случае его истребования;</w:t>
      </w:r>
    </w:p>
    <w:p w:rsidR="0028315A" w:rsidRDefault="0028315A">
      <w:pPr>
        <w:numPr>
          <w:ilvl w:val="0"/>
          <w:numId w:val="1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документов, которые прилагаются к заявлению.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Заявление </w:t>
      </w:r>
      <w:r>
        <w:rPr>
          <w:rFonts w:ascii="Times New Roman" w:hAnsi="Times New Roman" w:cs="Times New Roman"/>
          <w:sz w:val="24"/>
          <w:szCs w:val="24"/>
        </w:rPr>
        <w:t>подписывается заявителем или его представителем и подается с его копиями и копиями приложенных к нему документов согласно количеству должников.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 заявлению, которое подается представителем заявителя, должен быть добавлен документ, который подтверждает его полномочия.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 неподобающе оформленному заявлению применяются положения статьи 121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99. Судебный сбор за представление заявления о выдаче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 представление заявления о выдаче </w:t>
      </w:r>
      <w:r>
        <w:rPr>
          <w:rFonts w:ascii="Times New Roman" w:hAnsi="Times New Roman" w:cs="Times New Roman"/>
          <w:b/>
          <w:bCs/>
          <w:sz w:val="24"/>
          <w:szCs w:val="24"/>
        </w:rPr>
        <w:t xml:space="preserve">судебного приказа </w:t>
      </w:r>
      <w:r>
        <w:rPr>
          <w:rFonts w:ascii="Times New Roman" w:hAnsi="Times New Roman" w:cs="Times New Roman"/>
          <w:sz w:val="24"/>
          <w:szCs w:val="24"/>
        </w:rPr>
        <w:t>платится судебный сбор в размере пятидесяти процентов ставки, которая определяется с оспариваемой суммы в случае обращения в суд с иском в порядке искового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отказа в принятии заявления о выдаче судебного приказа или в случае отмены судебного приказа внесенная сумма судебного сбора истребователю не возвращается. В случае предъявления истребователем иска против должника в порядке искового производства эта сумма зачисляется к сумме судебного сбора, установленного по исковому заявлению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Часть вторая статьи 99 с изменениями, внесенными согласно Закона N 2875-IV от 08.09.2005 )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100. Основания для отказа в принятии заявления о выдаче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Судья отвечает отказом в принятии заявления о выдаче судебного приказа, если:</w:t>
      </w:r>
    </w:p>
    <w:p w:rsidR="0028315A" w:rsidRDefault="0028315A">
      <w:pPr>
        <w:numPr>
          <w:ilvl w:val="0"/>
          <w:numId w:val="1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заявлено требование, не предусмотренное статьей 96 этого Кодекса;</w:t>
      </w:r>
    </w:p>
    <w:p w:rsidR="0028315A" w:rsidRDefault="0028315A">
      <w:pPr>
        <w:numPr>
          <w:ilvl w:val="0"/>
          <w:numId w:val="1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 заявления и представленных документов вытекает спор о праве.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Об отказе в принятии заявления судья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101. Последствия возвращения заявления или отказа в его принятии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Возвращение заявления в случае, установленном частью второй статьи 121 этого Кодекса, не является препятствием для повторного обращения с тем же заявлением после устранения его недостатков.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Отказ в принятии заявления делает невозможным повторное обращение с тем же заявлением. Заявитель в этом случае имеет право обратиться с теми же требованиями в исковом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102. Порядок рассмотрения заявлений о выдаче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принятия заявления истребователя о выдаче судебного приказа суд в трехдневный срок выдает судебный приказ по сути заявленных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Выдача судебного приказа проводится без судебного заседания и вызова истребователя и должника для заслушивания их объяснений.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103. Содержание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судебном приказе отмечаются:</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выдачи приказа;</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фамилия и инициалы судьи, который выдал судебный приказ;</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стягувача и должника, их место проживание или местонахождение;</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ссылка на закон, на основании которого подлежат удовлетворению заявленного требования;</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сумма денежных средств, которые подлежат взысканию, а также расчетный счет должника (юридического лица) в учреждении банка, с которого должны быть взысканы денежные средства, если таковой сообщен заявителем, имущество которого присуждено и его стоимость;</w:t>
      </w:r>
    </w:p>
    <w:p w:rsidR="0028315A" w:rsidRDefault="0028315A">
      <w:pPr>
        <w:numPr>
          <w:ilvl w:val="0"/>
          <w:numId w:val="2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сумма судебных издержек, которая уплачена заявителем и подлежит взысканию в его пользу с должника.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Судебный приказ </w:t>
      </w:r>
      <w:r>
        <w:rPr>
          <w:rFonts w:ascii="Times New Roman" w:hAnsi="Times New Roman" w:cs="Times New Roman"/>
          <w:sz w:val="24"/>
          <w:szCs w:val="24"/>
        </w:rPr>
        <w:t>должен отвечать требованиям к исполнительному документу, установленным Законом Украины "Об исполнительном производстве".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Судебный приказ</w:t>
      </w:r>
      <w:r>
        <w:rPr>
          <w:rFonts w:ascii="Times New Roman" w:hAnsi="Times New Roman" w:cs="Times New Roman"/>
          <w:sz w:val="24"/>
          <w:szCs w:val="24"/>
        </w:rPr>
        <w:t xml:space="preserve"> составляется и подписывается судьей в двух экземплярах, один из которых остается в деле, а второй скрепляется печатью суда и выдается истребователю после обретения им законной силы.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104. Послание должнику копии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выдачи судебного приказа суд безотлагательно присылает его копию должнику заказным письмом с уведомлением.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Одновременно с копией судебного приказа должнику присылается копия заявления истребователя с копиями приложенных к нему документов и разъясняется его право в случае возражения против требований истребователя на протяжении десяти дней со дня получения судебного приказа подать заявление о его отмене.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105. Обретение судебным приказом законной силы и выдача его истребователю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непоступления заявления от должника на протяжении трех дней после истечения срока на его представление и при наличии данных о получении должником копии приказа судебный приказ вступает в законную силу и суд выдает его истребователю для предъявления к выполнению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106. Отмена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должника об отмене судебного приказа, которое представлено в установленный срок, рассматривается судом на протяжении пяти дней со дня его поступления без судебного разбирательства и вызова сторон, о чем выносится постановление, которым отменяется судебный приказ.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должника об отмене судебного приказа, представленное после истечения срока, установленного частью второй статьи 104 этого Кодекса, остается без рассмотрения, если суд по заявлению лица, которое его подало, не найдет оснований для возобновления срока представления этого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постановлении об отмене судебного приказа суд одновременно разъясняет, что заявленные взыскателем требования могут быть рассмотрены в исковом проведении с соблюдением общих правил относительно предъявление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Копии постановления присылаются истребователю и должнику не позднее трех дней после его постановления.</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3 - Глава 1 - ГПК Украины</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Подсудность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107. Суд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Все дела, которые подлежат решению в порядке гражданского судопроизводства, рассматриваются районными, районными в городах, городскими и местными районными судами.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108. Подсудность дел, в которых одной из сторон является суд или судья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Подсудность</w:t>
      </w:r>
      <w:r>
        <w:rPr>
          <w:rFonts w:ascii="Times New Roman" w:hAnsi="Times New Roman" w:cs="Times New Roman"/>
          <w:sz w:val="24"/>
          <w:szCs w:val="24"/>
        </w:rPr>
        <w:t xml:space="preserve"> гражданских дел, в которых одной из сторон является </w:t>
      </w:r>
      <w:r>
        <w:rPr>
          <w:rFonts w:ascii="Times New Roman" w:hAnsi="Times New Roman" w:cs="Times New Roman"/>
          <w:b/>
          <w:bCs/>
          <w:sz w:val="24"/>
          <w:szCs w:val="24"/>
        </w:rPr>
        <w:t>суд</w:t>
      </w:r>
      <w:r>
        <w:rPr>
          <w:rFonts w:ascii="Times New Roman" w:hAnsi="Times New Roman" w:cs="Times New Roman"/>
          <w:sz w:val="24"/>
          <w:szCs w:val="24"/>
        </w:rPr>
        <w:t xml:space="preserve"> или судья этого суда, определяется постановлением судьи суда вышестоящей инстанции без вызова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Подсудность дел, в которых одной из сторон является Верховный Суд Украины или судья этого суда, определяется по общим правилам подсудности.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109. Подсудность дел по местонахождению ответчика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Иски</w:t>
      </w:r>
      <w:r>
        <w:rPr>
          <w:rFonts w:ascii="Times New Roman" w:hAnsi="Times New Roman" w:cs="Times New Roman"/>
          <w:sz w:val="24"/>
          <w:szCs w:val="24"/>
        </w:rPr>
        <w:t xml:space="preserve"> против физического лица предъявляются в суд по месту его проживания.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Иски против юридических лиц предъявляются в суд по их местонахождению.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110. Подсудность дел по выбору истца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Иски</w:t>
      </w:r>
      <w:r>
        <w:rPr>
          <w:rFonts w:ascii="Times New Roman" w:hAnsi="Times New Roman" w:cs="Times New Roman"/>
          <w:sz w:val="24"/>
          <w:szCs w:val="24"/>
        </w:rPr>
        <w:t xml:space="preserve"> о взыскании алиментов, о признании отцовства ответчика, иски, которые возникают из трудовых правоотношений, могут предъявляться также по месту проживания истца.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Иски о расторжении брака могут предъявляться по месту проживания истца также в случае, если на его содержании находятся малолетние или несовершеннолетние дети или если он не может по состоянию здоровья или по другим уважительным причинам выехать по местожительству ответчика. По договоренности супругов дело может рассматриваться по месту проживания кого-нибудь из них.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Иски о возмещении вреда, причиненного увечьем, другим повреждением здоровья или смертью физического лица, или вреда, причиненного вследствие совершения преступления, могут предъявляться также по месту проживания истца или по месту нанесения ущерба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Иски, связанные с возмещением вреда, причиненного лицу незаконными решениями, действиями или бездеятельностью органа дознания, досудебного следствия, прокуратуры или суда, могут предъявляться также по месту проживания истца. (Часть четвертая статье 110 в редакции Закона N 2875-IV от 08.09.2005 )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Иски о защите прав потребителей могут предъявляться также по месту проживания потребителя или по месту причинения вреда или выполнения договора.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Иски</w:t>
      </w:r>
      <w:r>
        <w:rPr>
          <w:rFonts w:ascii="Times New Roman" w:hAnsi="Times New Roman" w:cs="Times New Roman"/>
          <w:sz w:val="24"/>
          <w:szCs w:val="24"/>
        </w:rPr>
        <w:t xml:space="preserve"> о возмещении вреда, причиненного имуществу физических или юридических лиц, могут предъявляться также по месту нанесения вреда.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Иски, которые возникают из деятельности филиала или представительства юридического лица, могут предъявляться также по их местонахождению.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Иски, которые возникают из договоров, в которых указано место выполнения или выполнять которые из-за их особенностей можно только в определенном месте, могут предъявляться также по месту выполнения настоящих договоров.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Иски против ответчика, местожительство которого неизвестно, предъявляются по местонахождению имущества ответчика или по месту его пребывания или по последнему известному местожительству ответчика или постоянной его занятости (работы).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Иски против ответчика, который не имеет в Украине местожительства, могут предъявляться по местонахождению его имущества или по последнему известному месту его проживания или пребывания в Украине. Местонахождение имущества и последнее известное местожительство или пребывание ответчика должны быть в каждом случае достоверно установлены.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Иски о возмещении ущерба, причиненного столкновением судов, а также о взыскании сумм вознаграждения за спасение на море могут предъявляться также по местонахождению судна ответчика или порта регистрации судна. 12. Иски против истребователя о признании исполнительной надписи нотариуса таковой, что не подлежит выполнению, или о возвращении истребованного по исполнительной надписи нотариуса могут предъявляться также по месту его выполнения. (Статью 110 дополнено частью 12 согласно Закону N 3538-IV от 15.03.2006)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13. Истец имеет право на выбор между несколькими судами, которым согласно этой статье подсудно дело, за исключением исключительной подсудности, установленной статьей 114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111. Подсудность дел о спорах между гражданами Украины, если обе стороны проживают за ее пределами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Подсудность дела</w:t>
      </w:r>
      <w:r>
        <w:rPr>
          <w:rFonts w:ascii="Times New Roman" w:hAnsi="Times New Roman" w:cs="Times New Roman"/>
          <w:sz w:val="24"/>
          <w:szCs w:val="24"/>
        </w:rPr>
        <w:t xml:space="preserve"> о споре между гражданами Украины, если обе стороны проживают за ее пределами, по ходатайству истца определяется постановлением судьи Верховного Суда Украины. В таком же порядке определяется подсудность дела о расторжении брака между гражданином Украины и иностранцем или лицом без гражданства, которые проживают за пределами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112. Договорная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имеют право письменно определить территориальную подсудность дела, кроме дел, для которых установленная исключительная подсудность.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113. Подсудность нескольких требований, связанных между собой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Иски против нескольких ответчиков, которые проживают или находятся в разных местах, предъявляются по месту проживания или местонахождения одного из ответчиков по выбору истца.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Встречный </w:t>
      </w:r>
      <w:r>
        <w:rPr>
          <w:rFonts w:ascii="Times New Roman" w:hAnsi="Times New Roman" w:cs="Times New Roman"/>
          <w:b/>
          <w:bCs/>
          <w:sz w:val="24"/>
          <w:szCs w:val="24"/>
        </w:rPr>
        <w:t xml:space="preserve">иск </w:t>
      </w:r>
      <w:r>
        <w:rPr>
          <w:rFonts w:ascii="Times New Roman" w:hAnsi="Times New Roman" w:cs="Times New Roman"/>
          <w:sz w:val="24"/>
          <w:szCs w:val="24"/>
        </w:rPr>
        <w:t>независимо от его подсудности предъявляется в суде по месту рассмотрения первоначального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114. Исключительная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Иски, которые возникают по поводу недвижимого имущества, предъявляются по местонахождению имущества или основной его части.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Иски об исключении имущества из описания предъявляются по местонахождению этого имущества или основной его части.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Иски</w:t>
      </w:r>
      <w:r>
        <w:rPr>
          <w:rFonts w:ascii="Times New Roman" w:hAnsi="Times New Roman" w:cs="Times New Roman"/>
          <w:sz w:val="24"/>
          <w:szCs w:val="24"/>
        </w:rPr>
        <w:t xml:space="preserve"> кредиторов наследодателя, которые подаются в принятие наследства наследниками, предъявляются по местонахождению наследственного имущества или основной его части.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Иски против перевозчиков, которые возникают из договоров перевозки грузов, пассажиров, багажа, почты, предъявляются по местонахождению перевозчика.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115. Следствия нарушения правил подсудности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судья, решая вопрос об открытии производства по делу, установит, что дело не подсудно этому суду, заявление возвращается истцу для представления в надлежащий суд, о чем выносится постановление. Постановление суда вместе с заявлением и всеми приложениями к нему присылаются истцу.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116. Передача дела от одного суда в другой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передает дело на рассмотрение другому суду, если:</w:t>
      </w:r>
    </w:p>
    <w:p w:rsidR="0028315A" w:rsidRDefault="0028315A">
      <w:pPr>
        <w:numPr>
          <w:ilvl w:val="0"/>
          <w:numId w:val="2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удовлетворенно ходатайство ответчика, местожительство которого раньше не было известно, о передаче дела по месту его проживания или местонахождения;</w:t>
      </w:r>
    </w:p>
    <w:p w:rsidR="0028315A" w:rsidRDefault="0028315A">
      <w:pPr>
        <w:numPr>
          <w:ilvl w:val="0"/>
          <w:numId w:val="2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после открытия производства по делу и до начала судебного разбирательства оказалось, что заявление было принято с нарушением правил подсудности;</w:t>
      </w:r>
    </w:p>
    <w:p w:rsidR="0028315A" w:rsidRDefault="0028315A">
      <w:pPr>
        <w:numPr>
          <w:ilvl w:val="0"/>
          <w:numId w:val="2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после удовлетворения отводов (самоотводов) невозможно образовать новый состав суда для рассмотрения дела;</w:t>
      </w:r>
    </w:p>
    <w:p w:rsidR="0028315A" w:rsidRDefault="0028315A">
      <w:pPr>
        <w:numPr>
          <w:ilvl w:val="0"/>
          <w:numId w:val="2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ликвидирован суд, который рассматривал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случаях, установленных пунктами 3 и 4 части первой этой статьи, дело передается в суд, наиболее территориально приближенный к этому суду.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Передача дела из одного суда в другой осуществляется на основании постановления суда после истечения срока на его обжалование, а в случае представления жалобы - после оставления ее без удовлетворения.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Запрещается передавать в другой суд дело, которое рассматривается судом, за исключением случаев, установленных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117. Недопустимость споров о подсудности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Споры между судами о подсудности не допускаются.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Дело, переданное из одного суда в другой в порядке, установленном статьей 116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должно быть принято к производству судом, которому оно прислано.</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Предъявление иска. Открытие производства по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118. Предъявление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Иск предъявляется</w:t>
      </w:r>
      <w:r>
        <w:rPr>
          <w:rFonts w:ascii="Times New Roman" w:hAnsi="Times New Roman" w:cs="Times New Roman"/>
          <w:sz w:val="24"/>
          <w:szCs w:val="24"/>
        </w:rPr>
        <w:t xml:space="preserve"> путем представления искового заявления в суд первой инстанции, где оно регистрируется, оформляется и передается судье в порядке очередности.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Истец имеет право объединить в одном исковом заявлении несколько требований, которые связаны между собой.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119. Форма и содержание искового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Исковое заявление подается в письменной форме.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Исковое заявление должно содержать:</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в который подается заявление;</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истца и ответчика, а также имя представителя истца, если исковое заявление подается представителем, их местожительство или местонахождение, почтовый индекс, номер средств связи, если таковой известен;</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содержание исковых требований;</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цену иска относительно требований имущественного характера;</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изложение обстоятельств, которыми истец обосновывает свои требования;</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указание доказательств, которые подтверждают каждое обстоятельство, наличие оснований для освобождения от доказывания;</w:t>
      </w:r>
    </w:p>
    <w:p w:rsidR="0028315A" w:rsidRDefault="0028315A">
      <w:pPr>
        <w:numPr>
          <w:ilvl w:val="0"/>
          <w:numId w:val="2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документов, которые прибавляются к заявлению.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Исковое заявление подписывается истцом или его представителем с указанием даты его представления.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Исковое заявление должно отвечать другим требованиям, установленным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 исковому заявлению прилагаются документы, которые подтверждают уплату судебного сбора и оплату расходов на информационно-техническое обеспечение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В случае предъявления иска лицами, которые действуют в защиту прав, свобод и интересов другого лица, в заявлении должны быть указаны основания такого обращения.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Если исковое заявление подается представителем истца, к исковому заявлению прилагается доверенность или другой документ, который подтверждает его полномочия.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Исковое заявление, представленное после обеспечения доказательств или иска, должно содержать, кроме указанного в части второй этой статьи, сведения об обеспечении доказательств или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120. Представление копии искового заявления и добавленных к ней документов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Истец должен приложить к исковому заявлению его копии и копии всех документов, которые прилагаются к нему, согласно количеству ответчиков и третьих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Правила этой статьи относительно представления копий документов не распространяются на иски, которые возникают из трудовых правоотношений, а также о возмещении вреда, причиненного вследствие преступления или увечья, другим повреждением здоровья или смертью физический лица, незаконными решениями, действиями или бездеятельностью органов дознания, досудебного следствия, прокуратуры или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121. Оставление искового заявления без движения, возвращение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Судья, установив, что исковое заявление представлено без соблюдения требований, изложенных в статьях 119 и 120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или не уплачен судебный сбор или не оплачены расходы на информационно-техническое обеспечение рассмотрения дела, выносит постановление, в котором отмечаются основания оставления заявления без движения, о чем сообщает истцу и предоставляет ему срок для устранения недостатков.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истец соответственно постановлению суда в установленный срок выполнит требования, определенные статьями 119 и 120 этого Кодекса, уплатит платежи судебного сбора, а также оплатит расходы на информационно-техническое обеспечение рассмотрения дела, исковое заявление считается представленным в день первоначального его представления в суд. Иначе заявление считается неподанным и возвращается истцу.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Кроме этого, заявление возвращается в случаях, когда:</w:t>
      </w:r>
    </w:p>
    <w:p w:rsidR="0028315A" w:rsidRDefault="0028315A">
      <w:pPr>
        <w:numPr>
          <w:ilvl w:val="0"/>
          <w:numId w:val="2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истец к открытию производства по делу подал заявление о возвращении ему иска;</w:t>
      </w:r>
    </w:p>
    <w:p w:rsidR="0028315A" w:rsidRDefault="0028315A">
      <w:pPr>
        <w:numPr>
          <w:ilvl w:val="0"/>
          <w:numId w:val="2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заявление представлено недееспособным лицом;</w:t>
      </w:r>
    </w:p>
    <w:p w:rsidR="0028315A" w:rsidRDefault="0028315A">
      <w:pPr>
        <w:numPr>
          <w:ilvl w:val="0"/>
          <w:numId w:val="2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заявление от лица истца представлено лицом, которое не имеет полномочий на ведение дела;</w:t>
      </w:r>
    </w:p>
    <w:p w:rsidR="0028315A" w:rsidRDefault="0028315A">
      <w:pPr>
        <w:numPr>
          <w:ilvl w:val="0"/>
          <w:numId w:val="2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не подсудно этому суду;</w:t>
      </w:r>
    </w:p>
    <w:p w:rsidR="0028315A" w:rsidRDefault="0028315A">
      <w:pPr>
        <w:numPr>
          <w:ilvl w:val="0"/>
          <w:numId w:val="2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представленное заявление о расторжении брака во время беременности жены или до достижения ребенком одного года без соблюдения требований, установленных Семейным кодексом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 возвращении искового заявления судья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Возвращение искового заявления не препятствует повторному обращению с заявлением в суд, если перестанут существовать обстоятельства, которые стали основанием для возвращения заявления.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122. Открытие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Судья открывает производство в гражданском деле не иначе как на основании заявления, представленного и оформленного в порядке, установленном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Судья отвечает отказом в открытии производства по делу, если:</w:t>
      </w:r>
    </w:p>
    <w:p w:rsidR="0028315A" w:rsidRDefault="0028315A">
      <w:pPr>
        <w:numPr>
          <w:ilvl w:val="0"/>
          <w:numId w:val="2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заявление не подлежит рассмотрению в судах в порядке гражданского удопроизводства;</w:t>
      </w:r>
    </w:p>
    <w:p w:rsidR="0028315A" w:rsidRDefault="0028315A">
      <w:pPr>
        <w:numPr>
          <w:ilvl w:val="0"/>
          <w:numId w:val="2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существует вступившее в законную силу решение или постановление суда о закрытии производства по делу в связи с отказом истца от иска или заключением мирового соглашения сторон в споре между теми же сторонами, о том же предмете и на тех же основаниях.</w:t>
      </w:r>
      <w:r>
        <w:rPr>
          <w:rFonts w:ascii="Times New Roman" w:hAnsi="Times New Roman" w:cs="Times New Roman"/>
          <w:sz w:val="24"/>
          <w:szCs w:val="24"/>
        </w:rPr>
        <w:br/>
        <w:t>Отказ от иска не лишает другую сторону права предъявить такой же иск против лица, которое отказалось от иска;</w:t>
      </w:r>
    </w:p>
    <w:p w:rsidR="0028315A" w:rsidRDefault="0028315A">
      <w:pPr>
        <w:numPr>
          <w:ilvl w:val="0"/>
          <w:numId w:val="2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производстве этого или другого суда есть дело по спору между теми же сторонами, о том же предмете и на тех же основаниях;</w:t>
      </w:r>
    </w:p>
    <w:p w:rsidR="0028315A" w:rsidRDefault="0028315A">
      <w:pPr>
        <w:numPr>
          <w:ilvl w:val="0"/>
          <w:numId w:val="2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существует решение третейского суда, принятое в пределах его компетенции, относительно спора между теми же сторонами, о том же предмете и на тех же основаниях, за исключением случаев, когда суд отказал в выдаче исполнительного листа на принудительное выполнение решения третейского суда или отменил решение третейского суда и рассмотрение дела в том же третейском суде оказалось невозможным;</w:t>
      </w:r>
    </w:p>
    <w:p w:rsidR="0028315A" w:rsidRDefault="0028315A">
      <w:pPr>
        <w:numPr>
          <w:ilvl w:val="0"/>
          <w:numId w:val="2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после смерти физический лица, а также в связи с прекращением юридического лица, которые являются одной из сторон в деле, спорные правоотношения не допускают правопреемства.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Вопрос об открытии производства по делу или об отказе в открытии производства по делу судья решает не позднее десяти дней со дня поступления заявления в суд или истечения срока, установленного для устранения недостатков.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Об открытии производства по делу или отказе в открытии производства по делу судья выносит постановление. В постановлении об открытии производства по делу отмечаются:</w:t>
      </w:r>
    </w:p>
    <w:p w:rsidR="0028315A" w:rsidRDefault="0028315A">
      <w:pPr>
        <w:numPr>
          <w:ilvl w:val="0"/>
          <w:numId w:val="2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фамилия и инициалы судьи, который открыл производство по делу, номер дела;</w:t>
      </w:r>
    </w:p>
    <w:p w:rsidR="0028315A" w:rsidRDefault="0028315A">
      <w:pPr>
        <w:numPr>
          <w:ilvl w:val="0"/>
          <w:numId w:val="2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кем и к кому предъявлен иск;</w:t>
      </w:r>
    </w:p>
    <w:p w:rsidR="0028315A" w:rsidRDefault="0028315A">
      <w:pPr>
        <w:numPr>
          <w:ilvl w:val="0"/>
          <w:numId w:val="2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содержание исковых требований;</w:t>
      </w:r>
    </w:p>
    <w:p w:rsidR="0028315A" w:rsidRDefault="0028315A">
      <w:pPr>
        <w:numPr>
          <w:ilvl w:val="0"/>
          <w:numId w:val="2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и место предыдущего судебного заседания;</w:t>
      </w:r>
    </w:p>
    <w:p w:rsidR="0028315A" w:rsidRDefault="0028315A">
      <w:pPr>
        <w:numPr>
          <w:ilvl w:val="0"/>
          <w:numId w:val="2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предложение ответчику подать в указанный срок письменные возражения против иска и ссылка на доказательства, которыми они обосновываются.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Постановление об отказе в открытии производства по делу должно быть безотлагательно прислано истцу вместе с заявлением и всеми приложенными к нему документами.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Отказ в открытии производства по делу препятствует повторному обращению в суд с таким же иском.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123. Встречный иск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Ответчик имеет право до или во время предыдущего судебного заседания предъявить встречный иск.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Встречный иск принимается к общему рассмотрению с первоначальным иском, если оба иска взаимосвязаны и общее их рассмотрение является целесообразным, в частности, когда они возникают из одних правоотношений, или когда требования поискам могут зачисляться, или когда удовлетворение встречного иска может исключить полностью или частично удовлетворение первоначального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Требования по встречному иску постановлением суда объединяются в одно производство с первоначальным иском.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124. Форма и содержание встречного искового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Встречное исковое заявление, которое подается с соблюдением общих правил предъявления иска, должно отвечать требованиям статей 119 и 120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 встречному исковому заявлению, представленному с нарушением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установленных частью первой этой статьи, применяются положения статьи 121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125. Иск третьего лица с самостоятельными требованиями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Положение статей 123 и 124 </w:t>
      </w:r>
      <w:r>
        <w:rPr>
          <w:rFonts w:ascii="Times New Roman" w:hAnsi="Times New Roman" w:cs="Times New Roman"/>
          <w:b/>
          <w:bCs/>
          <w:sz w:val="24"/>
          <w:szCs w:val="24"/>
        </w:rPr>
        <w:t xml:space="preserve">Гражданского процессуального кодекса </w:t>
      </w:r>
      <w:r>
        <w:rPr>
          <w:rFonts w:ascii="Times New Roman" w:hAnsi="Times New Roman" w:cs="Times New Roman"/>
          <w:sz w:val="24"/>
          <w:szCs w:val="24"/>
        </w:rPr>
        <w:t>применяются к искам третьих лиц, которые заявляют самостоятельные требования относительно предмета спора в деле, в котором открыто производство.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126. Объединение и разъединение исков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Судья во время открытия производства по делу, подготовки дела к судебному разбирательству или суд во время его рассмотрения имеют право вынести постановление об объединении в одно производство нескольких однородных исковых требований по искам одного и того же истца к одному и тому же ответчику или к разным ответчикам или по иску разных истцов к одному и тому же ответчику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Смотря по обстоятельствам дела судья или суд имеют право вынести постановление о разъединении нескольких объединенных в одном производстве требований в самостоятельные производства, если их совместное рассмотрение усложняет решение дела.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3 -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Производство по делу до судебного разбирательства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127. Отправление копии постановления об открытии производства по делу, копии искового заявления и прилагаемых к нему документов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открытия производства по делу суд безотлагательно присылает лицам, которые принимают участие в деле, копии постановления об открытии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Одновременно с копией постановления об открытии производства по делу ответчику присылается копия искового заявления с копиями приложенных к нему документов, а третьему лицу - копия искового заявления.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128. Возражение ответчика против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получения копий постановления об открытии производства по делу и искового заявления ответчик имеет право подать суду письменное возражение против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Ответчик может возражать против иска, ссылаясь на незаконность требований истца, их необоснованность, отсутствие у истца права на обращение в суд или наличие препятствий для открытия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Возражение против иска могут касаться всех заявленных требований или их определенной части или объема.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129. Срок проведения предыдущего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Предыдущее судебное заседание должно быть предназначено и проведено на протяжении одного месяца со дня открытия производства по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130. Предыдущее судебное заседание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Предыдущее судебное заседание проводится с целью выяснения возможности урегулирования спора до судебного разбирательства или обеспечению правильного и быстрого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Предыдущее судебное заседание проводится судьей при участии  сторон и других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Для урегулирования спора до судебного разбирательства суд выясняет: не отказывается ли истец от иска, признает ли иск ответчик, не желают ли стороны заключить мировое соглашение или передать дело на рассмотрение третейского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Принятие в предыдущем судебном заседании судебного решения в случае отказа от иска, признание иска, заключение мирового соглашения проводится в порядке, установленном статьями 174 и 175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между сторонами заключен договор о передаче спора на решение третейского суда, суд выносит постановление об оставлении заявления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спор не урегулирован в порядке, определенном частью третьей этой статьи, суд:</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уточняет исковые требования или возражения против иска;</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решает вопрос о составе лиц, которые будут принимать участие в деле;</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определяет факты, которые необходимо установить для решения спора и которые из них признаются каждой стороной, а которые подлежат доказыванию;</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выясняет, какими доказательствами каждая сторона будет обосновывать свои доводы или возражения относительно непризнанных обстоятельств, и устанавливает сроки их представления;</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ходатайством лиц, которые принимают участие в деле, решает вопрос об истребовании доказательств и вызов свидетелей, о проведении экспертизы, привлечении к участию в деле специалиста, переводчика, лица, которое предоставляет правовую помощь, или о судебных доверенностях относительно сбора доказательств;</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неотложных случаях проводит обзор на месте, обзор письменных и вещевых доказательств;</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ходатайством лиц, которые принимают участие в деле, решает вопрос об применении мероприятий обеспечения иска;</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совершает другие действия, необходимые для подготовки дела к судебному разбирательству;</w:t>
      </w:r>
    </w:p>
    <w:p w:rsidR="0028315A" w:rsidRDefault="0028315A">
      <w:pPr>
        <w:numPr>
          <w:ilvl w:val="0"/>
          <w:numId w:val="2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определяет время и место судебного разбирательства.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Предыдущее судебное заседание является обязательным для каждого дела, за исключением случаев, установленных Гражданским процессуальным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По заявлению одной или обеих сторон о невозможности явки в суд проведения предыдущего судебного заседания может быть отложено, если причины неявки будут признаны судом уважительными.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В случае неявки в предыдущее судебное заседание стороны без уважительных причин или неуведомление ею причин неявки выяснения обстоятельств в деле проводится на основании доказательств, о представлении которых было заявлено до или во время предыдущего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дальнейшем принятие других доказательств зависит от уважительности причин, из-за которых они были представлены несвоевременно.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О процессуальных действиях, которые необходимо совершить до судебного разбирательства, суд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Предыдущее судебное заседание проводится с соблюдением общих правил, установленных этим Кодексом для судебного разбирательства, с исключениями, установленными этой главой.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131. Представление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обязаны предъявить свои доказательства или сообщить о них суду до или во время предыдущего судебного заседания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Доказательства подаются в срок, установленный судом с учетом времени, необходимого для представления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Доказательства, представленные с нарушением требований, установленных частью первой этой статьи, не принимаются, если сторона не докажет, что доказательства представлены несвоевременно по уважительным причинам.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132. Судебные доверенности относительно собирания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который рассматривает дело, в случае необходимости собирания доказательств за пределами его территориальной подсудности поручает соответствующему суду провести определенные процессуальные действия.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постановлении о судебной доверенности коротко излагается суть дела, которое рассматривается, отмечаются лица, которые берут в нем участие, обстоятельства, которые подлежат выяснению, доказательства, которые должен собрать суд, который выполняет доверенность, перечень вопросов, поставленных лицам, которые принимают участие в деле, и судом свидетелю. Это постановление обязательно для суда, которому оно адресовано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Судебная доверенность выполняется в судебном заседании по правилам, установленными этим Кодексом. Суд сообщает лицам, которые принимают участие в деле, о времени и месте заседания. Их присутствие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Протоколы и все собранные при выполнении доверенности материалы немедленно пересылаются к суду, который рассматривает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свидетели, которые дали показание суду, который выполнял доверенность, прибудут в суд, который рассматривает дело, они дают показания в общем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133. Обеспечение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и считают, что представление нужных доказательств является невозможным или в них есть сложность в представлении этих доказательств, имеют право заявить ходатайство об обеспечении этих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Способами обеспечения судом доказательств является допрос свидетелей, назначение экспертизы, истребование и (или) обзор доказательств, в том числе по их местонахождению. В необходимых случаях судом могут быть применены другие способы обеспечения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заявлению заинтересованного лица суд может обеспечить доказательства до предъявления иму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представления заявления об обеспечении доказательств до предъявления искового заявления заявитель должен подать исковое заявление на протяжении десяти дней со дня постановления постановления об обеспечении доказательств. В случае непредоставления искового заявления в указанный срок лицо, которое подало заявление об обеспечении доказательств, обязано возместить судебные затраты, а также ущерб, причиненный в связи с обеспечением доказательств.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134. Заявление об обеспечении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об обеспечении доказательств должны быть указаны: доказательства, которые необходимо обеспечить; обстоятельства, которые могут быть подтверждены этими доказательствами; обстоятельства, которые свидетельствуют о том, что представление нужных доказательств может стать невозможным или осложненным, а также дело, для которого нужны эти доказательства или с какой целью нужно их обеспечить.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заявлению об обеспечении доказательств, которое не отвечает требованиям этой статьи, применяются последствия, установленные статьей 121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135. Рассмотрение заявления об обеспечении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обеспечении доказательств рассматривается судом, который рассматривает дело, а если иск еще не предъявлен, - местным общим судом, в пределах территориальной подсудности которого могут быть совершены процессуальные действия относительно обеспечения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об обеспечении доказательств рассматривается на протяжении пяти дней со дня ее поступления с сообщением сторон и других лиц, которые принимают участие в деле. Присутствие этих лиц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обоснованного требования заявителя, а также если нельзя установить, к кому может быть со временем предъявлен иск, заявление об обеспечении доказательств рассматривается судом безотлагательно лишь при участии заявителя.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Вопрос об обеспечении доказательств решается постановлением.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Обжалование постановления об обеспечении доказательств не останавливает его выполнения, а также не препятствует рассмотрению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после совершения процессуальных действий относительно обеспечения доказательств исковое заявление представленое в другой суд, протоколы и другие материалы относительно обеспечения доказательств присылаются в суду, который рассматривает дело.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136. Заявление о вызове свидетеля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о вызове свидетеля отмечаются его имя, местожительства (пребывания) или место работы, обстоятельства, которые он может подтвердить.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137. Истребование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случаях, когда относительно получения доказательств у сторон и других лиц, которые принимают участие в деле, есть сложность, суд за их ходатайством обязан истребовать такие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об истребовании доказательств должно быть указано, какое доказательство требуется, основания, по которым лицо считает, что доказательство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находится у другого лица, обстоятельства, которые могут подтвердить это доказательство.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Доказательства, которые требует суд, направляются в суд непосредственно. Суд может также уполномочить заинтересованное лицо, которое принимает участие в деле, получить доказательство для представления его суду.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Лица, которые не имеют возможности подать доказательство, которое требует суд, вообще или в установленные судом сроки, обязаны сообщить об этом суду с указанием причин на протяжении пяти дней со дня получения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 неуведомление суда о невозможности предъявить доказательства, а также за непредоставление доказательств, в том числе и по причинам, признанным судом неуважительными, виновные лица несут ответственность, установленную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Привлечение виновных лиц к ответственности не освобождает их от обязанности подать суду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По ходатайству стороны суд информирует в судебном заседании о выполнении его требований относительно истребования доказательств.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138. Возвращение оригиналов письменных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Оригиналы письменных доказательств до обретения судебным решением законной силы возвращаются судом по ходатайству лиц, которые их подали, если это возможно без вреда для рассмотрения дела. В деле остается удостоверенная судьей копия письменного доказательства.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139. Хранение вещевых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Вещевые доказательства до обретения решением законной силы сохраняются в деле или за отдельным описанием хранятся в камере хранения вещевых доказательств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Вещевые доказательства, которые не могут быть доставлены в суд, сохраняются по их местонахождению по постановлению суда; они должны быть подробно описаны и опечатаны, а в случае необходимости - сфотографированы.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принимает меры для обеспечения хранения вещевых доказательств в неизменном состоянии.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140. Обзор доказательств по их местонахождению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Вещевое и письменное доказательства, которые нельзя доставить в суд, осматриваются по их местонахождению.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 времени и месте осмотра доказательств по их местонахождению сообщается лицам, которые принимают участие в деле. Неявка этих лиц не является препятствием для проведения обзора.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необходимости, в том числе за ходатайством лица, которое принимает участие в деле, для участия в обзоре доказательств по их местонахождению могут быть привлечены свидетели, переводчики, эксперты, специалисты, а также осуществлено фотографирование, звуко- и видеозапись.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Об обзоре доказательств по их местонахождению составляется протокол, который подписывается всеми лицами, которые принимают участие в осмотре. В протокол прибавляются вместе с описанием все составленные или сверенные во время обзора на месте планы, чертежи, копии документов, а также сделанные во время осмотра фотоснимки письменных и вещевых доказательств, видеозаписи и т.п..</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Лица, которые принимают участие в осмотре доказательств по их местонахождению, имеют право делать свои замечания относительно протокола осмотра.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141. Осмотр вещевых доказательств, которые быстро портятся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Продукты и другие вещевые доказательства, которые быстро портятся, немедленно осматриваются судом с сообщением о предназначенном осмотре лиц, которые принимают участие в деле. Неявка этих лиц не препятствует осмотру вещевых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необходимости, в том числе по ходатайству лица, которое принимает участие в деле, для участия в обзоре продуктов и других вещевых доказательств, которые быстро портятся, может быть привлечены свидетели, переводчики, эксперты, специалисты, а также осуществлено фотографирование и видеозапись.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Осмотр продуктов и других вещевых доказательств, которые быстро портятся, по их местонахождению осуществляется в порядке, установленном статьей 140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После осмотра эти вещевые доказательства возвращаются лицам, от которых они были получены.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142. Возвращение вещевых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Вещевые доказательства после осмотра и исследования их судом возвращаются лицам, от которых они были получены, если последние заявили об этом ходатайстве и если его удовлетворение возможное без ущерба для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Вещевые доказательства, которые являются объектами, изъятыми из гражданского оборота или ограниченно оборотоспособны, передаются соответствующим предприятиям, учреждениям или организациям. За ходатайством государственных экспертных учреждений такие вещевые доказательства могут быть переданы им для использования в экспертной и научной работе в порядке, установленном Кабинетом Министров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Вещевые доказательства возвращаются лицам, от которых они были получены, или передаются лицам, за которыми суд признал право на эти вещи после обретения решением суда законной силы.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143. Порядок назначения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Для выяснения обстоятельств, которые имеют значение для дела и нуждаются в специальных знаниях в области науки, искусства, техники, ремесла и т.п., суд назначает экспертизу по заявлению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стороны договорились о привлечении экспертами определенных лиц, суд должен назначить их соответственно настоящей договоренности.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Лица, которые принимают участие в деле, имеют право задать суду вопросы, на которые нужен ответ эксперта. Количество и содержание вопросов, за которыми должны быть проведена экспертиза, определяется судом. При этом суд должен мотивировать отклонение вопросов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Лица, которые принимают участие в деле, имеют право просить суд провести экспертизу в соответствующем судейско-экспертном учреждении, поручить ее конкретному эксперту, заявлять отвод эксперту, давать объяснение эксперту, знайомитися с выводом эксперта, просить суд назначить повторную, дополнительную, комиссионную или комплексную экспертизу.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проведение экспертизы поручено специализированному экспертному учреждению, ее руководитель имеет право поручить проведение экспертизы одному или нескольким экспертам, создавать комиссии по экспертам управляемого им учреждения, если судом не определены конкретные эксперты, в случае необходимости заменять исполнителей экспертизы, заявить ходатайство относительно организации проведения исследований вне границ экспертного учреждения.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144. Постановление суда о назначении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Экспертиза назначается постановлением суда, где отмечаются: основания и срок для проведения экспертизы; по каким вопросам нужны выводы экспертов, имя эксперта или наименование экспертного учреждения, экспертам которой поручает проведение экспертизы; объекты, которые должны быть исследованы; перечень материалов, которые передаются для исследования, а также предупреждение об ответственности эксперта за заранее неправдивый вывод и за отказ без уважительных причин от выполнения возложенных на него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экспертиза предназначена экспертам нескольких учреждений, в постановлении о ее назначении отмечается наименование ведущего учреждения, на которое полагается проведение экспертизы. Если проведение экспертизы поручается экспертному учреждению и лицу, которое не является работником этого учреждения, ведущей признается экспертное учреждение. Постановление о назначении экспертизы направляется в каждое учреждение - исполнителям, а также лицу, которое не является работником экспертного учреждения. Объекты исследования и материалы дела направляются ведущему учреждению.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При определении объектов и материалов, которые подлежат направлению на экспертизу, суд в необходимых случаях решает вопрос относительно отнятия соответствующих образцов.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этого требуют особые обстоятельства дела, суд может заслушать эксперта относительно формулирования вопроса, который нуждается в выяснении, проинструктировать его о порученной задаче и за его ходатайством дать соответствующие разъяснения относительно сформулированных вопросов. О совершении этих действий сообщается лицам, которые принимают участие в деле и которые имеют право принимать участие в их совершении.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145. Обязательное назначение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Назначение экспертизы является обязательным в случае заявления ходатайства о назначении экспертизы обеими сторонами. Назначение экспертизы является обязательным также за ходатайством хотя бы одной из сторон, если в деле необходимо установить:</w:t>
      </w:r>
    </w:p>
    <w:p w:rsidR="0028315A" w:rsidRDefault="0028315A">
      <w:pPr>
        <w:numPr>
          <w:ilvl w:val="0"/>
          <w:numId w:val="2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характер и степень повреждения здоровья;</w:t>
      </w:r>
    </w:p>
    <w:p w:rsidR="0028315A" w:rsidRDefault="0028315A">
      <w:pPr>
        <w:numPr>
          <w:ilvl w:val="0"/>
          <w:numId w:val="2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психическое состояние лица;</w:t>
      </w:r>
    </w:p>
    <w:p w:rsidR="0028315A" w:rsidRDefault="0028315A">
      <w:pPr>
        <w:numPr>
          <w:ilvl w:val="0"/>
          <w:numId w:val="2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возраст лица, если об этом нет соответствующих документов и невозможно их получить.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146. Последствия уклонения от участия в экспертизе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уклонения лица, которое принимает участие в деле, от представления экспертам необходимых материалов, документов или от другого участия в экспертизе, если без этого провести экспертизу невозможно, суд в зависимости от того, кто из этих лиц уклоняется, а также которое для них эта экспертиза имеет значение, может признать факт, для выяснения которого экспертиза была предназначена, или отказать в его признании.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уклонения ответчика от проведения судебно-биологической (судебно-генетической) экспертизы в делах о признании отцовства, материнства суд имеет право вынести постановление о принудительном приводе на проведение такой экспертизы.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147. Проведение экспертизы и вывод эксперта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Экспертиза проводится в суде или вне суда, если это нужно в связи с характером исследований или если объект исследований невозможно доставить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Эксперт дает в письменной форме свой мотивированный вывод, который присоединяется к делу. Суд имеет право по заявлению лиц, которые принимают участие в деле, или по собственной инициативе предложить эксперту даты устное объяснение своего вывода. Устное объяснение заносится в журнал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выводе эксперта должно быть указано: когда, где, кем (имя, образование, специальность, свидетельство о присвоении квалификации судебного эксперта, стаж экспертной работы, научная степень, ученое звание, должность эксперта), на каком основании была проведена экспертиза, кто присутствовал при проведении экспертизы, вопросы, которые были поставлены эксперту, какие материалы эксперт использовал, подробное описание проведенных исследований, сделанные в результате их выводы и обоснованые ответы на поставленные судом вопросы.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выводе эксперта обязательно должно быть указано, что он предупрежден об ответственности за заранее неправдивый вывод и за отказ без уважительных причин от выполнения возложенных на него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эксперт во время проведения экспертизы установит обстоятельства, которые имеют значение для дела, по поводу которых ему не были поставлены вопросы, он имеет право свои соображения об этих обстоятельствах включить к своему выводу.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Вывод эксперта для суда не является обязательным и оценивается судом по правилам, установленными статьей 212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Несогласие суда с выводом эксперта должно быть мотивировано в решении или постановлении.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148. Комиссионная экспертиза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Комиссионная экспертиза проводится не менее чем двумя экспертами одного направления знаний.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по результатам проведенных исследований мнения экспертов совпадают, они подписывают единый вывод. Эксперт, не согласный с выводом другого эксперта (экспертов), дает отдельный вывод по всем вопросам или по вопросам, которые вызвали расхождения.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149. Комплексная экспертиза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Комплексная экспертиза проводится не менее чем двумя экспертами разных областей знаний или разных направлений в пределах одной области знаний.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выводе экспертов отмечается, какие исследования и в каком объеме провел каждый эксперт, какие факты он установил и к каким выводам пришел. Каждый эксперт подписывает ту часть вывода, которая содержит описание осуществленных им исследований, и несет за нее ответственность.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Общий вывод делают эксперты, компетентные в оценке полученных результатов и формулировании единого вывода. В случае возникновения расхождений между экспертами выводы оформляются соответственно части второй статьи 148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150. Дополнительная и повторная экспертиза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вывод эксперта будет признан неполным или неясным, судом может быть предназначена дополнительная экспертиза, которая поручает этому же или другому эксперту (экспертам).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вывод эксперта будет признан необоснованным или противоречащим другим материалам дела или вызывает сомнения в его правильности, судом может быть предназначена повторная экспертиза, которая поручает другому эксперту (экспертам).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151. Основания для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по заявлению лиц, которые принимают участие в деле, может принять меры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об обеспечении иска должно быть указано:</w:t>
      </w:r>
    </w:p>
    <w:p w:rsidR="0028315A" w:rsidRDefault="0028315A">
      <w:pPr>
        <w:numPr>
          <w:ilvl w:val="0"/>
          <w:numId w:val="2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причины, в связи с которыми нужно обеспечить иск;</w:t>
      </w:r>
    </w:p>
    <w:p w:rsidR="0028315A" w:rsidRDefault="0028315A">
      <w:pPr>
        <w:numPr>
          <w:ilvl w:val="0"/>
          <w:numId w:val="2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вид обеспечения иска, который надлежит применить, с обоснованием его необходимости;</w:t>
      </w:r>
    </w:p>
    <w:p w:rsidR="0028315A" w:rsidRDefault="0028315A">
      <w:pPr>
        <w:numPr>
          <w:ilvl w:val="0"/>
          <w:numId w:val="2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другие ведомости, необходимые для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Обеспечение иска допускается на любой стадии рассмотрения дела, если неприменение мероприятий обеспечения может затруднить или сделать невозможным выполнение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 заявлению заинтересованного лица суд может обеспечить иск против представления искового заявления с целью предотвращения нарушения права интеллектуальной собственности. К заявлению об обеспечении иска прибавляются документы и другие доказательства, которые подтверждают, что именно это лицо является субъектом соответствующего права интеллектуальной собственности и что его права могут быть нарушены в случае неприменения мероприятий обеспечения иска. К заявлению прибавляются также его копии согласно количеству лиц, относительно которых просят принять меры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случае представления заявления об обеспечении иска против представления искового заявления заявитель должен подать соответствующее исковое заявление на протяжении десяти дней со дня вынесения постановления об обеспечении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152. Виды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Иск обеспечивается:</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наложением ареста на имущество или денежные средства, которые принадлежат ответчику и находятся у него или у других лиц;</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запретом совершать определенные действия;</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установлением обязанности совершить определенные действия;</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запретом другим лицам осуществлять платежи или передавать имущество ответчику или выполнять относительно него другие обязательства;</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остановкой продажи описанного имущества, если представлен иск о праве собственности на это имущество или об исключении его из описания;</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остановкой взыскания на основании исполнительного документа, который обжалуется должником в судебном порядке;</w:t>
      </w:r>
    </w:p>
    <w:p w:rsidR="0028315A" w:rsidRDefault="0028315A">
      <w:pPr>
        <w:numPr>
          <w:ilvl w:val="0"/>
          <w:numId w:val="2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передачей вещи, которая является предметом спора, на хранение другим лицам.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необходимости судом могут быть применены другие виды обеспечения иска. Суд может применить несколько видов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Виды обеспечения иска должны быть соразмерными с заявленными истцом требованиями.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Не допускается обеспечение иска путем наложения ареста на заработную плату, пенсию и стипендию, помощь по общеобязательному государственному социальному страхованию, которая выплачивается в связи со временной нетрудоспособностью (включая уход за больным ребенком), беременностью и родами, по уходу за ребенком до достижения им трехлетнего возраста, на помощь, которая выплачивается кассами взаимопомощи, благотворительными организациями, а также на выходное пособие, помощь по безработице. Это требование не распространяется на иски о взыскании алиментов, о возмещении вреда, причиненного увечьем, другим повреждением здоровья или смертью физического лица, о возмещении ущерба, причиненного преступлением.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Не может быть наложен арест на предметы, которые быстро портятся.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Не допускается обеспечение иска путем остановки временной администрации или ликвидации банка, запрета или установление обязанности совершать определенные действия временному администратору, ликвидатору банка или Национальному банку Украины при осуществлении временной администрации или ликвидации банка.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153. Рассмотрение заявления об обеспечении иска, выполнение постановления об обеспечении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обеспечении иска рассматривается судом, в производстве которого находится дело, в день ее поступления без сообщения ответчика и других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об обеспечении иска, представленное в представление искового заявления, рассматривается судом не позднее двух дней со дня его представления.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случае обоснованного требования заявителя заявление об обеспечении иска, представленное в представление искового заявления, рассматривается лишь при его участии без сообщения лицу, относительно которого просят принять меры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рассматривая заявление об обеспечении иска, представленное в вынесении искового заявления, может требовать от заявителя подать дополнительные документы и другие доказательства, которые подтверждают необходимость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 допуская обеспечение иска, может требовать от истца обеспечить его требование залогом, достаточным для того, чтобы предотвратить злоупотребление обеспечением иска, который вносится на депозитный счет суда. Размер залога определяется судом с учетом обстоятельств дела, но не должен быть большим чем размер цены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Об употреблении мероприятий обеспечения иска суд выносит постановление, в котором отмечает вид обеспечения иска и основания его избрания, порядок выполнения, размер залога, если таковой предназначен.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Копия постановления присылается заявителю и заинтересованным лицам немедленно после его вынесения.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Смотря по обстоятельствам дела суд может обеспечить иск полностью или частично.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случае вынесения постановления без сообщения лицу, относительно которого просят принять меры обеспечения иска, копия постановления присылается лицу, относительно которого употреблены мероприятия обеспечения иска, немедленно после его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Суд, установив, что заявление об обеспечении иска представлено без соблюдения требований статьи 151 Гражданского процессуального кодекса, возвращает его заявителю, о чем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Постановление об обеспечении иска выполняется немедленно в порядке, установленном для выполнения судебных решений. В случае обеспечения требований заявителя залогом постановление об обеспечении иска обращается к выполнению немедленно после внесения предмета залога в полном размере.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Обжалование постановления об обеспечении иска не останавливает ее выполнения, а также не препятствует дальнейшему рассмотрению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Обжалование постановления об отмене обеспечения иска или о замене одного вида обеспечения другим останавливает выполнение этого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 Лица, виновные в нарушении мероприятий обеспечения иска, несут ответственность, установленную законом.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154. Замена вида обеспечения иска или отмена мероприятий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может по заявлению одной из сторон и учитывая объяснение второй стороны допустить замену одного способа обеспечения иска другим. Заявление о замене способа обеспечения иска рассматривается судом в сроки, установленные частью второй статьи 153 Гражданского процессуального кодекса. На замену способа обеспечения иска по заявлению ответчика нужно согласие истца, за исключением случая, определенного частью второй этой статьи.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обеспечения иска о взыскании денежных средств ответчик может с разрешения суда вместо допущенного вида обеспечения внести на депозитный счет суда сумму, указанную в исковом заявлении.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Мероприятия обеспечения иска могут быть упразднены судом, который рассматривает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Лицо, относительно которого употреблены мероприятия обеспечения иска без  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уведомления, на протяжении десяти дней со дня получения копии постановления может подать суду заявление об их отмене, которое рассматривается судом на протяжении двух дней.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Вопрос об отмене мероприятий обеспечения иска решается в судебном заседании с сообщением лиц, которые принимают участие в деле. Неявка этих лиц не препятствует рассмотрению вопроса об отмене мероприятий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в удовлетворении иска было отказано, производство по делу закрыто или заявление оставлено без рассмотрения, принятые меры обеспечения иска применяются к обретению судебным решением законной силы. Тем не менее суд может одновременно с принятием судебного решения или после этого вынести постановление об отмене мероприятий обеспечения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Мероприятия обеспечения иска, примененные судом к представлению искового заявления, отменяются судом также в случае:</w:t>
      </w:r>
    </w:p>
    <w:p w:rsidR="0028315A" w:rsidRDefault="0028315A">
      <w:pPr>
        <w:numPr>
          <w:ilvl w:val="0"/>
          <w:numId w:val="3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непредоставление заявителем соответствующего искового заявления согласно требованиям части пятой статьи 151 этого Кодекса;</w:t>
      </w:r>
    </w:p>
    <w:p w:rsidR="0028315A" w:rsidRDefault="0028315A">
      <w:pPr>
        <w:numPr>
          <w:ilvl w:val="0"/>
          <w:numId w:val="3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возвращение искового заявления;</w:t>
      </w:r>
    </w:p>
    <w:p w:rsidR="0028315A" w:rsidRDefault="0028315A">
      <w:pPr>
        <w:numPr>
          <w:ilvl w:val="0"/>
          <w:numId w:val="3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открытии производства по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155. Возмещение ущерба, причиненного обеспечением иска, и возвращение предмета залога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отмены мероприятий обеспечения иска, обретение законной силы решением об отказе в удовлетворении иска или постановлением о закрытии производства по делу или оставление заявления без рассмотрения лицо, относительно которого употреблены мероприятия обеспечения иска, имеет право на возмещение ущерба, причиненного обеспечением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внесения истцом предмета залога возмещения ущерба, причиненного обеспечением иска, в первую очередь осуществляется за счет предмета залога.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Предмет залога возвращается истцу, если иск о возмещении ущерба не представлен на протяжении двух месяцев после наступления обстоятельств, определенных частью первой этой статьи. Также предмет залога возвращается истцу, если набрало законной силы решение суда об удовлетворении иска или если стороны заключили мировое соглашение.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156. Назначение дела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истечения подготовки дела до судебного разбирательства судья выносит постановление, в котором отмечает, какие подготовительные действия им произведены, и устанавливает дату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Дело должно быть предназначено к рассмотрению не позднее пятнадцати дней после истечения действий по подготовке к судебному рассмотрению.</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4 -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Судебное разбирательство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157. Сроки рассмотрения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w:t>
      </w:r>
      <w:r>
        <w:rPr>
          <w:rFonts w:ascii="Times New Roman" w:hAnsi="Times New Roman" w:cs="Times New Roman"/>
          <w:sz w:val="24"/>
          <w:szCs w:val="24"/>
        </w:rPr>
        <w:t xml:space="preserve"> рассматривает </w:t>
      </w:r>
      <w:r>
        <w:rPr>
          <w:rFonts w:ascii="Times New Roman" w:hAnsi="Times New Roman" w:cs="Times New Roman"/>
          <w:b/>
          <w:bCs/>
          <w:sz w:val="24"/>
          <w:szCs w:val="24"/>
        </w:rPr>
        <w:t>дела</w:t>
      </w:r>
      <w:r>
        <w:rPr>
          <w:rFonts w:ascii="Times New Roman" w:hAnsi="Times New Roman" w:cs="Times New Roman"/>
          <w:sz w:val="24"/>
          <w:szCs w:val="24"/>
        </w:rPr>
        <w:t xml:space="preserve"> на протяжении разумного срока, но не более двух месяцев со дня открытия производства по делу, а </w:t>
      </w:r>
      <w:r>
        <w:rPr>
          <w:rFonts w:ascii="Times New Roman" w:hAnsi="Times New Roman" w:cs="Times New Roman"/>
          <w:b/>
          <w:bCs/>
          <w:sz w:val="24"/>
          <w:szCs w:val="24"/>
        </w:rPr>
        <w:t>дела</w:t>
      </w:r>
      <w:r>
        <w:rPr>
          <w:rFonts w:ascii="Times New Roman" w:hAnsi="Times New Roman" w:cs="Times New Roman"/>
          <w:sz w:val="24"/>
          <w:szCs w:val="24"/>
        </w:rPr>
        <w:t xml:space="preserve"> о восстановлении на работе, о взыскании алиментов - одного месяца.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исключительных случаях за ходатайством стороны, с учетом особенностей рассмотрения дела, суд постановлением может удлинить рассмотрение дела, но не более чем на один месяц.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158. Рассмотрение судом дела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Рассмотрение судом гражданского дела происходит в </w:t>
      </w:r>
      <w:r>
        <w:rPr>
          <w:rFonts w:ascii="Times New Roman" w:hAnsi="Times New Roman" w:cs="Times New Roman"/>
          <w:b/>
          <w:bCs/>
          <w:sz w:val="24"/>
          <w:szCs w:val="24"/>
        </w:rPr>
        <w:t>судебном</w:t>
      </w:r>
      <w:r>
        <w:rPr>
          <w:rFonts w:ascii="Times New Roman" w:hAnsi="Times New Roman" w:cs="Times New Roman"/>
          <w:sz w:val="24"/>
          <w:szCs w:val="24"/>
        </w:rPr>
        <w:t xml:space="preserve"> заседании с обязательным уведомлением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Лицо, которое принимает участие в деле, имеет право заявить ходатайство о рассмотрении дела при егоотсутствии.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Судебное заседание</w:t>
      </w:r>
      <w:r>
        <w:rPr>
          <w:rFonts w:ascii="Times New Roman" w:hAnsi="Times New Roman" w:cs="Times New Roman"/>
          <w:sz w:val="24"/>
          <w:szCs w:val="24"/>
        </w:rPr>
        <w:t xml:space="preserve"> проводится в специально оборудованном для этого помещении суда - зале заседаний.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159. Непосредственность судебного разбирательства. Перерывы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Суд </w:t>
      </w:r>
      <w:r>
        <w:rPr>
          <w:rFonts w:ascii="Times New Roman" w:hAnsi="Times New Roman" w:cs="Times New Roman"/>
          <w:sz w:val="24"/>
          <w:szCs w:val="24"/>
        </w:rPr>
        <w:t>во время рассмотрения дела должен непосредственно исследовать доказательства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Дело </w:t>
      </w:r>
      <w:r>
        <w:rPr>
          <w:rFonts w:ascii="Times New Roman" w:hAnsi="Times New Roman" w:cs="Times New Roman"/>
          <w:b/>
          <w:bCs/>
          <w:sz w:val="24"/>
          <w:szCs w:val="24"/>
        </w:rPr>
        <w:t>рассматривается</w:t>
      </w:r>
      <w:r>
        <w:rPr>
          <w:rFonts w:ascii="Times New Roman" w:hAnsi="Times New Roman" w:cs="Times New Roman"/>
          <w:sz w:val="24"/>
          <w:szCs w:val="24"/>
        </w:rPr>
        <w:t xml:space="preserve"> одним и тем же составом суда. В случае замены одного из судей во время судебного разбирательства дело рассматривается сначала.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судебном заседании могут быть объявлены перерывы, продолжительность которых определяется согласно обстоятельствам рассмотрения дела, которые их вызвали.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160. Председательствующий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единоличного рассмотрения дела в суде первой инстанции председательствующим является судья, который рассматривает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Председательствующий руководит ходом судебного заседания, обеспечивает соблюдение последовательности и порядка совершения процессуальных действий, осуществление участниками гражданского процесса их процессуальных прав и выполнение ими обязанностей, направляет судебное разбирательство на обеспечение полного, всестороннего и объективного выяснения обстоятельств дела, отстраняя из судебного разбирательства все, что не имеет важного значения для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возникновения возражений у кого-нибудь из лиц, которые принимают участие в деле, а также свидетелей, экспертов, специалистов, переводчиков относительно действий председательствующего эти возражения заносятся в журнал судебного заседания и об их принятии или отклонении суд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Председательствующий принимает необходимые меры для обеспечения в судебном заседании надлежащего порядка.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Председательствующий рассматривает жалобы на действия или бездеятельность судебного распорядителя относительно выполнения возложенных на него обязанностей, о чем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161. Обращение к судье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свидетели, переводчики, эксперты, специалисты обращаются к судье словами "Ваша честь".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162. Обязанности лиц, присутствующих в зале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присутствуют в зале судебного заседания, должны встать, когда входит и выходит суд. Решение суда лица, присутствующие в зале, заслушивают стоя. Лица, которые принимают участие в деле, свидетели, эксперты, специалисты, переводчики дают объяснение, показания, выводы, консультации и т.п. стоя.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Отступление от требований, установленных частью первой этой статьи, допускается с разрешения председательствующего.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Участники гражданского процесса, а также другие лица, присутствуют в зале судебного заседания, обязаны соблюдать в судебном заседании установленный порядок и беспрекословно подчиняться распоряжениям председательствующего.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Лица, которые принимают участие в деле, передают документы и другие материалы председательствующему через судебного распорядителя.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163. Открытие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предназначенное для рассмотрения дела время председательствующий открывает </w:t>
      </w:r>
      <w:r>
        <w:rPr>
          <w:rFonts w:ascii="Times New Roman" w:hAnsi="Times New Roman" w:cs="Times New Roman"/>
          <w:sz w:val="24"/>
          <w:szCs w:val="24"/>
        </w:rPr>
        <w:br/>
        <w:t>судебное заседание и объявляет, какое дело будет рассматриваться.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Секретарь судебного заседания докладывает суду, кто из вызванных в деле лиц появился в судебном заседании, или вручены судебные повестки и сообщение тем, кто не появился, и сообщает причины их неявки, если они известны.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устанавливает лица тех, кто появился, а также проверяет полномочия представителей.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164. Разъяснение переводчику его прав и обязанностей. Присяга переводчика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Председательствующий разъясняет переводчику его права и обязанности, установленные </w:t>
      </w:r>
      <w:r>
        <w:rPr>
          <w:rFonts w:ascii="Times New Roman" w:hAnsi="Times New Roman" w:cs="Times New Roman"/>
          <w:b/>
          <w:bCs/>
          <w:sz w:val="24"/>
          <w:szCs w:val="24"/>
        </w:rPr>
        <w:t>Гражданским процессуальным кодексом</w:t>
      </w:r>
      <w:r>
        <w:rPr>
          <w:rFonts w:ascii="Times New Roman" w:hAnsi="Times New Roman" w:cs="Times New Roman"/>
          <w:sz w:val="24"/>
          <w:szCs w:val="24"/>
        </w:rPr>
        <w:t>, и предупреждает переводчика под расписку об уголовной ответственности за заранее неправильный перевод и за отказ без уважительных причин от выполнения возложенных на него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Председательствующий приводит переводчика к присяге: "Я, (фамилия, имя, отчество), присягаю добросовестно исполнять обязанности переводчика, используя все свои профессиональные возможности".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Текст присяги подписывается переводчиком. Подписанный переводчиком текст присяги и расписка присоединяются к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165. Удаление свидетелей из зала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Свидетели удаляются из зала судебного заседания в отведенные для этого помещения.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Судебный распорядитель принимает меры относительно того, чтобы свидетели, допрошеные судом, не общались с теми, кого суд еще не подверг допросу.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166. Объявление состава суда и разъяснение права отвода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Председательствующий объявляет состав суда, а также фамилии эксперта, переводчика, специалиста, секретаря судебного заседания и разъясняет лицам, которые принимают участие в деле, право заявлять отводы.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Основания для отвода, порядок рассмотрения заявления об отводе и следствиях ее удовлетворения определяются главой 3 раздела І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167. Разъяснение лицам, которые принимают участие в деле, их прав и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Председательствующий разъясняет сторонам и другим лицам, которые принимают </w:t>
      </w:r>
      <w:r>
        <w:rPr>
          <w:rFonts w:ascii="Times New Roman" w:hAnsi="Times New Roman" w:cs="Times New Roman"/>
          <w:sz w:val="24"/>
          <w:szCs w:val="24"/>
        </w:rPr>
        <w:br/>
        <w:t>участие в деле, их права и обязанности, о чем отмечается в журнале судебного заседания.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168. Рассмотрение судом заявлений и ходатайств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Заявления и ходатайства лиц, которые принимают участие в деле, рассматриваются судом после того, как будет заслушано мнение всех присутствующих в судебном заседании лиц, которые принимают участие в деле, о чем выносится постановление. Постановление суда об отказе в удовлетворении ходатайства не препятствует повторному его заявлению.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169. Следствия неявки в судебное заседание лица, которое принимает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откладывает рассмотрение дела в пределах сроков, установленных статьей 157 этого Кодекса, в случае:</w:t>
      </w:r>
    </w:p>
    <w:p w:rsidR="0028315A" w:rsidRDefault="0028315A">
      <w:pPr>
        <w:numPr>
          <w:ilvl w:val="0"/>
          <w:numId w:val="3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неявки в судебное заседание одной из сторон или кого-нибудь из других лиц, которые принимают участие в деле, о которых нет ведомостей, которые им вручены судебные повестки;</w:t>
      </w:r>
    </w:p>
    <w:p w:rsidR="0028315A" w:rsidRDefault="0028315A">
      <w:pPr>
        <w:numPr>
          <w:ilvl w:val="0"/>
          <w:numId w:val="3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неявки в судебное заседание стороны или кого-нибудь из других лиц, которые принимают участие в деле, оповещенных в установленном порядке о времени и месте судебного разбирательства, если они сообщили о причинах неявки, которые судом признаны уважительными;</w:t>
      </w:r>
    </w:p>
    <w:p w:rsidR="0028315A" w:rsidRDefault="0028315A">
      <w:pPr>
        <w:numPr>
          <w:ilvl w:val="0"/>
          <w:numId w:val="3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первой неявки без уважительных причин надлежащим образом сообщенного истца в судебное заседание или неуведомление им о причинах неявки, если от него не поступило заявление о рассмотрении дела при его отсутствии;</w:t>
      </w:r>
    </w:p>
    <w:p w:rsidR="0028315A" w:rsidRDefault="0028315A">
      <w:pPr>
        <w:numPr>
          <w:ilvl w:val="0"/>
          <w:numId w:val="3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суд признает нужным, чтобы сторона, которая подала заявление о рассмотрении дела при ее отсутствии, дала личное пояснение. Вызвать истца или ответчика для личных объяснений можно и тогда, когда в деле принимают участие их представители.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Неявка представителя в судебное заседание без уважительных причин или неуведомление им о причинах неявки не является препятствием для рассмотрения дела. За ходатайством стороны и с учетом обстоятельств дела суд может отложить ее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повторной неявки в судебное заседание истца, сообщенного надлежащим образом, без уважительной причины или неуведомление им о причине повторной неявки, если от него не поступило заявление о рассмотрении дела при его отсутствии, суд оставляет заявление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суд не имеет ведомостей о причине неявки ответчика, сообщенного надлежащим образом, или причина неявки будет признана неуважительной, суд решает дело на основании имеющихся в ней данных или доказательств (выносит заочное решение).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Последствия, определенные частями второй - четвертой этой статьи, наступают и в случае, если сторона оставит залу судебного заседания.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170. Последствия неявки в судебное заседание свидетеля, эксперта, специалиста, переводчика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неявки в судебное заседание свидетеля, эксперта, специалиста, переводчика суд заслушивает мысль лиц, которые принимают участие в деле, о возможности рассмотрения дела при отсутствии свидетеля, эксперта, специалиста, переводчика, которые не появились, и выносит постановление о продолжении судебного разбирательства или об отложении рассмотрения дела на определенный срок. Одновременно суд решает вопрос об ответственности свидетеля, эксперта, специалиста, переводчика, которые не появились.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171. Разъяснение прав и обязанностей эксперта. Присяга эксперта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Председательствующий разъясняет эксперту его права и обязанности, установленные этим Кодексом, и предупреждает эксперта под расписку об уголовной ответственности за заизвестно неправдивый вывод и за отказ без уважительных причин от выполнения возложенных на него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Председательствующий приводит эксперта к присяге: "Я, (фамилия, имя, отчество), присягаю добросовестно исполнять обязанности эксперта, используя все свои профессиональные возможности".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Текст присяги подписывается экспертом. Действие присяги распространяется и на те случаи, когда вывод был составлен до ее провозглашения. Подписанный экспертом текст присяги и расписка присоединяются к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экспертиза назначается во время судебного разбирательства, права, обязанности экспертов и их ответственность разъясняются председательствующим сразу после привлечения их к участию в гражданском процессе.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Экспертам, которые работают в государственных экспертных учреждениях, разъяснение прав и обязанностей эксперта и приведение его к присяге осуществляются руководителем экспертного учреждения во время назначения лица на должность и присвоение квалификации судебного эксперта. Подписанный текст присяги и расписка об ознакомлении с правами и обязанностями эксперта и об уголовной ответственности за отказ без уважительных причин от выполнения возложенных на него обязанностей, за заранее неправдивый вывод присоединяется к личному делу. Удостоверенные печатью экспертного учреждения копии этих документов подаются на требование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172. Разъяснение специалисту его прав и обязанностей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Председательствующий разъясняет специалисту его права и обязанности, установленные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173. Начало рассмотрения дела по сути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Рассмотрение дела по сути начинает докладом председательствующего о содержании заявленных требований и о признании сторонами определенных обстоятельств во время предыдущего судебного заседания, после чего выясняется, поддерживает ли истец свои требования, признает ли ответчик требования истца и не желают ли стороны заключить мировое соглашение или обратиться для решения спора к третейскому суду.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рассмотрения дела при отсутствии ответчика председательствующий докладывает о позиции последнего относительно заявленных требований, изложенную в письменных объяснениях. Если истец изменяет свои требования, председательствующий предлагает изложить эти изменения в письменной форме, установленной для искового заявления. При частичном признании иска ответчиком председательствующий выясняет, в какой именно части иск признается.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174. Отказ истца от иска, признание иска ответчиком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Истец может отказаться от иска, а ответчик - признать иск на протяжении всего времени судебного разбирательства, сделав устное заявление. Если отказ истца от иска, признание иска ответчиком изложено в адресованных суду письменных заявлениях, эти заявления присоединяются к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До принятия судебного решения в связи с отказом истца от иска или признанием иска ответчиком суд разъясняет сторонам следствия соответствующих процессуальных действий, проверяет, чуть ли не ограниченный представитель стороны, который высказало намерение совершить эти действия, в полномочиях на их совершение.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отказа истца от иска суд постановляет постановление о закрытии проведения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признания ответчиком иска суд при наличии для того законных оснований постановляет решение об удовлетворении иска. Если признание ответчиком иска противоречит закону или нарушает права, свободы или интересы других лиц, суд выносит постановление об отказе в принятии признания ответчиком иска и продолжает судебное разбирательство.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Суд не принимает отказ истца от иска, признание иска ответчиком в деле, в котором лицо представляет ее законный представитель, если его действия противоречат интересам лица, которое он представляет.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175. Мировое соглашение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Мировое соглашение заключается сторонами с целью урегулирования спора на основе взаимных уступок и может касаться лишь прав и обязанностей сторон и предмета 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Стороны могут заключить мировое соглашение и сообщить об этом суду, сделав общее заявление. Если мировое соглашение или сообщение об этом изложено в адресованной суду письменном заявлении сторон, это заявление присоединяется к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До принятия судебного решения в связи с заключением сторонами мирового соглашения суд разъясняет сторонам следствия такого решения, проверяет, чуть ли не ограниченный представитель стороны, который высказало намерение совершить эти действия, в полномочиях на их совершение.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заключения сторонами мирового соглашения суд постановляет постановление о закрытии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Закрывая производство по делу, суд за ходатайством сторон может вынести постановление о признании мирового соглашения. Если условия мировой сделки противоречат закону или нарушают права, свободы или интересы других лиц, суд постановляет постановление об отказе в признании мирового соглашения и продолжает судебное разбирательство.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Суд не признает мирового соглашения в деле, в котором одну из сторон представляет ее законный представитель, если его действия противоречат интересам лица, которое он представляет.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176. Объяснение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доклада в деле суд заслушивает объяснение истца и третьего лица, которое принимает участие на его стороне, ответчика и третьего лица, которое принимает участие на его стороне, а также других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рядом со стороной, третьим лицом в деле принимают участие их представители, суд после объяснений стороны, третьего лица заслушивает объяснение их представителей. За ходатайством стороны, третьего лица объяснения может давать только представитель. Лица, которые обратились в суд за защитой прав, свобод и интересов других лиц, дают объяснение первыми.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в деле заявлено несколько требований, суд может обязать стороны и других лиц, которые принимают участие в деле, дать отдельно объяснение относительно каждой из них.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стороны и другие лица, которые принимают участие в деле, высказываются нечетко или с их слов нельзя приходить к выводу о том, признают они обстоятельства или возражают против них, суд может потребовать от этих лиц конкретного ответа - "да" или "нет".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Стороны и другие лица, которые принимают участие в деле, могут задавать вопросы друг другу.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в деле есть письменные объяснения сторон и других лиц, которые принимают участие в деле, председательствующий объявляет содержание этих объяснений.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177. Установление порядка выяснения обстоятельств дела и исследование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заслушав объяснение сторон и других лиц, которые принимают участие в деле, устанавливает порядок выяснения обстоятельств, на которые стороны ссылаются как на основание своих требований и возражений, и порядок исследования доказательств, которыми они обосновываются.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Порядок исследования доказательств определяется судом в зависимости от содержания спорных правоотношений и в случае необходимости может быть изменен.</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178. Отказ от признания обстоятельств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Отказ от признания в предыдущем судебном заседании обстоятельств принимается судом, если сторона, которая отказывается, докажет, что она признала эти обстоятельства вследствие ошибки, которая имеет важное значение, обмана, насилия, угрозы, тяжелого обстоятельства или обстоятельства признаны в результате злонамеренной договоренности ее представителя со второй стороной.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 принятии отказа стороны от признания обстоятельств суд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принятия судом отказа стороны от признания обстоятельств они приходятся в общем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179. Исследование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Предметом доказывания во время судебного разбирательства есть факты, которые обосновываются заявленные требования или возражения или имеют другое значение для решения дела (причины пропуска срока исковой давности и т.п.) и подлежат установлению при принятии судебного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Для установления в судебном заседании фактов, указанных в части первой этой статьи, исследуются свидетельские показание, письменное и вещевое доказательства, выводы экспертов.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180. Порядок допроса свидетелей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Каждый свидетель допрашивается отдельно.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Свидетели, которые еще не дали показаний, не могут находиться в зале судебного заседания во время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Перед допросом свидетеля председательствующий устанавливает его лицо, возраст, род занятий, местожительство и отношения со сторонами и другими лицами, которые принимают участие в деле, разъясняет его права и выясняет, не отказывается ли свидетель на установленных законом основаниях от дачи показаний.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Отказ от предоставления показаний принимается судом путем вынесения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Если препятствий для допроса свидетеля не установлено, председательствующий </w:t>
      </w:r>
      <w:r>
        <w:rPr>
          <w:rFonts w:ascii="Times New Roman" w:hAnsi="Times New Roman" w:cs="Times New Roman"/>
          <w:sz w:val="24"/>
          <w:szCs w:val="24"/>
        </w:rPr>
        <w:br/>
        <w:t>под расписку предупреждает свидетеля об уголовной ответственности за заранее неправдивое показание и отказ от предоставления показаний и приводит его к присяге: "Я, (имя, отчество, фамилия), присягаю говорить правду, ничего не скрывая и не искажая".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Текст присяги подписывается свидетелем. Подписанный свидетелем текст присяги и расписка присоединяются к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Допрос свидетеля начинает из предложения суда рассказать все, что ему лично известно в деле, после чего первой задает вопрос лицу, по заявлению которого вызван свидетель, а потом другие лица,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Суд имеет право выяснять суть ответа свидетеля на вопрос лиц, которые принимают участие в деле, а также ставить вопрос свидетелю после истечения его допроса лицами,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Председательствующий имеет право по заявлению лиц, которые принимают участие в деле, снимать вопрос, поставленный свидетелю, если они по смыслу обижают честь или достоинство лица, являются наводящими или не касаются предмета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 Каждый допрошенный свидетель остается в зале судебного заседания до истечения рассмотрения дела. Суд может разрешить допрошенным свидетелям оставить залу заседания суда к истечению рассмотрения дела по согласию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Свидетель может быть допрошенный повторно в тому самому или следующему заседании по его собственному заявлению, заявлением сторон и других лиц, которые принимают участие в деле, или по инициативе суда. Во время исследования других доказательств свидетелям могут ставить вопрос стороны, другие лица, которые принимают участие в деле,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12. Суд может одновременно подвергнуть допросу свидетелей для выяснения причин </w:t>
      </w:r>
      <w:r>
        <w:rPr>
          <w:rFonts w:ascii="Times New Roman" w:hAnsi="Times New Roman" w:cs="Times New Roman"/>
          <w:sz w:val="24"/>
          <w:szCs w:val="24"/>
        </w:rPr>
        <w:br/>
        <w:t>расхождений в их показаниях.</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181. Использование свидетелем письменных записей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Свидетель, давая показание, может пользоваться записями в тех случаях, если его показания связанные с любыми вычислениями и другими данными, которые тяжело сохранить в памяти. Эти записи подаются суду и лицам, которые принимают участие в деле, и могут быть присоединены к делу за постановлению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182. Порядок допроса малолетних и несовершеннолетних свидетелей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Допрос малолетних свидетелей и, за усмотрением суда, несовершеннолетних свидетелей проводится в присутствии педагога или родителей, усиновителей, опекунов, попечителей, если они не заинтересованы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Свидетелям, которые не достигли шестнадцатилетнего возраста, председательствующий разъясняет обязанность о необходимости дать правдивые показания, не предупреждая об ответственности за отказ от предоставления показаний и за заранее неправдивые показания, и не приводит к присяге.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Лица, указанные в части первой этой статьи, могут с разрешения суда задавать свидетелю вопроса, а также высказывать свою мысль относительно лица свидетеля, содержания его показаний.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исключительных случаях, когда это необходимо для объективного выяснения обстоятельств дела, на время допроса лиц, которые не достигли восемнадцатилетнего возраста, из зала судебного заседания за постановлением суда может быть удалено то или другое лицо, которое принимает участие в деле. По возвращении этого лица в зал судебного заседания председательствующий сообщает ему о показании этого свидетеля и предоставляет возможность задать ему вопрос.</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Свдетель, который не достиг шестнадцатилетнего возраста, после истечения его допроса удаляется из зала судебного заседания, кроме случаев, когда суд признал необходимым присутствие этого свидетеля в зале судебного заседания.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183. Объявление свидетельских показаний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отложения рассмотрения дела свидетельские показания, собранные за судебными доверенностями в порядке обеспечения доказательств во время допроса их по месту проживания, или показания, данные ими в судебном заседании, в котором было утверждено упраздненное решение, должны быть объявлены и исследованы в судебном заседании, в котором утверждено решение, если участие этих свидетелей в новом судебном заседании является невозможным. Лица, которые принимают участие в деле, имеют право высказать свое отношение к этим показаниям и дать относительно них свои объяснения.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184. Допрос сторон, третьих лиц, их представителей как свидетелей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Если сторона, третье лицо, их представители заявляют, что факты, которые имеют значение для дела, им известны лично, они за их согласием могут быть допрошены как свидетели согласно статьям 180-182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185. Исследование письменных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Письменные доказательства или протоколы их обзора объявляются в судебном заседании и предоставляются для ознакомления лицам, которые принимают участие в деле, а в необходимых случаях - также экспертам, специалистам и свидетелям. Лица, которые принимают участие в деле, могут давать свои объяснения по поводу этих доказательств или протокола их обзора. Лицами, которые принимают участие в деле, по поводу указанных доказательств могут относиться вопрос свидетелям, а также экспертам, специалистам.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случае представления заявления о том, что добавленный к делу или представленный в суд лицом, которое принимает участие в деле, для ознакомления </w:t>
      </w:r>
      <w:r>
        <w:rPr>
          <w:rFonts w:ascii="Times New Roman" w:hAnsi="Times New Roman" w:cs="Times New Roman"/>
          <w:sz w:val="24"/>
          <w:szCs w:val="24"/>
        </w:rPr>
        <w:br/>
        <w:t>документ вызывает сомнение по поводу его достоверности или является фальшивым, лицо, которое подало этот документ, может просить суд исключить его из числа доказательств и рассматривать дело на основании других доказательств.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186. Объявление и исследование содержания личных бумаг, писем, записей телефонных разговоров, телеграмм и других видов корреспонденции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Содержание личных бумаг, писем, записей телефонных разговоров, телеграмм и других видов корреспонденции физический лиц может быть объявлен и исследован в открытом судебном заседании только по согласию лиц, определенных Гражданским кодексом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187. Исследование вещевых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Вещевые доказательства осматриваются судом или исследуются им другим способом, а также предъявляются для ознакомления лицам, которые принимают участие в деле, а в необходимых случаях - также экспертам, специалистам и свидетелям. Лица, которым предъявлено для ознакомления вещевые доказательства, могут обратить внимание суда на те или другие обстоятельства, связанные с осмотром. Эти заявления заносятся в журнал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Протоколы обзора вещевых доказательств объявляются в судебном заседании. Лица, которые принимают участие в деле, могут дать свое пояснение по поводу этих протоколов.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Лица, которые принимают участие в деле, могут ставить вопрос по поводу вещевых доказательств свидетелям, а также экспертам, специалистам, которые их осматривали.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188. Воспроизведение звукозаписи, демонстрация видеозаписи и их исследование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воспроизведения звукозаписи, демонстрации видеозаписи, которые имеют частный характер, а также во время их исследования применяются правила этого Кодекса относительно объявления и исследование содержания личной переписки и телеграфных сообщений.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Воспроизведение звукозаписи и демонстрация видеозаписи проводятся в судебном заседании или в другом помещении, специально подготовленном для этого, с отображением в журнале судебного заседания особенностей оглашаемых материалов и </w:t>
      </w:r>
      <w:r>
        <w:rPr>
          <w:rFonts w:ascii="Times New Roman" w:hAnsi="Times New Roman" w:cs="Times New Roman"/>
          <w:sz w:val="24"/>
          <w:szCs w:val="24"/>
        </w:rPr>
        <w:br/>
        <w:t>указанием времени демонстрации. После этого суд заслушивает объяснения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необходимости воспроизведения звукозаписи и демонстрация видеозаписи могут быть повторены полностью или в определенной части.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 целью выяснения ведомостей, которые содержатся в материалах звуко- и видеозаписи, а также в связи с поступлением заявления об их фальшивости судом может быть привлечен специалист или предназначена экспертиза.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189. Исследование вывода эксперта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Вывод эксперта объявляется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Для разъяснения и дополнения вывода эксперту могут быть поставлены вопросы. Первым ставит вопрос эксперту лицо, по заявлению которой предназначена экспертиза, и ее представитель, а потом другие лица, которые принимают участие в деле. Если экспертиза предназначена за ходатайством обеих сторон, первым ставит вопрос эксперту истец и его представитель.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имеет право поснять суть ответа эксперта на вопрос лиц, которые принимают участие в деле, а также ставить вопрос эксперту после истечения его допроса лицами,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Изложенные письменно и подписанные экспертом разъяснения и дополнения вывода присоединяются к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190. Консультации и разъяснение специалиста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исследования доказательств суд может воспользоваться устными консультациями или письменными разъяснениями (выводами) специалистов.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Специалисту могут быть поставлены вопросы по сути предоставленных устных консультаций или письменных разъяснений. Первым ставит вопрос лицо, за ходатайством которого привлечен специалист, и его представитель, а потом другие лица, которые принимают участие в деле. Если специалист привлечен по ходатайству обеих сторон или по инициативе суда, первым ставит вопрос специалисту истец и (или) его представитель.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имеет право выяснять суть ответа специалиста на вопрос лиц, которые принимают участие в деле, а также ставить вопрос специалисту после истечения его опрашивания лицами,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Изложенные письменно и подписанные специалистом разъяснения присоединяются к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191. Отложение рассмотрения дела или объявление перерыва в его рассмотрении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может отложить рассмотрение дела в случаях, установленных этим Кодексом, а также в случае невозможности рассмотрения дела в связи с необходимостью замены отведенного судьи или привлечения к участию в деле других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невозможности продолжения рассмотрения дела в связи с необходимостью представления новых доказательств суд объявляет перерыв на время, необходимое для этого.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 откладывая рассмотрение дела или объявляя перерыв в ее рассмотрении, назначает соответственно день нового судебного заседания или его продолжение, о чем ознакомляет под расписку участников гражданского процесса, присутствующих в судебном заседании. Участников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 которые не появились или которых суд привлекает впервые к участию в процессе, вызывают в судебное заседание на предназначенный день.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отложения рассмотрения дела суд должен подвергнуть допросу свидетелей, которые появились. Только в исключительных случаях по постановлению суда свидетели не допрашиваются и вызываются снова.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деле о расторжении брака суд может отложить рассмотрение дела и назначить супругам срок для примирения.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рассмотрение дела откладывалось, дело рассматривается сначала.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 В случаях, когда стороны не настаивают на повторении объяснений участников гражданского процесса, предоставленных раньше, знакомы с материалами дела, в том числе с объяснениями участников </w:t>
      </w:r>
      <w:r>
        <w:rPr>
          <w:rFonts w:ascii="Times New Roman" w:hAnsi="Times New Roman" w:cs="Times New Roman"/>
          <w:b/>
          <w:bCs/>
          <w:sz w:val="24"/>
          <w:szCs w:val="24"/>
        </w:rPr>
        <w:t>гражданского процесса</w:t>
      </w:r>
      <w:r>
        <w:rPr>
          <w:rFonts w:ascii="Times New Roman" w:hAnsi="Times New Roman" w:cs="Times New Roman"/>
          <w:sz w:val="24"/>
          <w:szCs w:val="24"/>
        </w:rPr>
        <w:t>, если состав суда не изменился и к участию в деле не было привлечены другие лица, суд имеет право предоставить участникам гражданского процесса возможность подтвердить раньше предоставленные объяснения без их повторения, дополнить их и поставить дополнительные вопросы.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192. Истечение срока выяснения обстоятельств и проверки их доказательствами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После выяснения всех обстоятельств дела и проверки их доказательствами председательствующий предоставляет сторонам и другим лицам, которые принимают </w:t>
      </w:r>
      <w:r>
        <w:rPr>
          <w:rFonts w:ascii="Times New Roman" w:hAnsi="Times New Roman" w:cs="Times New Roman"/>
          <w:sz w:val="24"/>
          <w:szCs w:val="24"/>
        </w:rPr>
        <w:br/>
        <w:t>участие в деле, возможность даты дополнительные объяснения, которые могут дополнить материалы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связи с дополнительными объяснениями лица, которое принимает участие в деле, суд может задавать вопросы другим участникам гражданского процесса.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Выслушав дополнительные объяснения и решив заявленные при этом ходатайства лица, которые принимают участие в деле, суд выносит постановление об истечении выяснения обстоятельств дела и проверки их доказательствами и переходит к судебным дебатам.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193. Судебные дебаты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судебных дебатах выступают с речами лица, которые принимают участие в деле. В этих речах можно ссылаться лишь на обстоятельства и доказательства, исследованные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судебных дебатах первым предоставляется слово истцу и его представителю.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Третьи лица без самостоятельных требований выступают в судебных дебатах после лица, на стороне которого они принимают участие.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Третье лицо, которое заявило самостоятельные исковые требования относительно </w:t>
      </w:r>
      <w:r>
        <w:rPr>
          <w:rFonts w:ascii="Times New Roman" w:hAnsi="Times New Roman" w:cs="Times New Roman"/>
          <w:sz w:val="24"/>
          <w:szCs w:val="24"/>
        </w:rPr>
        <w:br/>
        <w:t>предмета спора, и ее представитель в судебных дебатах выступают после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 ходатайству сторон и третьих лиц в судебных дебатах могут выступать лишь их представители.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Органы и лица, которым законом предоставлено право защищать права, свободы и интересы других лиц, выступают в судебных дебатах первыми. За ними выступают лица, в интересах которых открыто производство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 Суд не может ограничивать продолжительность судебных дебатов определенным </w:t>
      </w:r>
      <w:r>
        <w:rPr>
          <w:rFonts w:ascii="Times New Roman" w:hAnsi="Times New Roman" w:cs="Times New Roman"/>
          <w:sz w:val="24"/>
          <w:szCs w:val="24"/>
        </w:rPr>
        <w:br/>
        <w:t xml:space="preserve">временами. Председательствующий может остановить оратора лишь тогда, когда он </w:t>
      </w:r>
      <w:r>
        <w:rPr>
          <w:rFonts w:ascii="Times New Roman" w:hAnsi="Times New Roman" w:cs="Times New Roman"/>
          <w:sz w:val="24"/>
          <w:szCs w:val="24"/>
        </w:rPr>
        <w:br/>
        <w:t xml:space="preserve">выходит за пределы дела, которое рассматривается судом, или повторяется. </w:t>
      </w:r>
      <w:r>
        <w:rPr>
          <w:rFonts w:ascii="Times New Roman" w:hAnsi="Times New Roman" w:cs="Times New Roman"/>
          <w:sz w:val="24"/>
          <w:szCs w:val="24"/>
        </w:rPr>
        <w:br/>
        <w:t>С разрешения суда ораторы могут обмениваться репликами. Право последней реплики всегда принадлежит ответчику и его представителю.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194. Возвращение к выяснению обстоятельств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во время судебных дебатов возникает необходимость выяснения новых обстоятельств, которые имеют значение для дела, или исследование новых доказательств, суд выносит постановление о возвращении к выяснению обстоятельств в деле. После истечения выяснения обстоятельств в деле и проверки их доказательствами судебные дебаты проводятся в общем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195. Выход суда для принятия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судебных дебатов суд выходит в совещательную комнату (специально оборудованного для принятия судебных решений помещения) для принятия решения, объявив ориентировочное время его провозглашения.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во время принятия решения возникает потребность выяснить любое обстоятельство путем повторного допроса свидетелей или совершение другого процессуального действия, суд, не вынося решение, выносит постановление о возобновлении судебного разбирательства.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Рассмотрение дела в случае, установленном частью второй этой статьи, проводится исключительно в пределах выяснения обстоятельств, которые нуждаются в дополнительной проверке.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После истечения возобновленного рассмотрения дела суд в зависимости от его результатов открывает судебные дебаты по поводу дополнительно исследованных обстоятельств и выходит в совещательную комнату для принятия решения или, если совершение необходимых процессуальных действий в данном судебном заседании оказалось невозможным, выносит постановление об отложении рассмотрения дела или объявляет перерыв.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196. Тайна совещательной комнаты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принятия судебного решения никто не имеет права находиться в комнате для совещаний, кроме состава суда, который рассматривает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Во время пребывания в комнате для совещаний судья не имеет права рассматривать другие судебные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Судьи не имеют права разглашать ход обсуждения и принятия решения в совещательной комнате.</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5 -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Фиксирование гражданского процесса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197. Фиксирование судебного заседания техническими средствами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во время судебного разбирательства дела осуществляет полное фиксирование </w:t>
      </w:r>
      <w:r>
        <w:rPr>
          <w:rFonts w:ascii="Times New Roman" w:hAnsi="Times New Roman" w:cs="Times New Roman"/>
          <w:b/>
          <w:bCs/>
          <w:sz w:val="24"/>
          <w:szCs w:val="24"/>
        </w:rPr>
        <w:t>судебного заседания</w:t>
      </w:r>
      <w:r>
        <w:rPr>
          <w:rFonts w:ascii="Times New Roman" w:hAnsi="Times New Roman" w:cs="Times New Roman"/>
          <w:sz w:val="24"/>
          <w:szCs w:val="24"/>
        </w:rPr>
        <w:t xml:space="preserve"> с помощью звукозаписывающего технического средства.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Фиксирование судебного заседания техническим средством осуществляет секретарь судебного заседания или по распоряжению председательствующего другой работник аппарата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Полное или частичное воспроизведение технической записи</w:t>
      </w:r>
      <w:r>
        <w:rPr>
          <w:rFonts w:ascii="Times New Roman" w:hAnsi="Times New Roman" w:cs="Times New Roman"/>
          <w:b/>
          <w:bCs/>
          <w:sz w:val="24"/>
          <w:szCs w:val="24"/>
        </w:rPr>
        <w:t xml:space="preserve"> судебного заседания</w:t>
      </w:r>
      <w:r>
        <w:rPr>
          <w:rFonts w:ascii="Times New Roman" w:hAnsi="Times New Roman" w:cs="Times New Roman"/>
          <w:sz w:val="24"/>
          <w:szCs w:val="24"/>
        </w:rPr>
        <w:t xml:space="preserve"> осуществляется на требование лица, которое принимает участие в деле, или по инициативе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Носитель информации, на который осуществлялась техническая запись судебного заседания (кассета, дискета и т.п.), является приложением к журналу судебного заседания и после истечения судебного заседания присоединяется к материалам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По ходатайству лица, которое принимает участие в деле, может быть за плату осуществлена полная или частичная распечатка технической записи </w:t>
      </w:r>
      <w:r>
        <w:rPr>
          <w:rFonts w:ascii="Times New Roman" w:hAnsi="Times New Roman" w:cs="Times New Roman"/>
          <w:b/>
          <w:bCs/>
          <w:sz w:val="24"/>
          <w:szCs w:val="24"/>
        </w:rPr>
        <w:t>судебного заседания</w:t>
      </w:r>
      <w:r>
        <w:rPr>
          <w:rFonts w:ascii="Times New Roman" w:hAnsi="Times New Roman" w:cs="Times New Roman"/>
          <w:sz w:val="24"/>
          <w:szCs w:val="24"/>
        </w:rPr>
        <w:t xml:space="preserve"> по распоряжению председательствующего. Лицо, которое принимает участие в деле, имеет право получить копию информации из носителя, на который осуществлялась техническая запись гражданского процесса.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Размер оплаты за распечатку технической записи судебного заседания устанавливается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198. Журнал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Одновременно с проведением фиксирования техническими средствами секретарем судебного заседания ведется журнал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журнале судебного заседания отмечаются такие ведомости:</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год, месяц, число и место судебного заседания;</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который рассматривает дело, фамилия и инициалы судьи, секретаря судебного заседания;</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которое рассматривается, имена (наименование) сторон и других лиц, которые принимают участие в деле;</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порядковый номер совершения процессуального действия;</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название процессуального действия;</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совершения процессуального действия;</w:t>
      </w:r>
    </w:p>
    <w:p w:rsidR="0028315A" w:rsidRDefault="0028315A">
      <w:pPr>
        <w:numPr>
          <w:ilvl w:val="0"/>
          <w:numId w:val="3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другие ведомости, определенные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Журнал судебного заседания ведется секретарем судебного заседания и подписывается им безотлагательно после судебного заседания и присоединяется к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199. Замечание относительно технической записи судебного заседания, журнала судебного заседания и их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имеют право ознакомиться с технической записью судебного заседания, журналом судебного заседания и на протяжении семи дней со дня провозглашения решения в деле подать на стол суда письменные замечания относительно неполноты или неправильности их записи.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Председательствующий рассматривает замечание относительно технической записи </w:t>
      </w:r>
      <w:r>
        <w:rPr>
          <w:rFonts w:ascii="Times New Roman" w:hAnsi="Times New Roman" w:cs="Times New Roman"/>
          <w:sz w:val="24"/>
          <w:szCs w:val="24"/>
        </w:rPr>
        <w:br/>
        <w:t>судебного заседания и журнала судебного заседания, о чем выносит соответствующее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пропуска срока представления замечаний и отсутствия оснований для его возобновления председательствующий оставляет их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Замечание относительно технической записи судебного заседания или журнала судебного заседания должны быть рассмотрены не позднее пяти дней со дня их представления.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200. Порядок составления и оформление протоколов об отдельных процессуальных действиях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Во время совершения отдельного </w:t>
      </w:r>
      <w:r>
        <w:rPr>
          <w:rFonts w:ascii="Times New Roman" w:hAnsi="Times New Roman" w:cs="Times New Roman"/>
          <w:b/>
          <w:bCs/>
          <w:sz w:val="24"/>
          <w:szCs w:val="24"/>
        </w:rPr>
        <w:t>процессуального действия</w:t>
      </w:r>
      <w:r>
        <w:rPr>
          <w:rFonts w:ascii="Times New Roman" w:hAnsi="Times New Roman" w:cs="Times New Roman"/>
          <w:sz w:val="24"/>
          <w:szCs w:val="24"/>
        </w:rPr>
        <w:t xml:space="preserve"> вне судебного заседания составляется протокол. При его составлении могут применяться технические средства.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протоколе совершения отдельного процессуального действия отмечаются такие ведомости:</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год, месяц, число и место совершения процессуального действия;</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начала совершения процессуального действия;</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который рассматривает дело, фамилия и инициалы судьи, секретаря судебного заседания;</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которое рассматривается, имена (наименование) сторон и других лиц, которые принимают участие в деле;</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ведомости о явке лиц, которые принимают участие в деле, экспертов, специалистов, переводчиков, свидетелей;</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ведомости о разъяснении сторонам и другим лицам, которые принимают участие в деле, их процессуальных прав и обязанностей;</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все распоряжения председательствующего и постановленные постановления;</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заявления и ходатайство сторон и других лиц, которые принимают участие в деле;</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основное содержание объяснений сторон, третьих лиц, их представителей и других лиц, которые принимают участие в деле, а также свидетельские показание, устное разъяснение экспертами своих выводов и ответов на поставленные им дополнительные вопросы; консультаций и выводов специалистов;</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доказательства, а в случае если доказательства не прибавляются к делу, - номер, дата и содержание письменных доказательств, описание доказательств;</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истечения совершения процессуального действия;</w:t>
      </w:r>
    </w:p>
    <w:p w:rsidR="0028315A" w:rsidRDefault="0028315A">
      <w:pPr>
        <w:numPr>
          <w:ilvl w:val="0"/>
          <w:numId w:val="3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другие ведомости, определенные </w:t>
      </w:r>
      <w:r>
        <w:rPr>
          <w:rFonts w:ascii="Times New Roman" w:hAnsi="Times New Roman" w:cs="Times New Roman"/>
          <w:b/>
          <w:bCs/>
          <w:sz w:val="24"/>
          <w:szCs w:val="24"/>
        </w:rPr>
        <w:t>Гражданским процессуальным кодексом</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Протокол должен быть оформлен не позднее на следующий день после совершения отдельного процессуального действия.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Протокол присоединяется к делу.</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6 -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Приостановление и прекращение производства по делу. Оставление заявления без рассмотрения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201. Обязанность суда остановить производство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обязан остановить производство по делу в случае:</w:t>
      </w:r>
    </w:p>
    <w:p w:rsidR="0028315A" w:rsidRDefault="0028315A">
      <w:pPr>
        <w:numPr>
          <w:ilvl w:val="0"/>
          <w:numId w:val="3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смерти или объявления умершим физического лица, которое было стороной в деле, если спорные правоотношения допускают правопреемство;</w:t>
      </w:r>
    </w:p>
    <w:p w:rsidR="0028315A" w:rsidRDefault="0028315A">
      <w:pPr>
        <w:numPr>
          <w:ilvl w:val="0"/>
          <w:numId w:val="3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слияние, присоединение, деление, преобразование юридического лица, которое было стороной в деле;</w:t>
      </w:r>
    </w:p>
    <w:p w:rsidR="0028315A" w:rsidRDefault="0028315A">
      <w:pPr>
        <w:numPr>
          <w:ilvl w:val="0"/>
          <w:numId w:val="3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пребывание истца или ответчика в составе Вооруженных Сил Украины или других образованных согласно закону военных формирований, которые переведены на военное состояние;</w:t>
      </w:r>
    </w:p>
    <w:p w:rsidR="0028315A" w:rsidRDefault="0028315A">
      <w:pPr>
        <w:numPr>
          <w:ilvl w:val="0"/>
          <w:numId w:val="3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невозможности рассмотрения этого дела до решения другого дела, которое рассматривается в порядке конституционного, гражданского, хозяйственного, криминального или административного судопроизводства;</w:t>
      </w:r>
    </w:p>
    <w:p w:rsidR="0028315A" w:rsidRDefault="0028315A">
      <w:pPr>
        <w:numPr>
          <w:ilvl w:val="0"/>
          <w:numId w:val="3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назначения или замены законного представителя в случаях, предусмотренных частями первой - третьей статьи 43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(Пункт 5 части первой статьи 201 с изменениями, внесенными согласно Закону N 3551-IV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 вопросам, указанным в этой статье, суд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202. Право суда остановить производство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может по заявлению лица, которое принимает участие в деле, а также по собственной инициативе остановить производство по делу в случаях:</w:t>
      </w:r>
    </w:p>
    <w:p w:rsidR="0028315A" w:rsidRDefault="0028315A">
      <w:pPr>
        <w:numPr>
          <w:ilvl w:val="0"/>
          <w:numId w:val="3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пребывания стороны на срочной военной службе или альтернативной (невоенной) службе не по месту проживания;</w:t>
      </w:r>
    </w:p>
    <w:p w:rsidR="0028315A" w:rsidRDefault="0028315A">
      <w:pPr>
        <w:numPr>
          <w:ilvl w:val="0"/>
          <w:numId w:val="3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заболевания стороны, подтвержденного медицинской справкой, которая исключает возможность явки в суд на протяжении продолжительного времени;</w:t>
      </w:r>
    </w:p>
    <w:p w:rsidR="0028315A" w:rsidRDefault="0028315A">
      <w:pPr>
        <w:numPr>
          <w:ilvl w:val="0"/>
          <w:numId w:val="3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пребывания стороны в продолжительной служебной командировке;</w:t>
      </w:r>
    </w:p>
    <w:p w:rsidR="0028315A" w:rsidRDefault="0028315A">
      <w:pPr>
        <w:numPr>
          <w:ilvl w:val="0"/>
          <w:numId w:val="3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поиска ответчика в случае невозможности рассмотрения дела при его отсутствии;</w:t>
      </w:r>
    </w:p>
    <w:p w:rsidR="0028315A" w:rsidRDefault="0028315A">
      <w:pPr>
        <w:numPr>
          <w:ilvl w:val="0"/>
          <w:numId w:val="3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назначение судом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не останавливает производства в случаях, установленных пунктами 1-3 части первой этой статьи, если отсутствующая сторона ведет дело через своего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вопросам, указанным в этой статье, суд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203. Сроки, на которые останавливается проведение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Производство по делу останавливается в случаях, установленных: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пунктами 1, 2 и 5 части первой статьи 201 этого Кодекса - к привлечению к участию в деле правопреемника или законного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пунктом 3 части первой статьи 201 и статьей 202 Гражданского процессуального кодекса:</w:t>
      </w:r>
    </w:p>
    <w:p w:rsidR="0028315A" w:rsidRDefault="0028315A">
      <w:pPr>
        <w:numPr>
          <w:ilvl w:val="0"/>
          <w:numId w:val="3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 прекращению пребывания стороны в составе Вооруженных Сил Украины или других образованных соответственно закону военных формирований, которые переведены на военное состояние, на срочной военной службе, альтернативной (невоенной) службе, служебной командировки;</w:t>
      </w:r>
    </w:p>
    <w:p w:rsidR="0028315A" w:rsidRDefault="0028315A">
      <w:pPr>
        <w:numPr>
          <w:ilvl w:val="0"/>
          <w:numId w:val="3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время болезни стороны;</w:t>
      </w:r>
    </w:p>
    <w:p w:rsidR="0028315A" w:rsidRDefault="0028315A">
      <w:pPr>
        <w:numPr>
          <w:ilvl w:val="0"/>
          <w:numId w:val="3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 поиску ответчика;</w:t>
      </w:r>
    </w:p>
    <w:p w:rsidR="0028315A" w:rsidRDefault="0028315A">
      <w:pPr>
        <w:numPr>
          <w:ilvl w:val="0"/>
          <w:numId w:val="3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время проведения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пунктом 4 части первой статьи 201 этого Кодекса - до обретения законной силы судебным решением, от которого зависит решение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204. Восстановление производства по делу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Производство по делу восстанавливается постановлением суда по заявлению лица, которое принимает участие в деле, или по инициативе суда после устранения обстоятельств, которые вызвали его остановку.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Со дня восстановления проведения в деле ход процессуальных сроков продлевается.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После восстановления производства суд вызывает стороны и других лица, которые принимают участие в деле, и продолжает судебное разбирательство по правилам главы 4 раздела III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205. Основания закрытия проведения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своим постановлением закрывает производства по делу, если:</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не подлежит рассмотрения в порядке гражданского судопроизводства;</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набрали законной силы решения суда или постановление суда о закрытии проведения в деле в связи с отказом истца от иска или заключением мирового соглашения сторон, принятые или постановленные по поводу спора между теми же сторонами, о том же предмете и из тех же оснований;</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истец отказался от иска и отказ принятый судом;</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стороны заключили мировое соглашение и она признанная судом;</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есть решения третейского суда, принятое в пределах его компетенции, по поводу спора между теми же сторонами, о том же предмете и из тех же оснований, за исключением случаев, когда суд отказал в выдаче исполнительного листа на принудительное выполнение решение третейского суда или возвратил дело на новое рассмотрение в третейский суд, который утвердил решение, но рассмотрение дела в тому самому третейскому суде оказался невозможным;</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умершее физический лицо, которое было одной из сторон в деле, если спорные правоотношения не допускают правопреемства;</w:t>
      </w:r>
    </w:p>
    <w:p w:rsidR="0028315A" w:rsidRDefault="0028315A">
      <w:pPr>
        <w:numPr>
          <w:ilvl w:val="0"/>
          <w:numId w:val="3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ликвидировано юридическое лицо, которое было одной из сторон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206. Следствия закрытия проведения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 закрытии производства по делу суд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проведение в деле закрывается из оснований, определенных пунктом 1 части первой статьи 205 Гражданского процессуального кодекса, суд должен сообщить заявителю, к юрисдикции какого суду отнесено рассмотрение таких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закрытия производства по делу повторное обращение в суд по поводу спора между теми самыми сторонами, о том самом предмете и из тех самых оснований не допускается. Наличие постановления о закрытии проведения в связи с принятием отказа истца от иска не лишает ответчика в этом деле права на обращение в суд за решением этого спора.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207. Оставление заявления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выносит постановление об оставлении заявления без рассмотрения, если:</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заявление представлено лицом, которое не имеет гражданской процессуальной дееспособности;</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заявление от лица заинтересованное лицо представлено лицом, которое не имеет полномочий на ведение дела;</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надлежащим образом сообщенный истец повторно не появился в судебное заседание без уважительных причин или повторно не сообщил о причинах неявки, если от него не поступило заявление о рассмотрении дела при его отсутствии;</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спор между теми самыми сторонами, о том самом предмете и из тех самых оснований рассматривается в другом суде;</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истец подал заявление об оставлении иска без рассмотрения;</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между сторонами заключен договор о передаче спора на решение к третейскому суду и от ответчика поступило до начала выяснения обстоятельств в деле и проверки их доказательствами возражения против решения спора в суде;</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лицо, в интересах которой в установленных законом случаях открыто проведения в деле по заявлению другого лица, не поддерживает заявленных требований и от него поступило соответствующее заявление;</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в деле открыто по заявлению, представленной без соблюдения требований, изложенных в статьях 119 и 120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и не был уплачен судебный сбор или не были оплачены расходы на информационно-техническое обеспечение рассмотрения дела и истец не отстранил этих недостатков в установленный судом срок;</w:t>
      </w:r>
    </w:p>
    <w:p w:rsidR="0028315A" w:rsidRDefault="0028315A">
      <w:pPr>
        <w:numPr>
          <w:ilvl w:val="0"/>
          <w:numId w:val="3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истец до истечения рассмотрения дела покинул судебное заседание и не подал на стол суду заявление о рассмотрении дела в его отсутствие.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Лицо, заявление которого оставлено без рассмотрения, после устранения условий, которые были основанием для оставления заявления без рассмотрения, имеет право обратиться в суд повторно.</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7 -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Судебные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208. Виды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решения излагаются в двух формах:</w:t>
      </w:r>
    </w:p>
    <w:p w:rsidR="0028315A" w:rsidRDefault="0028315A">
      <w:pPr>
        <w:numPr>
          <w:ilvl w:val="0"/>
          <w:numId w:val="3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постановления;</w:t>
      </w:r>
    </w:p>
    <w:p w:rsidR="0028315A" w:rsidRDefault="0028315A">
      <w:pPr>
        <w:numPr>
          <w:ilvl w:val="0"/>
          <w:numId w:val="3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Вопросы, связанные с движением дела в суде первой инстанции, ходатайство и заявления лиц, которые принимают участие в деле, вопрос об отложении рассмотрения дела, объявление перерыва, остановка или закрытие проведения в деле, оставление заявления без рассмотрения в случаях, установленных этим Кодексом, решаются судом путем вынесения постановлений.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Судебное разбирательство заканчивается принятием</w:t>
      </w:r>
      <w:r>
        <w:rPr>
          <w:rFonts w:ascii="Times New Roman" w:hAnsi="Times New Roman" w:cs="Times New Roman"/>
          <w:b/>
          <w:bCs/>
          <w:sz w:val="24"/>
          <w:szCs w:val="24"/>
        </w:rPr>
        <w:t xml:space="preserve"> решения суда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209. Порядок принятия решений и вынесение постановлений, их форма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Суды выносят решение именем Украины немедленно после истечения судебного разбирательства.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Решение суда постановляется, оформляется и подписывается в комнате совещаний судьей, а в случае коллегиального рассмотрения - судьями, которые рассматривали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исключительных случаях в зависимости от сложности дела составления полного решения может быть отложено на срок не больше чем пять дней со дня истечения рассмотрения дела, но вступительную и резолютивную части суд должен провозгласить в том же заседании, в котором закончилось рассмотрение дела. После провозглашения вступительной и резолютивной части решения должны быть подписаны всем составом суда и присоединенные к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Постановления суда, которые оформляются отдельным процессуальным документом, постановляються в комнате совещаний, другие постановления суд может постановить, не выходя из комнаты совещаний.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Постановления суда, вынесенные отдельным процессуальным документом, подписываются судьей (судьями) и присоединяются к делу. Постановления, вынесенные судом, не выходя комнаты совещаний, заносятся в журнал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Постановления, вынесеные в судебном заседании, объявляются немедленно после их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Изменения в решениях и постановлениях должны быть предупреждены перед подписью судьи.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210. Содержание постановления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Постановление суда, который выносится как отдельный документ, состоит из: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вступительной части с указанием:</w:t>
      </w:r>
    </w:p>
    <w:p w:rsidR="0028315A" w:rsidRDefault="0028315A">
      <w:pPr>
        <w:numPr>
          <w:ilvl w:val="0"/>
          <w:numId w:val="4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времени и места его постановления;</w:t>
      </w:r>
    </w:p>
    <w:p w:rsidR="0028315A" w:rsidRDefault="0028315A">
      <w:pPr>
        <w:numPr>
          <w:ilvl w:val="0"/>
          <w:numId w:val="4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фамилии и инициалов судьи (судей - при коллегиальном рассмотрении);</w:t>
      </w:r>
    </w:p>
    <w:p w:rsidR="0028315A" w:rsidRDefault="0028315A">
      <w:pPr>
        <w:numPr>
          <w:ilvl w:val="0"/>
          <w:numId w:val="4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фамилии и инициалов секретаря судебного заседания;</w:t>
      </w:r>
    </w:p>
    <w:p w:rsidR="0028315A" w:rsidRDefault="0028315A">
      <w:pPr>
        <w:numPr>
          <w:ilvl w:val="0"/>
          <w:numId w:val="4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имен (наименований) сторон и других лиц, которые принимали участие в деле;</w:t>
      </w:r>
    </w:p>
    <w:p w:rsidR="0028315A" w:rsidRDefault="0028315A">
      <w:pPr>
        <w:numPr>
          <w:ilvl w:val="0"/>
          <w:numId w:val="4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предмета исковых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описательной части с указанием сути вопроса, который решается постановлением;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мотивировочной части с указанием мотивов, из которых суд пришел к выводам, и закона, которым руководствовался суд, вынося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резолютивной части с указанием:</w:t>
      </w:r>
    </w:p>
    <w:p w:rsidR="0028315A" w:rsidRDefault="0028315A">
      <w:pPr>
        <w:numPr>
          <w:ilvl w:val="0"/>
          <w:numId w:val="4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суда;</w:t>
      </w:r>
    </w:p>
    <w:p w:rsidR="0028315A" w:rsidRDefault="0028315A">
      <w:pPr>
        <w:numPr>
          <w:ilvl w:val="0"/>
          <w:numId w:val="4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срока и порядка обретения постановлением законной силы и его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Постановление, которое выносится судом не выходя из комнаты совещаний, должно содержать ведомости, определенные пунктами 3, 4 части первой этой статьи.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постановление имеет силу исполнительного документа и подлежит выполнению по правилам, установленными для выполнения судебных решений, такое постановление оформляется с учетом требований, установленных Законом Украины "Об исполнительном производстве".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211. Частные определения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проявив во время рассмотрения дела нарушения закона и установив причины и условия, которые оказывали содействие совершению нарушения, может постановить частное определение и направить его соответствующим лицам или органам для употребления мероприятий по устранению этих причин и условий. О принятых мерах в продолжение месяца со дня поступления частного определения должно быть сообщено суду, который постановил частное определение.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Частное определение может быть обжаловано лицами, интересов которых оно касается, в общем порядке, установленном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212. Оценка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оценивает доказательства по своему внутреннему убеждению, которое основывается на всестороннем, полном, объективном и непосредственном исследовании имеющихся в деле доказательств.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Ни одно доказательство не имеет для суда заведомо установленного значения.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 оценивает принадлежность, допустимость, достоверность каждого доказательства отдельно, а также достаточность и взаимную связь доказательств в их </w:t>
      </w:r>
      <w:r>
        <w:rPr>
          <w:rFonts w:ascii="Times New Roman" w:hAnsi="Times New Roman" w:cs="Times New Roman"/>
          <w:sz w:val="24"/>
          <w:szCs w:val="24"/>
        </w:rPr>
        <w:br/>
        <w:t>совокупности.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Результаты оценки доказательств суд отображает в решении, в котором приводятся мотивы их принятия или отказа в принятии.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213. Законность и обоснованность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суда должно быть законным и обоснованным.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Законным являются решения, которым суд, выполнив все требования гражданского судопроизводства, решил дело согласно закону.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Обоснованным является решение, принятое на основе полно и всесторонне выясненных обстоятельств, на которые стороны ссылаются как на основание своих требований и возражений, подтвержденных теми доказательствами, которые были исследованы в судебном заседании.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214. Вопросы, которые решает суд во время принятия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принятия решения суд решает такие вопросы:</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имели ли место обстоятельства, которыми обосновывались требования и возражения, и какими доказательствами они подтверждаются;</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есть ли другие фактические данные (пропускание срока исковой давности и т.п.), которые имеют значение для решения дела, и доказательства на их подтверждение;</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какие правоотношения сторон вытекают из установленных обстоятельств;</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какая правовая норма подлежит применению к этим правоотношениям;</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нужно ли иск удовлетворить или в иске отказать;</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 распределить между сторонами судебные издержки;</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есть ли основания допустить немедленное выполнение судебного решения;</w:t>
      </w:r>
    </w:p>
    <w:p w:rsidR="0028315A" w:rsidRDefault="0028315A">
      <w:pPr>
        <w:numPr>
          <w:ilvl w:val="0"/>
          <w:numId w:val="4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есть ли основания для отмены мероприятий обеспечения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215. Содержание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суда состоит из: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вступительной части с указанием:</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времени и места его принятия;</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который утвердил решение;</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фамилий и инициалов судьи (судей - при коллегиальном рассмотрении);</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фамилии и инициалов секретаря судебного заседания;</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имен (наименований) сторон и других лиц, которые принимали участие в деле;</w:t>
      </w:r>
    </w:p>
    <w:p w:rsidR="0028315A" w:rsidRDefault="0028315A">
      <w:pPr>
        <w:numPr>
          <w:ilvl w:val="0"/>
          <w:numId w:val="4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предмета исковых требований;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описательной части с указанием:</w:t>
      </w:r>
    </w:p>
    <w:p w:rsidR="0028315A" w:rsidRDefault="0028315A">
      <w:pPr>
        <w:numPr>
          <w:ilvl w:val="0"/>
          <w:numId w:val="4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обобщенного изложения позиции ответчика;</w:t>
      </w:r>
    </w:p>
    <w:p w:rsidR="0028315A" w:rsidRDefault="0028315A">
      <w:pPr>
        <w:numPr>
          <w:ilvl w:val="0"/>
          <w:numId w:val="4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объяснений лиц, которые принимают участие в деле;</w:t>
      </w:r>
    </w:p>
    <w:p w:rsidR="0028315A" w:rsidRDefault="0028315A">
      <w:pPr>
        <w:numPr>
          <w:ilvl w:val="0"/>
          <w:numId w:val="4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других доказательств, исследованных судорог;</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мотивировочной части с указанием:</w:t>
      </w:r>
    </w:p>
    <w:p w:rsidR="0028315A" w:rsidRDefault="0028315A">
      <w:pPr>
        <w:numPr>
          <w:ilvl w:val="0"/>
          <w:numId w:val="4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установленных судом обстоятельств и определенных соответственно им правоотношений;</w:t>
      </w:r>
    </w:p>
    <w:p w:rsidR="0028315A" w:rsidRDefault="0028315A">
      <w:pPr>
        <w:numPr>
          <w:ilvl w:val="0"/>
          <w:numId w:val="4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мотивов, из которых суд считает установленным наличие или отсутствие фактов, которыми обосновывались требования или возражения, принимает во внимание или отвергает доказательства, применяет указанные в решении нормативно-правовые акты;</w:t>
      </w:r>
    </w:p>
    <w:p w:rsidR="0028315A" w:rsidRDefault="0028315A">
      <w:pPr>
        <w:numPr>
          <w:ilvl w:val="0"/>
          <w:numId w:val="4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или были возбуждены, не признаны или оспорены права, свободы или интересы, за защитой которых лицо обратилось в суд, а если были, то кем;</w:t>
      </w:r>
    </w:p>
    <w:p w:rsidR="0028315A" w:rsidRDefault="0028315A">
      <w:pPr>
        <w:numPr>
          <w:ilvl w:val="0"/>
          <w:numId w:val="4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названия, статьи, ее части, абзаца, пункта, подпункта закона, на основании которого решено дело, а также процессуального закона, которым суд руководствовался;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резолютивной части с указанием:</w:t>
      </w:r>
    </w:p>
    <w:p w:rsidR="0028315A" w:rsidRDefault="0028315A">
      <w:pPr>
        <w:numPr>
          <w:ilvl w:val="0"/>
          <w:numId w:val="4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суда об удовлетворении иска или отказ в иске полностью или частично;</w:t>
      </w:r>
    </w:p>
    <w:p w:rsidR="0028315A" w:rsidRDefault="0028315A">
      <w:pPr>
        <w:numPr>
          <w:ilvl w:val="0"/>
          <w:numId w:val="4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суда по сути исковых требований;</w:t>
      </w:r>
    </w:p>
    <w:p w:rsidR="0028315A" w:rsidRDefault="0028315A">
      <w:pPr>
        <w:numPr>
          <w:ilvl w:val="0"/>
          <w:numId w:val="4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распределения судебных издержек;</w:t>
      </w:r>
    </w:p>
    <w:p w:rsidR="0028315A" w:rsidRDefault="0028315A">
      <w:pPr>
        <w:numPr>
          <w:ilvl w:val="0"/>
          <w:numId w:val="4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срока и порядка обретения решением суда законной силы и его обжалование.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216. Решение суда в пользу нескольких истцов или против нескольких ответчиков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постановляя решение в пользу нескольких истцов или против нескольких ответчиков, должен указать, в какой части решения касается каждого из них, или указать, что обязанность или право взыскания есть солидарным.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217. Определение порядка и срока выполнения решения суда, обеспечение его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который утвердил решение, может определить порядок его выполнения, предоставить отсрочку или рассрочить выполнение, принять меры для обеспечения его выполнения, о чем отмечает в решении.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218. Провозглашение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суда или его вступительная и резолютивная части провозглашаются немедленно после окончания судебного разбирательства и прилюдно, кроме случаев, установленных этим Кодексом. Председательствующий разъясняет содержание решения, порядок и срок его обжалования. В случае провозглашения в судебном заседании только вступительной и резолютивной частей судебного решения суд сообщает, когда лица, которые принимают участие в деле, смогут ознакомиться с полным решением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провозглашения решения суд, который его постановил, не может сам отменить или изменить это решение.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219. Исправление описок и арифметических ошибок в судебном решении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может по собственной инициативе или по заявлению лиц, которые принимают участие в деле, исправить допущенные в судебном решении описки или арифметические ошибки. Вопрос о внесении исправлений решается в судебном заседании, о чем постановляється постановление.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Лицам, которые принимают участие в деле, сообщают о времени и месте заседания. Их неявка не препятствует рассмотрению вопроса о внесении исправлений.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220. Дополнительное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который утвердил решение, может по заявлению лиц, которые принимают участие в деле, или по собственной инициативе утвердить дополнительное решение, если:</w:t>
      </w:r>
    </w:p>
    <w:p w:rsidR="0028315A" w:rsidRDefault="0028315A">
      <w:pPr>
        <w:numPr>
          <w:ilvl w:val="0"/>
          <w:numId w:val="4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относительно какого-нибудь искового требования, по поводу какой стороны предъявляли доказательства и давали объяснение, не вынесено решение;</w:t>
      </w:r>
    </w:p>
    <w:p w:rsidR="0028315A" w:rsidRDefault="0028315A">
      <w:pPr>
        <w:numPr>
          <w:ilvl w:val="0"/>
          <w:numId w:val="4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решив вопрос о праве, не указал точной суммы денежных средств, которые подлежат взысканию, имущество, которое подлежит передаче, или какие действия надо выполнить;</w:t>
      </w:r>
    </w:p>
    <w:p w:rsidR="0028315A" w:rsidRDefault="0028315A">
      <w:pPr>
        <w:numPr>
          <w:ilvl w:val="0"/>
          <w:numId w:val="4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суд не допустил немедленного выполнения решения в случаях, установленных  статьей 367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numPr>
          <w:ilvl w:val="0"/>
          <w:numId w:val="4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судом не решен вопросы о судебных издержках.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 принятии дополнительного решения может быть представлено до истечения срока на выполнение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постановляет дополнительное решение после рассмотрения вопроса в судебном заседании с сообщением сторон. Их присутствие не является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На дополнительное решение может быть представлена жалоба.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Об отказе в принятии дополнительного решения суд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221. Разъяснение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решение суда непонятно для лиц, которые принимали участие в деле, или для государственного исполнителя, суд по их заявлению выносит постановление, в котором разъясняет свое решение, не изменяя при этом его содержания.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Представление заявления о разъяснении решения суда допускается, если оно еще не выполнено или не закончился срок, на протяжении какого решения может быть предъявлено к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Заявление о разъяснении решения суда рассматривается на протяжении десяти дней. Неявка лиц, которые принимали участие в деле, и (или) государственного исполнителя не препятствует рассмотрения вопроса о разъяснении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Постановление, в котором разъясняется решение суда, присылается лицам, которые принимали участие в деле, а также государственному исполнителю, если решение суда разъяснено по его заявлению.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222. Выдача или направления копий судебного решения лицам, которые принимали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(Название статьи 222 в редакции Закона N 2875-IV от 08.09.2005)</w:t>
      </w:r>
      <w:r>
        <w:rPr>
          <w:rFonts w:ascii="Times New Roman" w:hAnsi="Times New Roman" w:cs="Times New Roman"/>
          <w:sz w:val="24"/>
          <w:szCs w:val="24"/>
        </w:rPr>
        <w:br/>
        <w:t>( Часть первую статьи 222 исключено на основании Закона N 2875-IV от 08.09.2005)</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Копии судебного решения выдаются лицам, которые принимали участие в деле, на их требование не позднее пяти дней со дня провозглашения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Лицам, которые принимали участие в деле, но не присутствовали в судебном заседании, копии судебного решения присылаются на протяжении пяти дней со дня провозглашения решения заказным письмом с уведомлением о вручении.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Копии судебных решений повторно выдаются по заявлению лица за плату в размере, установленному законодательством.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223. Обретение решением суда законной силы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суда набирает законной силы после истечения срока представления заявления об апелляционном обжаловании, если заявление об апелляционном обжаловании не было представлено. Если было представлено заявление об апелляционном обжаловании, но апелляционная жалоба не была представлена в срок, установленный статьей 294 Гражданского процессуального кодекса, решение суда набирает законной силы после истечения этого срока. В случае представления апелляционной жалобы решения, если оно не упразднено, набирает законной силы после рассмотрения дела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обретения решением суда законной силы стороны и третьи лица с самостоятельными требованиями, а также их правопреемники не могут снова заявлять в суде одно и то же исковое требование на тех же основаниях, а также оспаривать в другом процессе установленные судом факты и правоотношения.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дело рассмотрено по заявлению лиц, определенных частью второй статьи 3 этого Кодекса, решение суда, которое обрело законную силу, является обязательным для лица, в интересах которого было начато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после приобретения решением суда законной силы, которым из ответчика присуждены периодические платежи, изменятся обстоятельства, которые влияют на определенные размеры платежей, их продолжительность или прекращение, каждая сторона имеет право путем предъявления нового иска требовать изменения размера, сроков платежей или освобождение от них.</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Глава 8 -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Заочное рассмотрение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224. Условия проведения заочного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случае неявки в судебное заседание ответчика, который надлежащим образом уведомлен и от которого не поступило сообщение о причинах неявки или если указанные им причины признаны неуважительными, суд может утвердить </w:t>
      </w:r>
      <w:r>
        <w:rPr>
          <w:rFonts w:ascii="Times New Roman" w:hAnsi="Times New Roman" w:cs="Times New Roman"/>
          <w:b/>
          <w:bCs/>
          <w:sz w:val="24"/>
          <w:szCs w:val="24"/>
        </w:rPr>
        <w:t>заочное решение</w:t>
      </w:r>
      <w:r>
        <w:rPr>
          <w:rFonts w:ascii="Times New Roman" w:hAnsi="Times New Roman" w:cs="Times New Roman"/>
          <w:sz w:val="24"/>
          <w:szCs w:val="24"/>
        </w:rPr>
        <w:t xml:space="preserve"> на основании имеющихся в деле доказательств, если истец не возражает против такого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случае участия в деле нескольких ответчиков </w:t>
      </w:r>
      <w:r>
        <w:rPr>
          <w:rFonts w:ascii="Times New Roman" w:hAnsi="Times New Roman" w:cs="Times New Roman"/>
          <w:b/>
          <w:bCs/>
          <w:sz w:val="24"/>
          <w:szCs w:val="24"/>
        </w:rPr>
        <w:t>заочное рассмотрение дела</w:t>
      </w:r>
      <w:r>
        <w:rPr>
          <w:rFonts w:ascii="Times New Roman" w:hAnsi="Times New Roman" w:cs="Times New Roman"/>
          <w:sz w:val="24"/>
          <w:szCs w:val="24"/>
        </w:rPr>
        <w:t xml:space="preserve"> возможно в случае неявки в судебное заседание всех ответчиков.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изменения истцом предмета или основания иска, изменения размера исковых требований суд откладывает судебное разбирательство для сообщения об этом ответчику.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225. Порядок заочного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 заочном рассмотрении дела суд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Рассмотрение дела и принятие решения проводятся по общим правилам с исключениями и дополнениями, установленными этой главой.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226. Форма и содержание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 форме и содержанию </w:t>
      </w:r>
      <w:r>
        <w:rPr>
          <w:rFonts w:ascii="Times New Roman" w:hAnsi="Times New Roman" w:cs="Times New Roman"/>
          <w:b/>
          <w:bCs/>
          <w:sz w:val="24"/>
          <w:szCs w:val="24"/>
        </w:rPr>
        <w:t>заочное решение</w:t>
      </w:r>
      <w:r>
        <w:rPr>
          <w:rFonts w:ascii="Times New Roman" w:hAnsi="Times New Roman" w:cs="Times New Roman"/>
          <w:sz w:val="24"/>
          <w:szCs w:val="24"/>
        </w:rPr>
        <w:t xml:space="preserve"> должно отвечать требованиям, установленным статьями 213 и 215 Гражданского процессуального кодекса, и, кроме этого, в нем должны быть указан срок и порядок представления заявления о его пересмотре.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227. Сообщение о заочном решении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Ответчикам, которые не появились в судебном заседании, направляется заказным письмом с уведомлением копия </w:t>
      </w:r>
      <w:r>
        <w:rPr>
          <w:rFonts w:ascii="Times New Roman" w:hAnsi="Times New Roman" w:cs="Times New Roman"/>
          <w:b/>
          <w:bCs/>
          <w:sz w:val="24"/>
          <w:szCs w:val="24"/>
        </w:rPr>
        <w:t>заочного решения</w:t>
      </w:r>
      <w:r>
        <w:rPr>
          <w:rFonts w:ascii="Times New Roman" w:hAnsi="Times New Roman" w:cs="Times New Roman"/>
          <w:sz w:val="24"/>
          <w:szCs w:val="24"/>
        </w:rPr>
        <w:t xml:space="preserve"> не позднее пяти дней со дня его провозглашения.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228. Порядок и срок представления заявления о просмотре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Заочное решение</w:t>
      </w:r>
      <w:r>
        <w:rPr>
          <w:rFonts w:ascii="Times New Roman" w:hAnsi="Times New Roman" w:cs="Times New Roman"/>
          <w:sz w:val="24"/>
          <w:szCs w:val="24"/>
        </w:rPr>
        <w:t xml:space="preserve"> может быть пересмотрено судом, который его постановил, по письменному заявлению ответчика.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Заявление о прересмотре</w:t>
      </w:r>
      <w:r>
        <w:rPr>
          <w:rFonts w:ascii="Times New Roman" w:hAnsi="Times New Roman" w:cs="Times New Roman"/>
          <w:sz w:val="24"/>
          <w:szCs w:val="24"/>
        </w:rPr>
        <w:t xml:space="preserve"> заочного решения может быть представлено на протяжении десяти дней со дня получения его копии.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229. Форма и содержание заявления о пересмотре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Заявление</w:t>
      </w:r>
      <w:r>
        <w:rPr>
          <w:rFonts w:ascii="Times New Roman" w:hAnsi="Times New Roman" w:cs="Times New Roman"/>
          <w:sz w:val="24"/>
          <w:szCs w:val="24"/>
        </w:rPr>
        <w:t xml:space="preserve"> о пересмотре заочного решения должно быть представлено в  письменной форме.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 пересмотре заочного решения должно быть указано:</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который утвердил заочное решение;</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ответчика или его представителя, которые подают заявление, их местожительство или местонахождение, номер средств связи;</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обстоятельства, которые свидетельствуют об уважительности причин неявки в  судебное заседание и неуведомление их судом, и доказательства об этом;</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ссылка на доказательства, которыми ответчик обосновывает свои возражения против требований истца;</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ходатайство о пересмотре заочного решения;</w:t>
      </w:r>
    </w:p>
    <w:p w:rsidR="0028315A" w:rsidRDefault="0028315A">
      <w:pPr>
        <w:numPr>
          <w:ilvl w:val="0"/>
          <w:numId w:val="4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добавленных к заявлению материалов.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Заявление о пересмотре заочного решения подписывается лицом, которое его подавало.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 заявлению о пересмотре заочного решения прибавляются его копии по  количеству лиц, которые принимают участие в деле, и копии всех добавленных к ней материалов.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 заявлению о пересмотре заочного решения, представленной представителем ответчика, прибавляется доверенность или другой документ, который подтверждает его полномочия.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За представление заявления о пересмотре заочного решения судебный сбор не платится.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 К неподобающе оформленному заявлению о пересмотре заочного решения применяются правила статьи 121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230. Действия суда после принятия заявления о пересмотре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Приняв надлежащим образом оформленное заявление о пересмотре заочного решения, суд безотлагательно присылает его копию и копии приложенных к нему материалов другим лицам, которые принимают участие в деле. Одновременно суд сообщает лицам, которые принимают участие в деле, о времени и месте рассмотрения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 пересмотре заочного решения должно быть рассмотрено на протяжении пятнадцати дней со дня его поступления.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231. Порядок рассмотрения заявления о просмотре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 просмотре заочного решения рассматривается в судебном заседании. Неявка лиц, надлежащим образом сообщенных о времени и месте заседания, не препятствует рассмотрению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Председательствующий открывает судебное заседание и выясняет, кто из лиц, которые принимают участие в деле, появился, устанавливает их личность, проверяет полномочия представителей, после чего сообщает содержание заявления и выясняет мнение сторон и других лиц, которые принимают участие в деле, относительно требований о пересмотре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результате рассмотрения заявления о пересмотре заочного решения суд может своим постановлением:</w:t>
      </w:r>
    </w:p>
    <w:p w:rsidR="0028315A" w:rsidRDefault="0028315A">
      <w:pPr>
        <w:numPr>
          <w:ilvl w:val="0"/>
          <w:numId w:val="4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оставить заявление без удовлетворения;</w:t>
      </w:r>
    </w:p>
    <w:p w:rsidR="0028315A" w:rsidRDefault="0028315A">
      <w:pPr>
        <w:numPr>
          <w:ilvl w:val="0"/>
          <w:numId w:val="4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заочное решение и назначить дело к рассмотрению в общем порядке.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оставления заявления о пересмотре заочного решения без удовлетворения, заочное решение может быть обжаловано в общем порядке, установленном этим Кодексом. В этом случае срок, на протяжении которого рассматривалось заявление, не включается в срок на апелляционное обжалование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232. Отмена и обжалование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Заочное решение подлежит отмене, если судом будет установлено, что ответчик не появился в судебное заседание и не сообщил о причинах неявки по уважительным причинам и доказательства, на которые он ссылается, имеют важное значение для правильного решения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Истец имеет право обжаловать заочное решение в общем порядке, установленном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Повторное заочное решение истец и ответчик могут обжаловать в общем порядке, установленном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233. Законная сила заочного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Заочное решение набирает законной силы согласно общему порядку, установленному </w:t>
      </w:r>
      <w:r>
        <w:rPr>
          <w:rFonts w:ascii="Times New Roman" w:hAnsi="Times New Roman" w:cs="Times New Roman"/>
          <w:b/>
          <w:bCs/>
          <w:sz w:val="24"/>
          <w:szCs w:val="24"/>
        </w:rPr>
        <w:t>Гражданским процессуальным кодексом</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1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Общие положения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234. Отдельное производство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Отдельное производство</w:t>
      </w:r>
      <w:r>
        <w:rPr>
          <w:rFonts w:ascii="Times New Roman" w:hAnsi="Times New Roman" w:cs="Times New Roman"/>
          <w:sz w:val="24"/>
          <w:szCs w:val="24"/>
        </w:rPr>
        <w:t xml:space="preserve"> - это вид неискового гражданского судопроизводства, в порядке которого рассматриваются гражданские дела о подтверждении наличия или отсутствия юридических фактов, которые имеют значение для охраны прав и интересов лица или создания условий для осуществления им личных неимущественных или имущественных прав или подтверждения наличия или отсутствия неоспоримых прав.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Суд рассматривает в порядке </w:t>
      </w:r>
      <w:r>
        <w:rPr>
          <w:rFonts w:ascii="Times New Roman" w:hAnsi="Times New Roman" w:cs="Times New Roman"/>
          <w:b/>
          <w:bCs/>
          <w:sz w:val="24"/>
          <w:szCs w:val="24"/>
        </w:rPr>
        <w:t>отдельного производства</w:t>
      </w:r>
      <w:r>
        <w:rPr>
          <w:rFonts w:ascii="Times New Roman" w:hAnsi="Times New Roman" w:cs="Times New Roman"/>
          <w:sz w:val="24"/>
          <w:szCs w:val="24"/>
        </w:rPr>
        <w:t xml:space="preserve"> дела об:</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ограничении гражданской дееспособности физического лица, признании физического лица недееспособным и возобновление гражданской дееспособности физического лица;</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предоставление несовершеннолетнему лицу полной гражданской дееспособности;</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признание физического лица безвестно отсутствующим или объявление его умершим;</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усыновление;</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установление фактов, которые имеют юридическое значение;</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восстановление прав на утраченные ценные бумаги на предъявителя и векселя;</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передачу бесхозной недвижимой вещи в коммунальную собственность;</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признании наследства умершего;</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предоставление лицу психиатрической помощи в принудительном порядке;</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обязательную госпитализацию в противотуберкулезное учреждение;</w:t>
      </w:r>
    </w:p>
    <w:p w:rsidR="0028315A" w:rsidRDefault="0028315A">
      <w:pPr>
        <w:numPr>
          <w:ilvl w:val="0"/>
          <w:numId w:val="5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раскрытии банком информации, которая содержит банковскую тайну, относительно юридических и физический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В порядке </w:t>
      </w:r>
      <w:r>
        <w:rPr>
          <w:rFonts w:ascii="Times New Roman" w:hAnsi="Times New Roman" w:cs="Times New Roman"/>
          <w:b/>
          <w:bCs/>
          <w:sz w:val="24"/>
          <w:szCs w:val="24"/>
        </w:rPr>
        <w:t>отдельного производства</w:t>
      </w:r>
      <w:r>
        <w:rPr>
          <w:rFonts w:ascii="Times New Roman" w:hAnsi="Times New Roman" w:cs="Times New Roman"/>
          <w:sz w:val="24"/>
          <w:szCs w:val="24"/>
        </w:rPr>
        <w:t xml:space="preserve"> рассматриваются также дела о предоставлении права на брак, о расторжении брака по заявлению супругов, которые имеют детей, о возобновлении брака после его расторжении, об установлении режима отдельного проживания по заявлению супругов и другие дела в случаях, установленных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случаях, установленных пунктами 1, 3, 4, 9, 10 части второй этой статьи, рассмотрение дел проводится судом в составе одного судьи и двух народных заседателей.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235. Порядок рассмотрения дел отдельного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Во время рассмотрения дел </w:t>
      </w:r>
      <w:r>
        <w:rPr>
          <w:rFonts w:ascii="Times New Roman" w:hAnsi="Times New Roman" w:cs="Times New Roman"/>
          <w:b/>
          <w:bCs/>
          <w:sz w:val="24"/>
          <w:szCs w:val="24"/>
        </w:rPr>
        <w:t>отдельного производства</w:t>
      </w:r>
      <w:r>
        <w:rPr>
          <w:rFonts w:ascii="Times New Roman" w:hAnsi="Times New Roman" w:cs="Times New Roman"/>
          <w:sz w:val="24"/>
          <w:szCs w:val="24"/>
        </w:rPr>
        <w:t xml:space="preserve"> суд обязан разъяснить лицам, которые принимают участие в деле, их права и обязанности, оказывать содействие в осуществлении и охране гарантированных Конституцией и </w:t>
      </w:r>
      <w:r>
        <w:rPr>
          <w:rFonts w:ascii="Times New Roman" w:hAnsi="Times New Roman" w:cs="Times New Roman"/>
          <w:b/>
          <w:bCs/>
          <w:sz w:val="24"/>
          <w:szCs w:val="24"/>
        </w:rPr>
        <w:t>законами Украины</w:t>
      </w:r>
      <w:r>
        <w:rPr>
          <w:rFonts w:ascii="Times New Roman" w:hAnsi="Times New Roman" w:cs="Times New Roman"/>
          <w:sz w:val="24"/>
          <w:szCs w:val="24"/>
        </w:rPr>
        <w:t xml:space="preserve"> прав, свобод или интересов физических или юридических лиц, принимать меры относительно всестороннего, полного и объективного выяснения обстоятельств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 целью выяснения обстоятельств дела суд может по собственной инициативе истребовать необходимые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Дела </w:t>
      </w:r>
      <w:r>
        <w:rPr>
          <w:rFonts w:ascii="Times New Roman" w:hAnsi="Times New Roman" w:cs="Times New Roman"/>
          <w:b/>
          <w:bCs/>
          <w:sz w:val="24"/>
          <w:szCs w:val="24"/>
        </w:rPr>
        <w:t>отдельного производства</w:t>
      </w:r>
      <w:r>
        <w:rPr>
          <w:rFonts w:ascii="Times New Roman" w:hAnsi="Times New Roman" w:cs="Times New Roman"/>
          <w:sz w:val="24"/>
          <w:szCs w:val="24"/>
        </w:rPr>
        <w:t xml:space="preserve"> рассматриваются судом с соблюдением общих правил, установленных этим Кодексом, за исключением положений относительно состязательности и границ судебного разбирательства. Другие особенности рассмотрения этих дел установленные этим разделом.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Дела отдельного производства суд рассматривает при участии заявителя и заинтересованных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Дела отдельного производства не могут быть переданы на рассмотрение третейского суда и не могут быть закрыты в связи с заключением мирового соглашения.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Если во время рассмотрения дела в порядке отдельного производства возникает спор о праве, который решается в порядке искового производства, суд оставляет заявление без рассмотрения и разъясняет заинтересованным лицам, что они имеют право возбудить иск на общих основаниях.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 При принятии судом решения судебные издержки не возмещаются, если другое не установлено </w:t>
      </w:r>
      <w:r>
        <w:rPr>
          <w:rFonts w:ascii="Times New Roman" w:hAnsi="Times New Roman" w:cs="Times New Roman"/>
          <w:b/>
          <w:bCs/>
          <w:sz w:val="24"/>
          <w:szCs w:val="24"/>
        </w:rPr>
        <w:t>законом</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об ограничении гражданской дееспособности физического лица, признание физического лица недееспособным и возобновление гражданской дееспособности физического лица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236.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ограничении гражданской дееспособности физического лица, в том числе несовершеннолетнего лица, или признание физического лица недееспособным подается в суд по месту проживания этого лица, а если он находится на лечении в наркологическом или психиатрическом учреждении, - по местонахождению этого учреждения.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237. Лица, которые могут быть заявителями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ограничении гражданской дееспособности физического лица может быть представлено членами его семьи, органом опеки и попечительства, наркологическим или психиатрическим учреждением.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об ограничении права несовершеннолетнего лица самостоятельно распоряжаться своим заработком, стипендией или другими доходами или лишение его этого права может быть представлено родителями (усыновителями), опекунами, органом опеки и попечительства.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Заявление о признании физического лица недееспособным может быть представлено членами его семьи, близкими родственниками, независимо от их совместного проживания, органом опеки и попечительства, психиатрическим учреждением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238.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об ограничении гражданской дееспособности физического лица должны быть изложены обстоятельства, которые свидетельствуют о психическом разладе, существенным образом влияют на его способность сознавать значение своих действий и (или) руководить ими, или обстоятельства, которые подтверждают действия, вследствие которых физический лицо, которое злоупотребляет спиртными напитками, наркотическими средствами, токсичными веществами и т.п., поставило себя или свою семью, а также других лиц, которых оно по закону обязао содержать, в затруднительное материальное положение.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об ограничении права несовершеннолетнего лица самостоятельно распоряжаться своим заработком, стипендией или другими доходами или лишение его этого права должны быть изложены обстоятельства, которые свидетельствуют об отрицательных материальных, психических или других последствиях для несовершеннолетнего осуществления им этого права.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заявлении о признании физического лица недееспособным должны быть изложены обстоятельства, которые свидетельствуют о хроническом, стойком психическом разладе, вследствие чего лицо не способно сознавать значение своих действий и (или) руководить ими.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239. Назначение экспертизы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при наличии достаточных данных о психическом разладе здоровья физического лица назначает для установления его психического состояния судебно-психиатрическую экспертизу.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исключительных случаях, когда лицо, относительно которого открыто производство по делу об ограничении его в гражданской дееспособности или признании его недееспособным, явным образом уклоняется от прохождения экспертизы, суд в судебном заседании при участии врача-психиатра может вынести постановление о принудительном направлении физического лица на судебно-психиатрическую экспертизу.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240. Рассмотрение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Дела об ограничении гражданской дееспособности физического лица или признание физического лица недееспособным суд рассматривает при участии заявителя и представителя органа опеки и попечительства. Вопрос о вызове физического лица, относительно которого рассматривается дело о признании его недееспособным, решается в каждом случае судом с учетом состояния его здоровья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Судебные издержки, связанные с проведением дела о признании физического лица недееспособным или ограничения гражданской дееспособности физического лица, относятся на счет государства.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установив, что заявитель действовал недобросовестно без достаточного для этого основания, взимает с заявителя все судебные издержки.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241.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постановляя решение об ограничении гражданской дееспособности физического лица (в том числе ограничения или лишения права несовершеннолетнего лица самостоятельно распоряжаться своими доходами) или признания физического лица недееспособным, устанавливает над ней соответственно опеку или попечительство и по представлению органа опеки и попечительства назначает ему опекуна или попечителя.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241 в редакции Закона N 3551-IV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по заявлению органа опеки и попечительства или лица, предназначенного опекуном или попечителем, в месячный срок освобождает его от полномочий опекуна или попечителя и назначает по представлению органа опеки и попечителя другое лицо, о чем выносит постановление. Суд по заявлению лица, над которым установлена опека, может освободить опекуна от его полномочий и назначить по представлению органа опеки и попечительства другого опекуна, о чем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рассматривает вопрос об освобождении опекуна или попечителя в судебном заседании с сообщением аинтересованных лиц. Неявка этих лиц не препятствует рассмотрению вопроса об освобождении опекуна или попечителя.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вторая статьи 241 в редакции Закона N 3551-IV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Отмена решения суда об ограничении гражданской дееспособности физического лица и возобновлении гражданской дееспособности физического лица, гражданская дееспособность которого была ограничена, осуществляется по решению суда по заявлению самого физического лица, его опекуна, членов семьи или органа опеки и попечительства.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Отмена решения суда о признании физического лица недееспособным и возобновление гражданской дееспособности физического лица, которое было признано недееспособной, в случае его выздоровления или значительного улучшения его психического состояния осуществляется по решению суда на основании соответствующего вывода судебно-психиатрической экспертизы по заявлению опекуна, органа опеки и попечительства.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Решение суда после обретения им законной силы присылается органу опеки и попечительства.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пятая статьи 241 с изменениями, внесенными согласно Закона N 3551-IV от 16.03.2006)</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3 -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предоставлении несовершеннолетнему лицу полной гражданской дееспособности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242.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несовершеннолетнего лица, которое достигло шестнадцатилетнего возраста, о предоставлении ему полной </w:t>
      </w:r>
      <w:r>
        <w:rPr>
          <w:rFonts w:ascii="Times New Roman" w:hAnsi="Times New Roman" w:cs="Times New Roman"/>
          <w:b/>
          <w:bCs/>
          <w:sz w:val="24"/>
          <w:szCs w:val="24"/>
        </w:rPr>
        <w:t>гражданской дееспособности</w:t>
      </w:r>
      <w:r>
        <w:rPr>
          <w:rFonts w:ascii="Times New Roman" w:hAnsi="Times New Roman" w:cs="Times New Roman"/>
          <w:sz w:val="24"/>
          <w:szCs w:val="24"/>
        </w:rPr>
        <w:t xml:space="preserve"> в случаях, установленных Гражданским кодексом Украины при отсутствии согласия родителей (усыновителей) или опекуна подается в суд по месту его проживания.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243.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о предоставлении </w:t>
      </w:r>
      <w:r>
        <w:rPr>
          <w:rFonts w:ascii="Times New Roman" w:hAnsi="Times New Roman" w:cs="Times New Roman"/>
          <w:b/>
          <w:bCs/>
          <w:sz w:val="24"/>
          <w:szCs w:val="24"/>
        </w:rPr>
        <w:t>несовершеннолетнему</w:t>
      </w:r>
      <w:r>
        <w:rPr>
          <w:rFonts w:ascii="Times New Roman" w:hAnsi="Times New Roman" w:cs="Times New Roman"/>
          <w:sz w:val="24"/>
          <w:szCs w:val="24"/>
        </w:rPr>
        <w:t xml:space="preserve"> лицу полной </w:t>
      </w:r>
      <w:r>
        <w:rPr>
          <w:rFonts w:ascii="Times New Roman" w:hAnsi="Times New Roman" w:cs="Times New Roman"/>
          <w:b/>
          <w:bCs/>
          <w:sz w:val="24"/>
          <w:szCs w:val="24"/>
        </w:rPr>
        <w:t>гражданской дееспособности</w:t>
      </w:r>
      <w:r>
        <w:rPr>
          <w:rFonts w:ascii="Times New Roman" w:hAnsi="Times New Roman" w:cs="Times New Roman"/>
          <w:sz w:val="24"/>
          <w:szCs w:val="24"/>
        </w:rPr>
        <w:t xml:space="preserve"> должны быть изложены данные о том, что несовершеннолетнее лицо работает по трудовому договору или является матерью или отцом ребенка согласно актовой записи гражданского состояния.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244.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Дела о предоставлении несовершеннолетнему лицу полной </w:t>
      </w:r>
      <w:r>
        <w:rPr>
          <w:rFonts w:ascii="Times New Roman" w:hAnsi="Times New Roman" w:cs="Times New Roman"/>
          <w:b/>
          <w:bCs/>
          <w:sz w:val="24"/>
          <w:szCs w:val="24"/>
        </w:rPr>
        <w:t>гражданской дееспособности</w:t>
      </w:r>
      <w:r>
        <w:rPr>
          <w:rFonts w:ascii="Times New Roman" w:hAnsi="Times New Roman" w:cs="Times New Roman"/>
          <w:sz w:val="24"/>
          <w:szCs w:val="24"/>
        </w:rPr>
        <w:t xml:space="preserve"> суд рассматривает при участии заявителя, одного или обоих родителей (усыновителей) или опекуна, а также представителей органов опеки и попечительства. Участие представителей органов опеки и попечительства в рассмотрении дела является обязательным.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245.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рассмотрев заявление о предоставлении </w:t>
      </w:r>
      <w:r>
        <w:rPr>
          <w:rFonts w:ascii="Times New Roman" w:hAnsi="Times New Roman" w:cs="Times New Roman"/>
          <w:b/>
          <w:bCs/>
          <w:sz w:val="24"/>
          <w:szCs w:val="24"/>
        </w:rPr>
        <w:t>несовершеннолетнему</w:t>
      </w:r>
      <w:r>
        <w:rPr>
          <w:rFonts w:ascii="Times New Roman" w:hAnsi="Times New Roman" w:cs="Times New Roman"/>
          <w:sz w:val="24"/>
          <w:szCs w:val="24"/>
        </w:rPr>
        <w:t xml:space="preserve"> лицу полной </w:t>
      </w:r>
      <w:r>
        <w:rPr>
          <w:rFonts w:ascii="Times New Roman" w:hAnsi="Times New Roman" w:cs="Times New Roman"/>
          <w:b/>
          <w:bCs/>
          <w:sz w:val="24"/>
          <w:szCs w:val="24"/>
        </w:rPr>
        <w:t>гражданской дееспособности</w:t>
      </w:r>
      <w:r>
        <w:rPr>
          <w:rFonts w:ascii="Times New Roman" w:hAnsi="Times New Roman" w:cs="Times New Roman"/>
          <w:sz w:val="24"/>
          <w:szCs w:val="24"/>
        </w:rPr>
        <w:t xml:space="preserve"> в сущности, выносит решение, которым удовлетворяет или отвечает отказом в удовлетворении требования заявителя.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удовлетворения заявленного требования несовершеннолетнему лицу предоставляется полная гражданская дееспособность после обретения решением суда законной силы.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Решение суда о предоставлении </w:t>
      </w:r>
      <w:r>
        <w:rPr>
          <w:rFonts w:ascii="Times New Roman" w:hAnsi="Times New Roman" w:cs="Times New Roman"/>
          <w:b/>
          <w:bCs/>
          <w:sz w:val="24"/>
          <w:szCs w:val="24"/>
        </w:rPr>
        <w:t>несовершеннолетнему</w:t>
      </w:r>
      <w:r>
        <w:rPr>
          <w:rFonts w:ascii="Times New Roman" w:hAnsi="Times New Roman" w:cs="Times New Roman"/>
          <w:sz w:val="24"/>
          <w:szCs w:val="24"/>
        </w:rPr>
        <w:t xml:space="preserve"> лицу полной </w:t>
      </w:r>
      <w:r>
        <w:rPr>
          <w:rFonts w:ascii="Times New Roman" w:hAnsi="Times New Roman" w:cs="Times New Roman"/>
          <w:b/>
          <w:bCs/>
          <w:sz w:val="24"/>
          <w:szCs w:val="24"/>
        </w:rPr>
        <w:t>гражданской дееспособности</w:t>
      </w:r>
      <w:r>
        <w:rPr>
          <w:rFonts w:ascii="Times New Roman" w:hAnsi="Times New Roman" w:cs="Times New Roman"/>
          <w:sz w:val="24"/>
          <w:szCs w:val="24"/>
        </w:rPr>
        <w:t xml:space="preserve"> после обретения им законной силы присылается органу опеки и попечительства.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4 -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признании физического лица безвестно отсутствующим или объявление его умершим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246.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 признании физического </w:t>
      </w:r>
      <w:r>
        <w:rPr>
          <w:rFonts w:ascii="Times New Roman" w:hAnsi="Times New Roman" w:cs="Times New Roman"/>
          <w:b/>
          <w:bCs/>
          <w:sz w:val="24"/>
          <w:szCs w:val="24"/>
        </w:rPr>
        <w:t>лица</w:t>
      </w:r>
      <w:r>
        <w:rPr>
          <w:rFonts w:ascii="Times New Roman" w:hAnsi="Times New Roman" w:cs="Times New Roman"/>
          <w:sz w:val="24"/>
          <w:szCs w:val="24"/>
        </w:rPr>
        <w:t xml:space="preserve"> </w:t>
      </w:r>
      <w:r>
        <w:rPr>
          <w:rFonts w:ascii="Times New Roman" w:hAnsi="Times New Roman" w:cs="Times New Roman"/>
          <w:b/>
          <w:bCs/>
          <w:sz w:val="24"/>
          <w:szCs w:val="24"/>
        </w:rPr>
        <w:t>безвестно</w:t>
      </w:r>
      <w:r>
        <w:rPr>
          <w:rFonts w:ascii="Times New Roman" w:hAnsi="Times New Roman" w:cs="Times New Roman"/>
          <w:sz w:val="24"/>
          <w:szCs w:val="24"/>
        </w:rPr>
        <w:t xml:space="preserve"> </w:t>
      </w:r>
      <w:r>
        <w:rPr>
          <w:rFonts w:ascii="Times New Roman" w:hAnsi="Times New Roman" w:cs="Times New Roman"/>
          <w:b/>
          <w:bCs/>
          <w:sz w:val="24"/>
          <w:szCs w:val="24"/>
        </w:rPr>
        <w:t>отсутствующим</w:t>
      </w:r>
      <w:r>
        <w:rPr>
          <w:rFonts w:ascii="Times New Roman" w:hAnsi="Times New Roman" w:cs="Times New Roman"/>
          <w:sz w:val="24"/>
          <w:szCs w:val="24"/>
        </w:rPr>
        <w:t xml:space="preserve"> или объявление его умершим подается в суд по месту проживания заявителя или по последнему известному местожительству (пребывания) физического лица, местопребывание которого неизвестно, или по местонахождению его имущества.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247.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о признании физического лица </w:t>
      </w:r>
      <w:r>
        <w:rPr>
          <w:rFonts w:ascii="Times New Roman" w:hAnsi="Times New Roman" w:cs="Times New Roman"/>
          <w:b/>
          <w:bCs/>
          <w:sz w:val="24"/>
          <w:szCs w:val="24"/>
        </w:rPr>
        <w:t>безвестно отсутствующим</w:t>
      </w:r>
      <w:r>
        <w:rPr>
          <w:rFonts w:ascii="Times New Roman" w:hAnsi="Times New Roman" w:cs="Times New Roman"/>
          <w:sz w:val="24"/>
          <w:szCs w:val="24"/>
        </w:rPr>
        <w:t xml:space="preserve"> или объявления его умершим должно быть указано: для какой цели необходимо заявителю признать физическое лицо безвестно отсутствующим или объявить его умершим; обстоятельства, которые подтверждают безвестное отсутствие физического лица, или обстоятельства, которые угрожали смертью физическому лицу, которое пропало бесследно, или обстоятельства, которые дают основание допускать его гибель от определенного несчастного случая.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248. Подготовка дела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к началу рассмотрения дела устанавливает личность (родственников, сотрудников и т.п.), которые могут дать свидетельство о физическом лице, местопребывание которого неизвестно, а также запрашивает соответствующие организации по последнему местожительству отсутствующего (жилищно - эксплуатационные организации, органы внутренних дел или органы местного самоуправления) и по последнему месту работы о наличии ведомостей относительно физического лица, местопребывание которого неизвестно.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Одновременно суд принимает меры через органы опеки и попечительства относительно установления опеки над имуществом физического лица, местопребывание которого неизвестно, если опека над имуществом еще не установлена.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249.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рассматривает дело при участии заявителя, свидетелей, указанных в заявлении, и лиц, которых сам суд признает необходимым подвергнуть допросу, и выносит решение о признании физического лица </w:t>
      </w:r>
      <w:r>
        <w:rPr>
          <w:rFonts w:ascii="Times New Roman" w:hAnsi="Times New Roman" w:cs="Times New Roman"/>
          <w:b/>
          <w:bCs/>
          <w:sz w:val="24"/>
          <w:szCs w:val="24"/>
        </w:rPr>
        <w:t>безвестно отсутствующим</w:t>
      </w:r>
      <w:r>
        <w:rPr>
          <w:rFonts w:ascii="Times New Roman" w:hAnsi="Times New Roman" w:cs="Times New Roman"/>
          <w:sz w:val="24"/>
          <w:szCs w:val="24"/>
        </w:rPr>
        <w:t xml:space="preserve"> или об объявлении его умершим.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обретения законной силы решением об объявлении физического лица умершим суд присылает решение соответствующему органу государственной регистрации актов гражданского состояния для регистрации смерти физического лица, а также к нотариусу по месту открытия наследства, а в населенном пункте, где нет нотариуса, - соответствующему органу местного самоуправления для проведения мероприятий по охране наследственного имущества. В случае наличия в населенном пункте нескольких нотариусов, а также в случаях, когда место открытия наследства неизвестно, решение присылается в государственный нотариальный архив с целью передачи его за принадлежностью уполномоченному нотариусу для употребления мероприятий по охране наследственного имущества.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250. Действия суда в случае появления физический лица, которое было признано безвестно отсутствующим или объявлено умершим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получения заявления о появлении физического лица, которое было признано безвестно отсутствующим или объявлено умершим, или ведомостей о местопребывании этого лица суд по местопребыванию лица или суд, который утвердил решение о признании лица безвестно отсутствующим или объявил его умершим, назначает дело к слушанию при участии этого лица, заявителя и других заинтересованных лиц и отменяет свое решение о признании физического лица безвестно отсутствующим или объявление его умершим Заявление может быть представлено лицом, которое было признано безвестно отсутствующим или умершим, или другим заинтересованным лицом.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Копию решения суд присылает соответствующему органу государственной регистрации актов гражданского состояния для аннулирования актовой записи о смерти.</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5 -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об усыновлении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251.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об </w:t>
      </w:r>
      <w:r>
        <w:rPr>
          <w:rFonts w:ascii="Times New Roman" w:hAnsi="Times New Roman" w:cs="Times New Roman"/>
          <w:b/>
          <w:bCs/>
          <w:sz w:val="24"/>
          <w:szCs w:val="24"/>
        </w:rPr>
        <w:t>усыновлении</w:t>
      </w:r>
      <w:r>
        <w:rPr>
          <w:rFonts w:ascii="Times New Roman" w:hAnsi="Times New Roman" w:cs="Times New Roman"/>
          <w:sz w:val="24"/>
          <w:szCs w:val="24"/>
        </w:rPr>
        <w:t xml:space="preserve"> ребенка или совершеннолетнего лица, которое не имеет матери, отца или было лишено их заботы, подается в суд по месту их проживания.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252.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усыновлении ребенка должно содержать: наименование суда, в который подается заявление, имя, местожительство заявителя, а также фамилия, имя, отчество, возраст усыновляемого ребенка, его местожительство, ведомости о состоянии здоровья ребенка. Заявление об усыновлении ребенка может также содержать ходатайство об изменении фамилии, имени, отчество, даты, места рождения ребенка, о записи заявителя матерью или отцом ребенка.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К заявлению об </w:t>
      </w:r>
      <w:r>
        <w:rPr>
          <w:rFonts w:ascii="Times New Roman" w:hAnsi="Times New Roman" w:cs="Times New Roman"/>
          <w:b/>
          <w:bCs/>
          <w:sz w:val="24"/>
          <w:szCs w:val="24"/>
        </w:rPr>
        <w:t>усыновлении ребенка</w:t>
      </w:r>
      <w:r>
        <w:rPr>
          <w:rFonts w:ascii="Times New Roman" w:hAnsi="Times New Roman" w:cs="Times New Roman"/>
          <w:sz w:val="24"/>
          <w:szCs w:val="24"/>
        </w:rPr>
        <w:t xml:space="preserve"> при наличии должны быть добавлены такие документы:</w:t>
      </w:r>
    </w:p>
    <w:p w:rsidR="0028315A" w:rsidRDefault="0028315A">
      <w:pPr>
        <w:numPr>
          <w:ilvl w:val="0"/>
          <w:numId w:val="5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копия свидетельства о браке, а также письменное согласие на это второго из супруга, удостоверенное нотариально, - при усыновлении ребенка одним из супругов;</w:t>
      </w:r>
    </w:p>
    <w:p w:rsidR="0028315A" w:rsidRDefault="0028315A">
      <w:pPr>
        <w:numPr>
          <w:ilvl w:val="0"/>
          <w:numId w:val="5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медицинский вывод о состоянии здоровья заявителя;</w:t>
      </w:r>
    </w:p>
    <w:p w:rsidR="0028315A" w:rsidRDefault="0028315A">
      <w:pPr>
        <w:numPr>
          <w:ilvl w:val="0"/>
          <w:numId w:val="5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справка с места работы с указанием заработной платы или копия декларации о доходах;</w:t>
      </w:r>
    </w:p>
    <w:p w:rsidR="0028315A" w:rsidRDefault="0028315A">
      <w:pPr>
        <w:numPr>
          <w:ilvl w:val="0"/>
          <w:numId w:val="5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который подтверждает право собственности или пользования жилым помещением;</w:t>
      </w:r>
    </w:p>
    <w:p w:rsidR="0028315A" w:rsidRDefault="0028315A">
      <w:pPr>
        <w:numPr>
          <w:ilvl w:val="0"/>
          <w:numId w:val="5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другие документы, определенные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К заявлению об </w:t>
      </w:r>
      <w:r>
        <w:rPr>
          <w:rFonts w:ascii="Times New Roman" w:hAnsi="Times New Roman" w:cs="Times New Roman"/>
          <w:b/>
          <w:bCs/>
          <w:sz w:val="24"/>
          <w:szCs w:val="24"/>
        </w:rPr>
        <w:t>усыновлении ребенка</w:t>
      </w:r>
      <w:r>
        <w:rPr>
          <w:rFonts w:ascii="Times New Roman" w:hAnsi="Times New Roman" w:cs="Times New Roman"/>
          <w:sz w:val="24"/>
          <w:szCs w:val="24"/>
        </w:rPr>
        <w:t xml:space="preserve"> лицами без гражданства, которые постоянно проживают за пределами Украины, или иностранцами, кроме документов, указанных в части второй этой статьи, прибавляются разрешение уполномоченного органа исполнительной власти, вывод компетентного органа соответствующего государства об условиях их жизни и возможность быть усыновителями, разрешение компетентного органа соответствующего государства на въезд усыновленного ребенка и его постоянное проживание на территории этого государства, обязательство усыновителя, оформленное в нотариальном порядке, о предоставлении представителям дипломатического учреждения Украины за границей информации об усыновленном ребенке и возможностях общения с ребенком.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 заявлению граждан Украины об усыновлении ребенка, который является гражданином другого государства, кроме документов, указанных в части второй этой статьи, прибавляются согласие законного представителя ребенка и согласие компетентного органа государства, гражданином которого является ребенок.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Документы усыновителей, которые являются гражданами других государств, должны быть в установленном законодательством порядке легализованы, если другое не установлено международными договорами, согласие на обязательность которых предоставлено Верховной Радой Украины. Такие документы должны быть переведены на украинском языке, а перевод должен быть удостоверен нотариально.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Заявление об усыновлении совершеннолетнего лица должно содержать ведомости, указанные в части первой этой статьи, а также данные об отсутствии матери, отца или лишение опеки. К заявлению должны быть добавлены документы, указанные в пункте 1 части второй этой статьи, а также согласие лица на усыновление.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253. Подготовка дела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Судья во время подготовки дела об </w:t>
      </w:r>
      <w:r>
        <w:rPr>
          <w:rFonts w:ascii="Times New Roman" w:hAnsi="Times New Roman" w:cs="Times New Roman"/>
          <w:b/>
          <w:bCs/>
          <w:sz w:val="24"/>
          <w:szCs w:val="24"/>
        </w:rPr>
        <w:t>усыновлении ребенка</w:t>
      </w:r>
      <w:r>
        <w:rPr>
          <w:rFonts w:ascii="Times New Roman" w:hAnsi="Times New Roman" w:cs="Times New Roman"/>
          <w:sz w:val="24"/>
          <w:szCs w:val="24"/>
        </w:rPr>
        <w:t xml:space="preserve"> к рассмотрению решает вопрос об участии в нем как заинтересованных лиц соответствующего органа опеки и попечения, а в делах, производство в которых открыто за заявлениями иностранных граждан, - уполномоченного органа исполнительной власти.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Орган </w:t>
      </w:r>
      <w:r>
        <w:rPr>
          <w:rFonts w:ascii="Times New Roman" w:hAnsi="Times New Roman" w:cs="Times New Roman"/>
          <w:b/>
          <w:bCs/>
          <w:sz w:val="24"/>
          <w:szCs w:val="24"/>
        </w:rPr>
        <w:t>опеки и попечительства</w:t>
      </w:r>
      <w:r>
        <w:rPr>
          <w:rFonts w:ascii="Times New Roman" w:hAnsi="Times New Roman" w:cs="Times New Roman"/>
          <w:sz w:val="24"/>
          <w:szCs w:val="24"/>
        </w:rPr>
        <w:t xml:space="preserve"> должен подать суду вывод о целесообразности усыновления и соответствие его интересам ребенка.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 выводу органа опеки и попечительства должны быть добавлены:</w:t>
      </w:r>
    </w:p>
    <w:p w:rsidR="0028315A" w:rsidRDefault="0028315A">
      <w:pPr>
        <w:numPr>
          <w:ilvl w:val="0"/>
          <w:numId w:val="5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акт обследования условий жизни заявителя, составленный по месту его проживания;</w:t>
      </w:r>
    </w:p>
    <w:p w:rsidR="0028315A" w:rsidRDefault="0028315A">
      <w:pPr>
        <w:numPr>
          <w:ilvl w:val="0"/>
          <w:numId w:val="5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w:t>
      </w:r>
    </w:p>
    <w:p w:rsidR="0028315A" w:rsidRDefault="0028315A">
      <w:pPr>
        <w:numPr>
          <w:ilvl w:val="0"/>
          <w:numId w:val="5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медицинский вывод о состоянии здоровья ребенка, о его физическом и умственном развитии;</w:t>
      </w:r>
    </w:p>
    <w:p w:rsidR="0028315A" w:rsidRDefault="0028315A">
      <w:pPr>
        <w:numPr>
          <w:ilvl w:val="0"/>
          <w:numId w:val="5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установленных законом, согласие родителей, опекуна, попечителя ребенка, учреждений здравоохранения или учебного заведения, а также самого ребенка на усыновление.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в случае необходимости может требовать представления других документов.</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254.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рассматривает дело об усыновлении ребенка при обязательном участии заявителя, органа опеки и попечительства или уполномоченного органа исполнительной власти, а также ребенка, если он по возрасту и состоянию здоровья сознает факт усыновления, с вызовом заинтересованных и других лиц, которых суд посчитает необходимым подвергнуть допросу.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рассматривает дело об усыновлении совершеннолетнего лица с обязательным участием заявителя (заявителей), усыновляемого лица, с вызовом заинтересованных и других лиц, которых суд считает необходимым подвергнуть допросу.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Для обеспечения тайны усыновления в случаях, установленных Семейным кодексом Украины, суд рассматривает дело в закрытом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 проверяет законность оснований для усыновления, в том числе наличие согласия усыновляемого ребенка, если такое согласие является необходимым, или наличии согласия усыновляемого совершеннолетнего лица.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255.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 результатам рассмотрения заявления об усыновлении суд постановляет решение.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удовлетворения заявления суд отмечает в резолютивной части решения об усыновлении ребенка или совершеннолетнего лица заявителем (заявителями).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ходатайству заявителя (заявителей) суд решает вопрос об изменении имени, фамилии и отчество, даты и места рождения усыновленного ребенка, об изменении имени, фамилии, отчество усыновленного совершеннолетнего лица, о записи усыновителей родителями.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Судебные издержки, связанные с рассмотрением дела об усыновлении, относятся на счет заявителя (заявителей).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после принятия решения об усыновлении, но к обретению им законной силы родители ребенка отозвали свое согласие на его усыновление, суд отменяет свое решение и возобновляет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В случае отзыва заявления об усыновлении после принятия решения об усыновлении, но до обретения им законной силы, суд отменяет свое решение и оставляет заявление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Усыновление считается осуществленным со дня обретения законной силы решением суда. Для внесения изменений в актовую запись о рождении усыновленного ребенка или совершеннолетнего лица копия решения суда присылается в орган государственной регистрации актов гражданского состояния по месту принятия решения, а в делах об усыновлении детей иностранцами - также в уполномоченный орган исполнительной власти.</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6 -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об установлении фактов, имеющих юридическое значение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256. Дела об установлении фактов, которые имеют юридическое значение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рассматривает дела об установлении </w:t>
      </w:r>
      <w:r>
        <w:rPr>
          <w:rFonts w:ascii="Times New Roman" w:hAnsi="Times New Roman" w:cs="Times New Roman"/>
          <w:b/>
          <w:bCs/>
          <w:sz w:val="24"/>
          <w:szCs w:val="24"/>
        </w:rPr>
        <w:t>факта</w:t>
      </w:r>
      <w:r>
        <w:rPr>
          <w:rFonts w:ascii="Times New Roman" w:hAnsi="Times New Roman" w:cs="Times New Roman"/>
          <w:sz w:val="24"/>
          <w:szCs w:val="24"/>
        </w:rPr>
        <w:t>:</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родственных отношений между физический лицами;</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пребывание физического лица на содержании;</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увечья, если это нужно для назначения пенсии или получение помощи по общеобязательному государственному социальному страхованию;</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регистрации брака, расторжение брака, усыновление;</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проживание одной семьей мужчины и женщины без брака;</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принадлежности правоустанавливающих документов лицу, фамилия, имя, отчество, место и время рождения которого, указанные в документе, не совпадают с именем, отчеством, фамилией, местом и временем рождения этого лица, указанных в свидетельстве о рождении или в паспорте;</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рождение лица в определенное время в случае невозможности регистрации органом государственной регистрации актов гражданского состояния факта рождения;</w:t>
      </w:r>
    </w:p>
    <w:p w:rsidR="0028315A" w:rsidRDefault="0028315A">
      <w:pPr>
        <w:numPr>
          <w:ilvl w:val="0"/>
          <w:numId w:val="5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смерти лица в определенное время в случае невозможности регистрации органом государственной регистрации актов гражданского состояния факта смерти.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судебном порядке могут быть установлены также другие </w:t>
      </w:r>
      <w:r>
        <w:rPr>
          <w:rFonts w:ascii="Times New Roman" w:hAnsi="Times New Roman" w:cs="Times New Roman"/>
          <w:b/>
          <w:bCs/>
          <w:sz w:val="24"/>
          <w:szCs w:val="24"/>
        </w:rPr>
        <w:t>факты</w:t>
      </w:r>
      <w:r>
        <w:rPr>
          <w:rFonts w:ascii="Times New Roman" w:hAnsi="Times New Roman" w:cs="Times New Roman"/>
          <w:sz w:val="24"/>
          <w:szCs w:val="24"/>
        </w:rPr>
        <w:t xml:space="preserve">, от которых зависит возникновение, изменение или прекращение личных или имущественных прав физических лиц, если законом не определен другой порядок их </w:t>
      </w:r>
      <w:r>
        <w:rPr>
          <w:rFonts w:ascii="Times New Roman" w:hAnsi="Times New Roman" w:cs="Times New Roman"/>
          <w:b/>
          <w:bCs/>
          <w:sz w:val="24"/>
          <w:szCs w:val="24"/>
        </w:rPr>
        <w:t>установления</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Дела об установлении факта принадлежности лицу паспорта, военного билета, билета о членстве в объединении граждан, а также свидетельств, которые выдают органы государственной регистрации актов гражданского состояния, судебному разбирательству в отдельном производстве не подлежат.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257.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физического лица об установлении факта, который имеет юридическое значение, подается в суд по месту его проживания.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258.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должно быть указано:</w:t>
      </w:r>
    </w:p>
    <w:p w:rsidR="0028315A" w:rsidRDefault="0028315A">
      <w:pPr>
        <w:numPr>
          <w:ilvl w:val="0"/>
          <w:numId w:val="5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какой факт заявитель просит установить и с какой целью;</w:t>
      </w:r>
    </w:p>
    <w:p w:rsidR="0028315A" w:rsidRDefault="0028315A">
      <w:pPr>
        <w:numPr>
          <w:ilvl w:val="0"/>
          <w:numId w:val="5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причины невозможности получения или восстановления документов, которые удостоверяют этот факт;</w:t>
      </w:r>
    </w:p>
    <w:p w:rsidR="0028315A" w:rsidRDefault="0028315A">
      <w:pPr>
        <w:numPr>
          <w:ilvl w:val="0"/>
          <w:numId w:val="5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доказательства, которые подтверждают факт.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заявлению прилагаются доказательства, которые подтверждают изложенные в заявлении обстоятельства, и справка о невозможности восстановления утраченных документов.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Статья 259. Содержание решения суда об установлении факта, который имеет юридическое значение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решении суда должны быть указаны ведомости о </w:t>
      </w:r>
      <w:r>
        <w:rPr>
          <w:rFonts w:ascii="Times New Roman" w:hAnsi="Times New Roman" w:cs="Times New Roman"/>
          <w:b/>
          <w:bCs/>
          <w:sz w:val="24"/>
          <w:szCs w:val="24"/>
        </w:rPr>
        <w:t>факте</w:t>
      </w:r>
      <w:r>
        <w:rPr>
          <w:rFonts w:ascii="Times New Roman" w:hAnsi="Times New Roman" w:cs="Times New Roman"/>
          <w:sz w:val="24"/>
          <w:szCs w:val="24"/>
        </w:rPr>
        <w:t xml:space="preserve">, </w:t>
      </w:r>
      <w:r>
        <w:rPr>
          <w:rFonts w:ascii="Times New Roman" w:hAnsi="Times New Roman" w:cs="Times New Roman"/>
          <w:b/>
          <w:bCs/>
          <w:sz w:val="24"/>
          <w:szCs w:val="24"/>
        </w:rPr>
        <w:t>установленном</w:t>
      </w:r>
      <w:r>
        <w:rPr>
          <w:rFonts w:ascii="Times New Roman" w:hAnsi="Times New Roman" w:cs="Times New Roman"/>
          <w:sz w:val="24"/>
          <w:szCs w:val="24"/>
        </w:rPr>
        <w:t xml:space="preserve"> судом, цель его установления, а также доказательства, на основании которых суд установил этот факт.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Решение суда об </w:t>
      </w:r>
      <w:r>
        <w:rPr>
          <w:rFonts w:ascii="Times New Roman" w:hAnsi="Times New Roman" w:cs="Times New Roman"/>
          <w:b/>
          <w:bCs/>
          <w:sz w:val="24"/>
          <w:szCs w:val="24"/>
        </w:rPr>
        <w:t>установлении факта</w:t>
      </w:r>
      <w:r>
        <w:rPr>
          <w:rFonts w:ascii="Times New Roman" w:hAnsi="Times New Roman" w:cs="Times New Roman"/>
          <w:sz w:val="24"/>
          <w:szCs w:val="24"/>
        </w:rPr>
        <w:t>, который подлежит регистрации в органах государственной регистрации актов гражданского состояния или нотариальному удостоверению, не заменяет собой документов, которые выдаются этими органами, а являются только основанием для получения указанных документов.</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7 -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восстановлении прав на утраченные ценные бумаги на предъявителя и векселя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260.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Лицо, которое потеряло </w:t>
      </w:r>
      <w:r>
        <w:rPr>
          <w:rFonts w:ascii="Times New Roman" w:hAnsi="Times New Roman" w:cs="Times New Roman"/>
          <w:b/>
          <w:bCs/>
          <w:sz w:val="24"/>
          <w:szCs w:val="24"/>
        </w:rPr>
        <w:t>ценную бумагу</w:t>
      </w:r>
      <w:r>
        <w:rPr>
          <w:rFonts w:ascii="Times New Roman" w:hAnsi="Times New Roman" w:cs="Times New Roman"/>
          <w:sz w:val="24"/>
          <w:szCs w:val="24"/>
        </w:rPr>
        <w:t xml:space="preserve"> на </w:t>
      </w:r>
      <w:r>
        <w:rPr>
          <w:rFonts w:ascii="Times New Roman" w:hAnsi="Times New Roman" w:cs="Times New Roman"/>
          <w:b/>
          <w:bCs/>
          <w:sz w:val="24"/>
          <w:szCs w:val="24"/>
        </w:rPr>
        <w:t>предъявителя</w:t>
      </w:r>
      <w:r>
        <w:rPr>
          <w:rFonts w:ascii="Times New Roman" w:hAnsi="Times New Roman" w:cs="Times New Roman"/>
          <w:sz w:val="24"/>
          <w:szCs w:val="24"/>
        </w:rPr>
        <w:t xml:space="preserve"> или </w:t>
      </w:r>
      <w:r>
        <w:rPr>
          <w:rFonts w:ascii="Times New Roman" w:hAnsi="Times New Roman" w:cs="Times New Roman"/>
          <w:b/>
          <w:bCs/>
          <w:sz w:val="24"/>
          <w:szCs w:val="24"/>
        </w:rPr>
        <w:t>вексель</w:t>
      </w:r>
      <w:r>
        <w:rPr>
          <w:rFonts w:ascii="Times New Roman" w:hAnsi="Times New Roman" w:cs="Times New Roman"/>
          <w:sz w:val="24"/>
          <w:szCs w:val="24"/>
        </w:rPr>
        <w:t xml:space="preserve">, может обратиться в суд с заявлением о признании их недействительными и о восстановлении его прав на утраченную </w:t>
      </w:r>
      <w:r>
        <w:rPr>
          <w:rFonts w:ascii="Times New Roman" w:hAnsi="Times New Roman" w:cs="Times New Roman"/>
          <w:b/>
          <w:bCs/>
          <w:sz w:val="24"/>
          <w:szCs w:val="24"/>
        </w:rPr>
        <w:t>ценную бумагу</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подается в суд по местонахождению эмитента ценной бумаги на предъявителя или по месту платежа по векселю.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261.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в суд о признании утраченной </w:t>
      </w:r>
      <w:r>
        <w:rPr>
          <w:rFonts w:ascii="Times New Roman" w:hAnsi="Times New Roman" w:cs="Times New Roman"/>
          <w:b/>
          <w:bCs/>
          <w:sz w:val="24"/>
          <w:szCs w:val="24"/>
        </w:rPr>
        <w:t>ценной бумаги на предъявителя</w:t>
      </w:r>
      <w:r>
        <w:rPr>
          <w:rFonts w:ascii="Times New Roman" w:hAnsi="Times New Roman" w:cs="Times New Roman"/>
          <w:sz w:val="24"/>
          <w:szCs w:val="24"/>
        </w:rPr>
        <w:t xml:space="preserve"> или векселя недействительным и восстановление прав на них должно быть указано:</w:t>
      </w:r>
    </w:p>
    <w:p w:rsidR="0028315A" w:rsidRDefault="0028315A">
      <w:pPr>
        <w:numPr>
          <w:ilvl w:val="0"/>
          <w:numId w:val="5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и местожительство заявителя, наименование и местонахождение юридического лица заявителя;</w:t>
      </w:r>
    </w:p>
    <w:p w:rsidR="0028315A" w:rsidRDefault="0028315A">
      <w:pPr>
        <w:numPr>
          <w:ilvl w:val="0"/>
          <w:numId w:val="5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обстоятельства, при которых утрачена ценная бумага на предъявителя или вексель;</w:t>
      </w:r>
    </w:p>
    <w:p w:rsidR="0028315A" w:rsidRDefault="0028315A">
      <w:pPr>
        <w:numPr>
          <w:ilvl w:val="0"/>
          <w:numId w:val="5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полное и точное название эмитента утраченной ценной бумаги на предъявителя и его реквизиты, а для векселя - вид, номер бланка, сумма </w:t>
      </w:r>
      <w:r>
        <w:rPr>
          <w:rFonts w:ascii="Times New Roman" w:hAnsi="Times New Roman" w:cs="Times New Roman"/>
          <w:b/>
          <w:bCs/>
          <w:sz w:val="24"/>
          <w:szCs w:val="24"/>
        </w:rPr>
        <w:t>векселя</w:t>
      </w:r>
      <w:r>
        <w:rPr>
          <w:rFonts w:ascii="Times New Roman" w:hAnsi="Times New Roman" w:cs="Times New Roman"/>
          <w:sz w:val="24"/>
          <w:szCs w:val="24"/>
        </w:rPr>
        <w:t>, дата и место составления, срок и место платежа, наименование векселедателя и других, известных заявителю, обязанных по векселю лиц, а также первого векселедержателя.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262. Постановление суда до судебного разбирательства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получив заявление, своим решением постановляет:</w:t>
      </w:r>
    </w:p>
    <w:p w:rsidR="0028315A" w:rsidRDefault="0028315A">
      <w:pPr>
        <w:numPr>
          <w:ilvl w:val="0"/>
          <w:numId w:val="5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сделать публикацию о вызове держателя утраченной </w:t>
      </w:r>
      <w:r>
        <w:rPr>
          <w:rFonts w:ascii="Times New Roman" w:hAnsi="Times New Roman" w:cs="Times New Roman"/>
          <w:b/>
          <w:bCs/>
          <w:sz w:val="24"/>
          <w:szCs w:val="24"/>
        </w:rPr>
        <w:t>ценной бумаги на предъявителя</w:t>
      </w:r>
      <w:r>
        <w:rPr>
          <w:rFonts w:ascii="Times New Roman" w:hAnsi="Times New Roman" w:cs="Times New Roman"/>
          <w:sz w:val="24"/>
          <w:szCs w:val="24"/>
        </w:rPr>
        <w:t xml:space="preserve"> или векселя в суд;</w:t>
      </w:r>
    </w:p>
    <w:p w:rsidR="0028315A" w:rsidRDefault="0028315A">
      <w:pPr>
        <w:numPr>
          <w:ilvl w:val="0"/>
          <w:numId w:val="5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запретить осуществлять любые операции по утраченной ценной бумаге на </w:t>
      </w:r>
      <w:r>
        <w:rPr>
          <w:rFonts w:ascii="Times New Roman" w:hAnsi="Times New Roman" w:cs="Times New Roman"/>
          <w:b/>
          <w:bCs/>
          <w:sz w:val="24"/>
          <w:szCs w:val="24"/>
        </w:rPr>
        <w:t>предъявителя</w:t>
      </w:r>
      <w:r>
        <w:rPr>
          <w:rFonts w:ascii="Times New Roman" w:hAnsi="Times New Roman" w:cs="Times New Roman"/>
          <w:sz w:val="24"/>
          <w:szCs w:val="24"/>
        </w:rPr>
        <w:t xml:space="preserve"> или по векселю.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Постановление присылается эмитенту утраченной ценной бумаги на предъявителя. В деле о признании недействительным утраченного векселя и восстановление прав на него постановление суда присылается немедленно обязанным по векселю лицам, если их адреса известны суду, а также, если срок платежа по векселю не наступил, в адрес всех нотариусов соответствующего нотариального округа, на территории которого находится место платежа по векселю. При предъявлении векселя нотариусу для совершения протеста, относительно которого вынесено постановление, которым запрещены любые операции по нему, нотариус обязан сообщить в соответствующий суд о предъявлении такого</w:t>
      </w:r>
      <w:r>
        <w:rPr>
          <w:rFonts w:ascii="Times New Roman" w:hAnsi="Times New Roman" w:cs="Times New Roman"/>
          <w:b/>
          <w:bCs/>
          <w:sz w:val="24"/>
          <w:szCs w:val="24"/>
        </w:rPr>
        <w:t xml:space="preserve"> векселя</w:t>
      </w:r>
      <w:r>
        <w:rPr>
          <w:rFonts w:ascii="Times New Roman" w:hAnsi="Times New Roman" w:cs="Times New Roman"/>
          <w:sz w:val="24"/>
          <w:szCs w:val="24"/>
        </w:rPr>
        <w:t xml:space="preserve"> для совершения протеста.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 даты вынесения постановления суда останавливается ход всех сроков относительно обращения утраченной ценной бумаги на предъявителя или векселя, установленных законодательством об обращении векселей.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263. Содержание публикации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Публикация о вызове держателя утраченной ценной бумаги на предъявителя или векселя, по поводу которых представлено заявление в суд, должна содержать информацию, определенную пунктами 1 и 3 статье 261 Гражданского процессуального кодекса, а также предложение держателя утраченной </w:t>
      </w:r>
      <w:r>
        <w:rPr>
          <w:rFonts w:ascii="Times New Roman" w:hAnsi="Times New Roman" w:cs="Times New Roman"/>
          <w:b/>
          <w:bCs/>
          <w:sz w:val="24"/>
          <w:szCs w:val="24"/>
        </w:rPr>
        <w:t>ценной бумаги</w:t>
      </w:r>
      <w:r>
        <w:rPr>
          <w:rFonts w:ascii="Times New Roman" w:hAnsi="Times New Roman" w:cs="Times New Roman"/>
          <w:sz w:val="24"/>
          <w:szCs w:val="24"/>
        </w:rPr>
        <w:t xml:space="preserve"> на предъявителя или векселя сообщить суд в трехмесячный срок о свои права на ценную бумагу или вексель.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263 с изменениями, внесенными согласно Закону N 2875-IV от 08.09.2005)</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Публикация делается за счет заявителя в местной газете по местонахождению эмитента </w:t>
      </w:r>
      <w:r>
        <w:rPr>
          <w:rFonts w:ascii="Times New Roman" w:hAnsi="Times New Roman" w:cs="Times New Roman"/>
          <w:b/>
          <w:bCs/>
          <w:sz w:val="24"/>
          <w:szCs w:val="24"/>
        </w:rPr>
        <w:t>ценной бумаги</w:t>
      </w:r>
      <w:r>
        <w:rPr>
          <w:rFonts w:ascii="Times New Roman" w:hAnsi="Times New Roman" w:cs="Times New Roman"/>
          <w:sz w:val="24"/>
          <w:szCs w:val="24"/>
        </w:rPr>
        <w:t xml:space="preserve"> или по месту платежа </w:t>
      </w:r>
      <w:r>
        <w:rPr>
          <w:rFonts w:ascii="Times New Roman" w:hAnsi="Times New Roman" w:cs="Times New Roman"/>
          <w:b/>
          <w:bCs/>
          <w:sz w:val="24"/>
          <w:szCs w:val="24"/>
        </w:rPr>
        <w:t>векселя</w:t>
      </w:r>
      <w:r>
        <w:rPr>
          <w:rFonts w:ascii="Times New Roman" w:hAnsi="Times New Roman" w:cs="Times New Roman"/>
          <w:sz w:val="24"/>
          <w:szCs w:val="24"/>
        </w:rPr>
        <w:t>, а также в одном из официальных печатных изданий.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Статья 264. Обязанности держателя утраченной ценной бумаги на предъявителя или векселя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Держатель утраченной </w:t>
      </w:r>
      <w:r>
        <w:rPr>
          <w:rFonts w:ascii="Times New Roman" w:hAnsi="Times New Roman" w:cs="Times New Roman"/>
          <w:b/>
          <w:bCs/>
          <w:sz w:val="24"/>
          <w:szCs w:val="24"/>
        </w:rPr>
        <w:t>ценной бумаги</w:t>
      </w:r>
      <w:r>
        <w:rPr>
          <w:rFonts w:ascii="Times New Roman" w:hAnsi="Times New Roman" w:cs="Times New Roman"/>
          <w:sz w:val="24"/>
          <w:szCs w:val="24"/>
        </w:rPr>
        <w:t xml:space="preserve"> на предъявителя или </w:t>
      </w:r>
      <w:r>
        <w:rPr>
          <w:rFonts w:ascii="Times New Roman" w:hAnsi="Times New Roman" w:cs="Times New Roman"/>
          <w:b/>
          <w:bCs/>
          <w:sz w:val="24"/>
          <w:szCs w:val="24"/>
        </w:rPr>
        <w:t>векселя</w:t>
      </w:r>
      <w:r>
        <w:rPr>
          <w:rFonts w:ascii="Times New Roman" w:hAnsi="Times New Roman" w:cs="Times New Roman"/>
          <w:sz w:val="24"/>
          <w:szCs w:val="24"/>
        </w:rPr>
        <w:t xml:space="preserve"> должен в установленный срок подать на стол суда, который вынес постановление, вместе с ценной бумагой на предъявителя или векселем заявление о том, что он является его держателем.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265. Срок предъявления иска заявителем к держателю утраченной ценной бумаги или векселя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Если держатель утраченной </w:t>
      </w:r>
      <w:r>
        <w:rPr>
          <w:rFonts w:ascii="Times New Roman" w:hAnsi="Times New Roman" w:cs="Times New Roman"/>
          <w:b/>
          <w:bCs/>
          <w:sz w:val="24"/>
          <w:szCs w:val="24"/>
        </w:rPr>
        <w:t>ценной бумаги на предъявителя</w:t>
      </w:r>
      <w:r>
        <w:rPr>
          <w:rFonts w:ascii="Times New Roman" w:hAnsi="Times New Roman" w:cs="Times New Roman"/>
          <w:sz w:val="24"/>
          <w:szCs w:val="24"/>
        </w:rPr>
        <w:t xml:space="preserve"> или векселя подаст заявление на стол суда, суд выносит постановление об оставлении заявления о признании утраченной ценной бумаги на предъявителя или векселя недействительным и восстановление прав на него без рассмотрения и устанавливает срок для предъявления заявителем иска в общем порядке к держателю этой </w:t>
      </w:r>
      <w:r>
        <w:rPr>
          <w:rFonts w:ascii="Times New Roman" w:hAnsi="Times New Roman" w:cs="Times New Roman"/>
          <w:b/>
          <w:bCs/>
          <w:sz w:val="24"/>
          <w:szCs w:val="24"/>
        </w:rPr>
        <w:t>ценной бумаги</w:t>
      </w:r>
      <w:r>
        <w:rPr>
          <w:rFonts w:ascii="Times New Roman" w:hAnsi="Times New Roman" w:cs="Times New Roman"/>
          <w:sz w:val="24"/>
          <w:szCs w:val="24"/>
        </w:rPr>
        <w:t xml:space="preserve"> на предъявителя или векселя об их истребовании.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Срок предъявления иска заявителем к держателю утраченной ценной бумаги на предъявителя или векселя не может быть больше двух месяцев.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заявитель в установленный судом срок не предъявит иска против держателя утраченной ценной бумаги на предъявителя или векселя, суд выносит постановление о снятии запрета осуществлять любые операции по ценной бумаге на предъявителя или по векселю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Копия постановления высылается лицам, указанным в части второй статьи 262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266. Назначение дела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Если на протяжении трехмесячного срока со дня публикации о вызове держателя утраченной ценной бумаги на предъявителя или векселя не поступит заявления, указанного в статье 264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суд назначает дело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 дне рассмотрения дела суд сообщает заявителю, эмитенту утраченной ценной бумаги на предъявителя или обязанных по векселю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267. Решение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 результатам рассмотрения дела суд выносит решение о признании утраченной ценной бумаги на предъявителя или векселя недействительным или об отказе в удовлетворении заявленного требования. Решение о признании утраченной ценной бумаги на предъявителя или векселя недействительным является основанием для выдачи заявителю ценной бумаги на предъявителя вместо признанного недействительным или проведение определенных им операций; для осуществления платежа по векселю или для выдачи заявителю векселя вместо признанного недействительным и для восстановления обязанными по векселю лицами передающих надписей.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Решение суда о признании недействительным утраченной ценной бумаги на предъявителя или векселя публикуется в порядке, установленном частью второй статьи 263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268. Права держателя ценной бумаги на предъявителя или векселя относительно возмещения ущерба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принятия судом решения об отказе в удовлетворении заявленного требования держатель ценной бумаги на предъявителя или векселя имеет право обратиться к суду с заявлением о возмещении за счет заявителя ущерба, причиненных ему запретом осуществлять любые операции за ценной бумагой на предъявителя или по векселю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Держатель </w:t>
      </w:r>
      <w:r>
        <w:rPr>
          <w:rFonts w:ascii="Times New Roman" w:hAnsi="Times New Roman" w:cs="Times New Roman"/>
          <w:b/>
          <w:bCs/>
          <w:sz w:val="24"/>
          <w:szCs w:val="24"/>
        </w:rPr>
        <w:t>ценной бумаги на предъявителя</w:t>
      </w:r>
      <w:r>
        <w:rPr>
          <w:rFonts w:ascii="Times New Roman" w:hAnsi="Times New Roman" w:cs="Times New Roman"/>
          <w:sz w:val="24"/>
          <w:szCs w:val="24"/>
        </w:rPr>
        <w:t xml:space="preserve"> или векселя, который не заявил своевременно по любым причинам о своем праве на ценную бумагу на предъявителя или вексель, может предъявить иск против лица, за которым признано право на ценную бумагу на предъявителя или на вексель.</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8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передаче бесхозной недвижимой вещи в коммунальную собственность</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269.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 передаче бесхозной </w:t>
      </w:r>
      <w:r>
        <w:rPr>
          <w:rFonts w:ascii="Times New Roman" w:hAnsi="Times New Roman" w:cs="Times New Roman"/>
          <w:b/>
          <w:bCs/>
          <w:sz w:val="24"/>
          <w:szCs w:val="24"/>
        </w:rPr>
        <w:t>недвижимой вещи</w:t>
      </w:r>
      <w:r>
        <w:rPr>
          <w:rFonts w:ascii="Times New Roman" w:hAnsi="Times New Roman" w:cs="Times New Roman"/>
          <w:sz w:val="24"/>
          <w:szCs w:val="24"/>
        </w:rPr>
        <w:t xml:space="preserve"> в собственность территориальной общины при условиях, определенных Гражданским кодексом Украины подается в суд по местонахождению этой вещи органом, уполномоченным управлять имуществом соответствующей территориальной общины.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270.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о передаче </w:t>
      </w:r>
      <w:r>
        <w:rPr>
          <w:rFonts w:ascii="Times New Roman" w:hAnsi="Times New Roman" w:cs="Times New Roman"/>
          <w:b/>
          <w:bCs/>
          <w:sz w:val="24"/>
          <w:szCs w:val="24"/>
        </w:rPr>
        <w:t>бесхозной недвижимой вещи</w:t>
      </w:r>
      <w:r>
        <w:rPr>
          <w:rFonts w:ascii="Times New Roman" w:hAnsi="Times New Roman" w:cs="Times New Roman"/>
          <w:sz w:val="24"/>
          <w:szCs w:val="24"/>
        </w:rPr>
        <w:t xml:space="preserve"> в собственность соответствующей территориальной общины должно быть указано, какую недвижимую вещь заявитель просит передать в собственность территориальной общины, основные характеристики недвижимой вещи, ссылка на документы о взятии бесхозной недвижимой вещи на учет органом, который осуществляет государственную регистрацию прав на </w:t>
      </w:r>
      <w:r>
        <w:rPr>
          <w:rFonts w:ascii="Times New Roman" w:hAnsi="Times New Roman" w:cs="Times New Roman"/>
          <w:b/>
          <w:bCs/>
          <w:sz w:val="24"/>
          <w:szCs w:val="24"/>
        </w:rPr>
        <w:t>недвижимое имущество</w:t>
      </w:r>
      <w:r>
        <w:rPr>
          <w:rFonts w:ascii="Times New Roman" w:hAnsi="Times New Roman" w:cs="Times New Roman"/>
          <w:sz w:val="24"/>
          <w:szCs w:val="24"/>
        </w:rPr>
        <w:t xml:space="preserve">, печатные средства массовой информации, в которых были сделаны объявления о взятии соответствующей </w:t>
      </w:r>
      <w:r>
        <w:rPr>
          <w:rFonts w:ascii="Times New Roman" w:hAnsi="Times New Roman" w:cs="Times New Roman"/>
          <w:b/>
          <w:bCs/>
          <w:sz w:val="24"/>
          <w:szCs w:val="24"/>
        </w:rPr>
        <w:t>недвижимой вещи</w:t>
      </w:r>
      <w:r>
        <w:rPr>
          <w:rFonts w:ascii="Times New Roman" w:hAnsi="Times New Roman" w:cs="Times New Roman"/>
          <w:sz w:val="24"/>
          <w:szCs w:val="24"/>
        </w:rPr>
        <w:t xml:space="preserve"> на учет.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271. Отказ в принятии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отвечает отказом в принятии заявления о передаче </w:t>
      </w:r>
      <w:r>
        <w:rPr>
          <w:rFonts w:ascii="Times New Roman" w:hAnsi="Times New Roman" w:cs="Times New Roman"/>
          <w:b/>
          <w:bCs/>
          <w:sz w:val="24"/>
          <w:szCs w:val="24"/>
        </w:rPr>
        <w:t>бесхозной недвижимой вещи</w:t>
      </w:r>
      <w:r>
        <w:rPr>
          <w:rFonts w:ascii="Times New Roman" w:hAnsi="Times New Roman" w:cs="Times New Roman"/>
          <w:sz w:val="24"/>
          <w:szCs w:val="24"/>
        </w:rPr>
        <w:t xml:space="preserve"> в собственность территориальной общины, если она не взята на учет органом, который осуществляет государственную регистрацию права на недвижимое имущество, или если заявление представлено до истечения одного года со дня принятия его на учет.</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272.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Дело о передаче бесхозной недвижимой вещи в собственность территориальной общины рассматривается судом при участии заявителя с обязательным сообщением всем заинтересованным лицам.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273.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установив, что </w:t>
      </w:r>
      <w:r>
        <w:rPr>
          <w:rFonts w:ascii="Times New Roman" w:hAnsi="Times New Roman" w:cs="Times New Roman"/>
          <w:b/>
          <w:bCs/>
          <w:sz w:val="24"/>
          <w:szCs w:val="24"/>
        </w:rPr>
        <w:t>недвижимая вещь</w:t>
      </w:r>
      <w:r>
        <w:rPr>
          <w:rFonts w:ascii="Times New Roman" w:hAnsi="Times New Roman" w:cs="Times New Roman"/>
          <w:sz w:val="24"/>
          <w:szCs w:val="24"/>
        </w:rPr>
        <w:t xml:space="preserve"> является бесхозной и взята на учет органом, который осуществляет государственную регистрацию прав на недвижимое имущество, а также что истек один год со дня взятия на учет недвижимой вещи, выносит решение о передаче </w:t>
      </w:r>
      <w:r>
        <w:rPr>
          <w:rFonts w:ascii="Times New Roman" w:hAnsi="Times New Roman" w:cs="Times New Roman"/>
          <w:b/>
          <w:bCs/>
          <w:sz w:val="24"/>
          <w:szCs w:val="24"/>
        </w:rPr>
        <w:t>бесхозной недвижимой вещи</w:t>
      </w:r>
      <w:r>
        <w:rPr>
          <w:rFonts w:ascii="Times New Roman" w:hAnsi="Times New Roman" w:cs="Times New Roman"/>
          <w:sz w:val="24"/>
          <w:szCs w:val="24"/>
        </w:rPr>
        <w:t xml:space="preserve"> в собственность соответствующей территориальной общины.</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9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признании наследства от умершего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274.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 признании </w:t>
      </w:r>
      <w:r>
        <w:rPr>
          <w:rFonts w:ascii="Times New Roman" w:hAnsi="Times New Roman" w:cs="Times New Roman"/>
          <w:b/>
          <w:bCs/>
          <w:sz w:val="24"/>
          <w:szCs w:val="24"/>
        </w:rPr>
        <w:t>наследства</w:t>
      </w:r>
      <w:r>
        <w:rPr>
          <w:rFonts w:ascii="Times New Roman" w:hAnsi="Times New Roman" w:cs="Times New Roman"/>
          <w:sz w:val="24"/>
          <w:szCs w:val="24"/>
        </w:rPr>
        <w:t xml:space="preserve"> от </w:t>
      </w:r>
      <w:r>
        <w:rPr>
          <w:rFonts w:ascii="Times New Roman" w:hAnsi="Times New Roman" w:cs="Times New Roman"/>
          <w:b/>
          <w:bCs/>
          <w:sz w:val="24"/>
          <w:szCs w:val="24"/>
        </w:rPr>
        <w:t>умершего</w:t>
      </w:r>
      <w:r>
        <w:rPr>
          <w:rFonts w:ascii="Times New Roman" w:hAnsi="Times New Roman" w:cs="Times New Roman"/>
          <w:sz w:val="24"/>
          <w:szCs w:val="24"/>
        </w:rPr>
        <w:t xml:space="preserve"> в случаях, установленных Гражданским кодексом Украины, подается в суд органом местного самоуправления по месту открытия наследства.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275.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о </w:t>
      </w:r>
      <w:r>
        <w:rPr>
          <w:rFonts w:ascii="Times New Roman" w:hAnsi="Times New Roman" w:cs="Times New Roman"/>
          <w:b/>
          <w:bCs/>
          <w:sz w:val="24"/>
          <w:szCs w:val="24"/>
        </w:rPr>
        <w:t>признании наследства</w:t>
      </w:r>
      <w:r>
        <w:rPr>
          <w:rFonts w:ascii="Times New Roman" w:hAnsi="Times New Roman" w:cs="Times New Roman"/>
          <w:sz w:val="24"/>
          <w:szCs w:val="24"/>
        </w:rPr>
        <w:t xml:space="preserve"> от умершего должны быть приведены сведения о времени и месте открытия </w:t>
      </w:r>
      <w:r>
        <w:rPr>
          <w:rFonts w:ascii="Times New Roman" w:hAnsi="Times New Roman" w:cs="Times New Roman"/>
          <w:b/>
          <w:bCs/>
          <w:sz w:val="24"/>
          <w:szCs w:val="24"/>
        </w:rPr>
        <w:t>наследства</w:t>
      </w:r>
      <w:r>
        <w:rPr>
          <w:rFonts w:ascii="Times New Roman" w:hAnsi="Times New Roman" w:cs="Times New Roman"/>
          <w:sz w:val="24"/>
          <w:szCs w:val="24"/>
        </w:rPr>
        <w:t>, об имуществе, которое представляет</w:t>
      </w:r>
      <w:r>
        <w:rPr>
          <w:rFonts w:ascii="Times New Roman" w:hAnsi="Times New Roman" w:cs="Times New Roman"/>
          <w:b/>
          <w:bCs/>
          <w:sz w:val="24"/>
          <w:szCs w:val="24"/>
        </w:rPr>
        <w:t xml:space="preserve"> наследство</w:t>
      </w:r>
      <w:r>
        <w:rPr>
          <w:rFonts w:ascii="Times New Roman" w:hAnsi="Times New Roman" w:cs="Times New Roman"/>
          <w:sz w:val="24"/>
          <w:szCs w:val="24"/>
        </w:rPr>
        <w:t xml:space="preserve">, а также доказательства, которые свидетельствуют о принадлежности этого имущества наследодателю, об отсутствии </w:t>
      </w:r>
      <w:r>
        <w:rPr>
          <w:rFonts w:ascii="Times New Roman" w:hAnsi="Times New Roman" w:cs="Times New Roman"/>
          <w:b/>
          <w:bCs/>
          <w:sz w:val="24"/>
          <w:szCs w:val="24"/>
        </w:rPr>
        <w:t>наследников по завещанию</w:t>
      </w:r>
      <w:r>
        <w:rPr>
          <w:rFonts w:ascii="Times New Roman" w:hAnsi="Times New Roman" w:cs="Times New Roman"/>
          <w:sz w:val="24"/>
          <w:szCs w:val="24"/>
        </w:rPr>
        <w:t xml:space="preserve"> и по закону, или об устранении их от права на наследование, или о непринятии ими наследства, или об отказе от его принятие.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276. Отказ в принятии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отвечает отказом в принятии заявления о </w:t>
      </w:r>
      <w:r>
        <w:rPr>
          <w:rFonts w:ascii="Times New Roman" w:hAnsi="Times New Roman" w:cs="Times New Roman"/>
          <w:b/>
          <w:bCs/>
          <w:sz w:val="24"/>
          <w:szCs w:val="24"/>
        </w:rPr>
        <w:t>признании наследства</w:t>
      </w:r>
      <w:r>
        <w:rPr>
          <w:rFonts w:ascii="Times New Roman" w:hAnsi="Times New Roman" w:cs="Times New Roman"/>
          <w:sz w:val="24"/>
          <w:szCs w:val="24"/>
        </w:rPr>
        <w:t xml:space="preserve"> от умершего, если орган местного самоуправления подаст заявление до истечения одного года со времени </w:t>
      </w:r>
      <w:r>
        <w:rPr>
          <w:rFonts w:ascii="Times New Roman" w:hAnsi="Times New Roman" w:cs="Times New Roman"/>
          <w:b/>
          <w:bCs/>
          <w:sz w:val="24"/>
          <w:szCs w:val="24"/>
        </w:rPr>
        <w:t>открытия наследства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277.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Дело о </w:t>
      </w:r>
      <w:r>
        <w:rPr>
          <w:rFonts w:ascii="Times New Roman" w:hAnsi="Times New Roman" w:cs="Times New Roman"/>
          <w:b/>
          <w:bCs/>
          <w:sz w:val="24"/>
          <w:szCs w:val="24"/>
        </w:rPr>
        <w:t>признании наследства от умершего</w:t>
      </w:r>
      <w:r>
        <w:rPr>
          <w:rFonts w:ascii="Times New Roman" w:hAnsi="Times New Roman" w:cs="Times New Roman"/>
          <w:sz w:val="24"/>
          <w:szCs w:val="24"/>
        </w:rPr>
        <w:t xml:space="preserve"> рассматривается судом с обязательным участием заявителя и с обязательным уведомлением всех заинтересованных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278.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установив, что </w:t>
      </w:r>
      <w:r>
        <w:rPr>
          <w:rFonts w:ascii="Times New Roman" w:hAnsi="Times New Roman" w:cs="Times New Roman"/>
          <w:b/>
          <w:bCs/>
          <w:sz w:val="24"/>
          <w:szCs w:val="24"/>
        </w:rPr>
        <w:t>наследники</w:t>
      </w:r>
      <w:r>
        <w:rPr>
          <w:rFonts w:ascii="Times New Roman" w:hAnsi="Times New Roman" w:cs="Times New Roman"/>
          <w:sz w:val="24"/>
          <w:szCs w:val="24"/>
        </w:rPr>
        <w:t xml:space="preserve"> по завещанию и по закону отсутствуют, или наследники устранены от права на наследование, или наследники не приняли наследство или отказались от его принятия, выносит решение о </w:t>
      </w:r>
      <w:r>
        <w:rPr>
          <w:rFonts w:ascii="Times New Roman" w:hAnsi="Times New Roman" w:cs="Times New Roman"/>
          <w:b/>
          <w:bCs/>
          <w:sz w:val="24"/>
          <w:szCs w:val="24"/>
        </w:rPr>
        <w:t xml:space="preserve">признании наследства </w:t>
      </w:r>
      <w:r>
        <w:rPr>
          <w:rFonts w:ascii="Times New Roman" w:hAnsi="Times New Roman" w:cs="Times New Roman"/>
          <w:sz w:val="24"/>
          <w:szCs w:val="24"/>
        </w:rPr>
        <w:t xml:space="preserve">от умершего и о передаче ее территориальной общине по месту открытия </w:t>
      </w:r>
      <w:r>
        <w:rPr>
          <w:rFonts w:ascii="Times New Roman" w:hAnsi="Times New Roman" w:cs="Times New Roman"/>
          <w:b/>
          <w:bCs/>
          <w:sz w:val="24"/>
          <w:szCs w:val="24"/>
        </w:rPr>
        <w:t>наследства</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10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заявления о предоставлении лицу психиатрической помощи в принудительном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279.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При условиях, определенных Законом Украины "О </w:t>
      </w:r>
      <w:r>
        <w:rPr>
          <w:rFonts w:ascii="Times New Roman" w:hAnsi="Times New Roman" w:cs="Times New Roman"/>
          <w:b/>
          <w:bCs/>
          <w:sz w:val="24"/>
          <w:szCs w:val="24"/>
        </w:rPr>
        <w:t>психиатрической помощи</w:t>
      </w:r>
      <w:r>
        <w:rPr>
          <w:rFonts w:ascii="Times New Roman" w:hAnsi="Times New Roman" w:cs="Times New Roman"/>
          <w:sz w:val="24"/>
          <w:szCs w:val="24"/>
        </w:rPr>
        <w:t xml:space="preserve">", заявление врача-психиатра о проведении психиатрического осмотра лица в принудительном порядке, о предоставлении лицу </w:t>
      </w:r>
      <w:r>
        <w:rPr>
          <w:rFonts w:ascii="Times New Roman" w:hAnsi="Times New Roman" w:cs="Times New Roman"/>
          <w:b/>
          <w:bCs/>
          <w:sz w:val="24"/>
          <w:szCs w:val="24"/>
        </w:rPr>
        <w:t>амбулаторной</w:t>
      </w:r>
      <w:r>
        <w:rPr>
          <w:rFonts w:ascii="Times New Roman" w:hAnsi="Times New Roman" w:cs="Times New Roman"/>
          <w:sz w:val="24"/>
          <w:szCs w:val="24"/>
        </w:rPr>
        <w:t xml:space="preserve"> психиатрической помощи и ее продолжение в принудительном порядке подается в суд по месту проживания лица, а заявление представителя психиатрического учреждения о госпитализации лица в </w:t>
      </w:r>
      <w:r>
        <w:rPr>
          <w:rFonts w:ascii="Times New Roman" w:hAnsi="Times New Roman" w:cs="Times New Roman"/>
          <w:b/>
          <w:bCs/>
          <w:sz w:val="24"/>
          <w:szCs w:val="24"/>
        </w:rPr>
        <w:t>психиатрическое учреждение</w:t>
      </w:r>
      <w:r>
        <w:rPr>
          <w:rFonts w:ascii="Times New Roman" w:hAnsi="Times New Roman" w:cs="Times New Roman"/>
          <w:sz w:val="24"/>
          <w:szCs w:val="24"/>
        </w:rPr>
        <w:t xml:space="preserve"> в принудительном порядке и заявление о продолжении такой госпитализации подается в суд по местонахождению указанного учреждения.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лица, которому по решению суда предоставляется амбулаторная психиатрическая помощь в принудительном порядке, или его законного представителя о прекращении этой помощи подается в суд по местопроживанию лица, а о прекращении госпитализации в психиатрическое учреждение в принудительном порядке - в суд по местонахождению психиатрического учреждения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280. Содержание заявления и срок его представления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о проведении психиатрического осмотра физического лица в принудительном порядке, о предоставлении лицу амбулаторной психиатрической помощи в принудительном порядке и ее продолжение, о госпитализации в психиатрическое учреждение в принудительном порядке и продолжение такой госпитализации должны быть указаны основания для предоставления психиатрической помощи в принудительном порядке, установленные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К заявлению о психиатрическом осмотре или предоставлении амбулаторной </w:t>
      </w:r>
      <w:r>
        <w:rPr>
          <w:rFonts w:ascii="Times New Roman" w:hAnsi="Times New Roman" w:cs="Times New Roman"/>
          <w:b/>
          <w:bCs/>
          <w:sz w:val="24"/>
          <w:szCs w:val="24"/>
        </w:rPr>
        <w:t xml:space="preserve">психиатрической помощи </w:t>
      </w:r>
      <w:r>
        <w:rPr>
          <w:rFonts w:ascii="Times New Roman" w:hAnsi="Times New Roman" w:cs="Times New Roman"/>
          <w:sz w:val="24"/>
          <w:szCs w:val="24"/>
        </w:rPr>
        <w:t>в принудительном порядке прибавляется вывод врача-психиатра, а о продолжении принудительной амбулаторной психиатрической помощи, о принудительной госпитализации, ее продолжении - вывод комиссии врачей-психиатров и другие соответствующие материалы.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В заявлении физического лица или его законного представителя о  прекращении амбулаторной </w:t>
      </w:r>
      <w:r>
        <w:rPr>
          <w:rFonts w:ascii="Times New Roman" w:hAnsi="Times New Roman" w:cs="Times New Roman"/>
          <w:b/>
          <w:bCs/>
          <w:sz w:val="24"/>
          <w:szCs w:val="24"/>
        </w:rPr>
        <w:t>психиатрической помощи</w:t>
      </w:r>
      <w:r>
        <w:rPr>
          <w:rFonts w:ascii="Times New Roman" w:hAnsi="Times New Roman" w:cs="Times New Roman"/>
          <w:sz w:val="24"/>
          <w:szCs w:val="24"/>
        </w:rPr>
        <w:t xml:space="preserve"> или госпитализации в психиатрическое учреждение в принудительном порядке должны быть приведены обстоятельства и доказательства, на которых основываются эти требования.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В случаях, когда согласно закону госпитализация в </w:t>
      </w:r>
      <w:r>
        <w:rPr>
          <w:rFonts w:ascii="Times New Roman" w:hAnsi="Times New Roman" w:cs="Times New Roman"/>
          <w:b/>
          <w:bCs/>
          <w:sz w:val="24"/>
          <w:szCs w:val="24"/>
        </w:rPr>
        <w:t>принудительном порядке</w:t>
      </w:r>
      <w:r>
        <w:rPr>
          <w:rFonts w:ascii="Times New Roman" w:hAnsi="Times New Roman" w:cs="Times New Roman"/>
          <w:sz w:val="24"/>
          <w:szCs w:val="24"/>
        </w:rPr>
        <w:t xml:space="preserve"> была проведена по решению врача-психиатра и признанная целесообразной комиссией врачей-психиатров, психиатрическое учреждение, в котором находится лицо, направляет в суд заявление о его госпитализации в принудительном порядке на протяжении 24 часов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Заявление физического лица или его законного представителя о прекращении предоставления лицу </w:t>
      </w:r>
      <w:r>
        <w:rPr>
          <w:rFonts w:ascii="Times New Roman" w:hAnsi="Times New Roman" w:cs="Times New Roman"/>
          <w:b/>
          <w:bCs/>
          <w:sz w:val="24"/>
          <w:szCs w:val="24"/>
        </w:rPr>
        <w:t>психиатрической помощи</w:t>
      </w:r>
      <w:r>
        <w:rPr>
          <w:rFonts w:ascii="Times New Roman" w:hAnsi="Times New Roman" w:cs="Times New Roman"/>
          <w:sz w:val="24"/>
          <w:szCs w:val="24"/>
        </w:rPr>
        <w:t xml:space="preserve"> в принудительном порядке может быть представлено через три месяца со дня принятия решения суда о предоставлении амбулаторной психиатрической помощи в принудительном порядке или ее продолжение, госпитализацию в принудительном порядке, ее продолжение.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281.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 предоставлении психиатрической помощи в принудительном порядке рассматривается судом в такие сроки со дня его поступления в суд:</w:t>
      </w:r>
    </w:p>
    <w:p w:rsidR="0028315A" w:rsidRDefault="0028315A">
      <w:pPr>
        <w:numPr>
          <w:ilvl w:val="0"/>
          <w:numId w:val="5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госпитализации лица в психиатрическое учреждение -на протяжении 24 часов;</w:t>
      </w:r>
    </w:p>
    <w:p w:rsidR="0028315A" w:rsidRDefault="0028315A">
      <w:pPr>
        <w:numPr>
          <w:ilvl w:val="0"/>
          <w:numId w:val="5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психиатрическом осмотре - на протяжении трех дней;</w:t>
      </w:r>
    </w:p>
    <w:p w:rsidR="0028315A" w:rsidRDefault="0028315A">
      <w:pPr>
        <w:numPr>
          <w:ilvl w:val="0"/>
          <w:numId w:val="5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 предоставлении амбулаторной психиатрической помощи, ее продолжении и продолжении госпитализации - на протяжении десяти дней.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Дело по заявлению о предоставлении психиатрической помощи в принудительном порядке или о прекращении предоставления </w:t>
      </w:r>
      <w:r>
        <w:rPr>
          <w:rFonts w:ascii="Times New Roman" w:hAnsi="Times New Roman" w:cs="Times New Roman"/>
          <w:b/>
          <w:bCs/>
          <w:sz w:val="24"/>
          <w:szCs w:val="24"/>
        </w:rPr>
        <w:t>амбулаторной</w:t>
      </w:r>
      <w:r>
        <w:rPr>
          <w:rFonts w:ascii="Times New Roman" w:hAnsi="Times New Roman" w:cs="Times New Roman"/>
          <w:sz w:val="24"/>
          <w:szCs w:val="24"/>
        </w:rPr>
        <w:t xml:space="preserve"> психиатрической помощи, госпитализации в принудительном порядке рассматривается в присутствии лица, относительно которого решается вопрос о предоставлении ему </w:t>
      </w:r>
      <w:r>
        <w:rPr>
          <w:rFonts w:ascii="Times New Roman" w:hAnsi="Times New Roman" w:cs="Times New Roman"/>
          <w:b/>
          <w:bCs/>
          <w:sz w:val="24"/>
          <w:szCs w:val="24"/>
        </w:rPr>
        <w:t>психиатрической помощи</w:t>
      </w:r>
      <w:r>
        <w:rPr>
          <w:rFonts w:ascii="Times New Roman" w:hAnsi="Times New Roman" w:cs="Times New Roman"/>
          <w:sz w:val="24"/>
          <w:szCs w:val="24"/>
        </w:rPr>
        <w:t xml:space="preserve"> в принудительном порядке, с обязательным участием прокурора, врача-психиатра, представителя психиатрического учреждения, которое подало заявление, и законного представителя лица, относительно которого рассматриваются вопрос, связанный с предоставлением психиатрической помощи.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282.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Смотря по установленным обстоятельствам суд выносит решение об удовлетворении заявления или об отказе в его удовлетворении.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Решение об удовлетворении заявления врача-психиатра, представителя психиатрического учреждения является основанием для предоставления соответствующей психиатрической помощи в принудительном порядке.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Решение об отказе в удовлетворении заявления о продолжении амбулаторной психиатрической помощи, продолжение госпитализации, а также решение об удовлетворении заявления физического лица или его законного представителя является основанием для прекращения предоставления указанной принудительной </w:t>
      </w:r>
      <w:r>
        <w:rPr>
          <w:rFonts w:ascii="Times New Roman" w:hAnsi="Times New Roman" w:cs="Times New Roman"/>
          <w:b/>
          <w:bCs/>
          <w:sz w:val="24"/>
          <w:szCs w:val="24"/>
        </w:rPr>
        <w:t>психиатрической помощи</w:t>
      </w:r>
      <w:r>
        <w:rPr>
          <w:rFonts w:ascii="Times New Roman" w:hAnsi="Times New Roman" w:cs="Times New Roman"/>
          <w:sz w:val="24"/>
          <w:szCs w:val="24"/>
        </w:rPr>
        <w:t>.</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11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об обязательной госпитализации в противотуберкулезное учреждение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283.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об обязательной </w:t>
      </w:r>
      <w:r>
        <w:rPr>
          <w:rFonts w:ascii="Times New Roman" w:hAnsi="Times New Roman" w:cs="Times New Roman"/>
          <w:b/>
          <w:bCs/>
          <w:sz w:val="24"/>
          <w:szCs w:val="24"/>
        </w:rPr>
        <w:t>госпитализации</w:t>
      </w:r>
      <w:r>
        <w:rPr>
          <w:rFonts w:ascii="Times New Roman" w:hAnsi="Times New Roman" w:cs="Times New Roman"/>
          <w:sz w:val="24"/>
          <w:szCs w:val="24"/>
        </w:rPr>
        <w:t xml:space="preserve"> в </w:t>
      </w:r>
      <w:r>
        <w:rPr>
          <w:rFonts w:ascii="Times New Roman" w:hAnsi="Times New Roman" w:cs="Times New Roman"/>
          <w:b/>
          <w:bCs/>
          <w:sz w:val="24"/>
          <w:szCs w:val="24"/>
        </w:rPr>
        <w:t>противотуберкулезное учреждение</w:t>
      </w:r>
      <w:r>
        <w:rPr>
          <w:rFonts w:ascii="Times New Roman" w:hAnsi="Times New Roman" w:cs="Times New Roman"/>
          <w:sz w:val="24"/>
          <w:szCs w:val="24"/>
        </w:rPr>
        <w:t xml:space="preserve"> больного заразной формой туберкулеза, который уклоняется от лечения, подается в суд по местонахождению противотуберкулезного учреждения, которое осуществляет медицинский (диспансерный) надзор за этим больным, или в суд по месту выявления такого больного.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284. Содержание и срок представления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об </w:t>
      </w:r>
      <w:r>
        <w:rPr>
          <w:rFonts w:ascii="Times New Roman" w:hAnsi="Times New Roman" w:cs="Times New Roman"/>
          <w:b/>
          <w:bCs/>
          <w:sz w:val="24"/>
          <w:szCs w:val="24"/>
        </w:rPr>
        <w:t>обязательной госпитализации</w:t>
      </w:r>
      <w:r>
        <w:rPr>
          <w:rFonts w:ascii="Times New Roman" w:hAnsi="Times New Roman" w:cs="Times New Roman"/>
          <w:sz w:val="24"/>
          <w:szCs w:val="24"/>
        </w:rPr>
        <w:t xml:space="preserve"> в </w:t>
      </w:r>
      <w:r>
        <w:rPr>
          <w:rFonts w:ascii="Times New Roman" w:hAnsi="Times New Roman" w:cs="Times New Roman"/>
          <w:b/>
          <w:bCs/>
          <w:sz w:val="24"/>
          <w:szCs w:val="24"/>
        </w:rPr>
        <w:t xml:space="preserve">противотуберкулезное учреждение </w:t>
      </w:r>
      <w:r>
        <w:rPr>
          <w:rFonts w:ascii="Times New Roman" w:hAnsi="Times New Roman" w:cs="Times New Roman"/>
          <w:sz w:val="24"/>
          <w:szCs w:val="24"/>
        </w:rPr>
        <w:t xml:space="preserve">или о продолжении лечения должны быть указаны установленные законом основания для такой госпитализации. К заявлению прибавляется мотивированный вывод врачебной комиссии о необходимости обязательной госпитализации в </w:t>
      </w:r>
      <w:r>
        <w:rPr>
          <w:rFonts w:ascii="Times New Roman" w:hAnsi="Times New Roman" w:cs="Times New Roman"/>
          <w:b/>
          <w:bCs/>
          <w:sz w:val="24"/>
          <w:szCs w:val="24"/>
        </w:rPr>
        <w:t>противотуберкулезное учреждение</w:t>
      </w:r>
      <w:r>
        <w:rPr>
          <w:rFonts w:ascii="Times New Roman" w:hAnsi="Times New Roman" w:cs="Times New Roman"/>
          <w:sz w:val="24"/>
          <w:szCs w:val="24"/>
        </w:rPr>
        <w:t xml:space="preserve"> или о продолжении лечения, в котором отмечается срок, на протяжении которого будет проведено лечение.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подается на протяжении 24-х часов со времени выявления у лица угрожающей формы туберкулеза.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285.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Дела об обязательной госпитализации в </w:t>
      </w:r>
      <w:r>
        <w:rPr>
          <w:rFonts w:ascii="Times New Roman" w:hAnsi="Times New Roman" w:cs="Times New Roman"/>
          <w:b/>
          <w:bCs/>
          <w:sz w:val="24"/>
          <w:szCs w:val="24"/>
        </w:rPr>
        <w:t>противотуберкулезное учреждение</w:t>
      </w:r>
      <w:r>
        <w:rPr>
          <w:rFonts w:ascii="Times New Roman" w:hAnsi="Times New Roman" w:cs="Times New Roman"/>
          <w:sz w:val="24"/>
          <w:szCs w:val="24"/>
        </w:rPr>
        <w:t xml:space="preserve"> или о продолжении лечения суд рассматривает не позднее трех дней после открытия производства по делу. Лицу должно быть предоставлено право непосредственного участия в судебном заседании, за исключением случаев, когда по данным противотуберкулезного учреждения такое лицо представляет угрозу распространения болезни.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Участие в рассмотрении дела представителя </w:t>
      </w:r>
      <w:r>
        <w:rPr>
          <w:rFonts w:ascii="Times New Roman" w:hAnsi="Times New Roman" w:cs="Times New Roman"/>
          <w:b/>
          <w:bCs/>
          <w:sz w:val="24"/>
          <w:szCs w:val="24"/>
        </w:rPr>
        <w:t>противотуберкулезного учреждения</w:t>
      </w:r>
      <w:r>
        <w:rPr>
          <w:rFonts w:ascii="Times New Roman" w:hAnsi="Times New Roman" w:cs="Times New Roman"/>
          <w:sz w:val="24"/>
          <w:szCs w:val="24"/>
        </w:rPr>
        <w:t xml:space="preserve">, по заявлению которого открыто производство по делу, представителя лица, относительно которого решается вопрос о </w:t>
      </w:r>
      <w:r>
        <w:rPr>
          <w:rFonts w:ascii="Times New Roman" w:hAnsi="Times New Roman" w:cs="Times New Roman"/>
          <w:b/>
          <w:bCs/>
          <w:sz w:val="24"/>
          <w:szCs w:val="24"/>
        </w:rPr>
        <w:t>госпитализации</w:t>
      </w:r>
      <w:r>
        <w:rPr>
          <w:rFonts w:ascii="Times New Roman" w:hAnsi="Times New Roman" w:cs="Times New Roman"/>
          <w:sz w:val="24"/>
          <w:szCs w:val="24"/>
        </w:rPr>
        <w:t>, является обязательным.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286.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Рассмотрев заявление об обязательной госпитализации в противотуберкулезное учреждение или о продолжении лечения, суд выносит решение, которым отвергает или удовлетворяет заявление.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Решение об удовлетворении заявления, указанного в части первой этой статьи, является основанием для обязательной госпитализации или дальнейшего лечения лица в противотуберкулезном учреждении на установленный законом срок.</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4 - Глава 12 -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Рассмотрение судом дел о раскрытии банками информации, которая содержит банковскую тайну, относительно юридических и физических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287. Подсудность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Заявление о раскрытии </w:t>
      </w:r>
      <w:r>
        <w:rPr>
          <w:rFonts w:ascii="Times New Roman" w:hAnsi="Times New Roman" w:cs="Times New Roman"/>
          <w:b/>
          <w:bCs/>
          <w:sz w:val="24"/>
          <w:szCs w:val="24"/>
        </w:rPr>
        <w:t>банком</w:t>
      </w:r>
      <w:r>
        <w:rPr>
          <w:rFonts w:ascii="Times New Roman" w:hAnsi="Times New Roman" w:cs="Times New Roman"/>
          <w:sz w:val="24"/>
          <w:szCs w:val="24"/>
        </w:rPr>
        <w:t xml:space="preserve"> информации, которая содержит </w:t>
      </w:r>
      <w:r>
        <w:rPr>
          <w:rFonts w:ascii="Times New Roman" w:hAnsi="Times New Roman" w:cs="Times New Roman"/>
          <w:b/>
          <w:bCs/>
          <w:sz w:val="24"/>
          <w:szCs w:val="24"/>
        </w:rPr>
        <w:t>банковскую тайну</w:t>
      </w:r>
      <w:r>
        <w:rPr>
          <w:rFonts w:ascii="Times New Roman" w:hAnsi="Times New Roman" w:cs="Times New Roman"/>
          <w:sz w:val="24"/>
          <w:szCs w:val="24"/>
        </w:rPr>
        <w:t>, относительно юридического или физического лица в случаях, установленных законом, подается в суд по местонахождению банка, который обслуживает такое юридическое или физический лицо.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288.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заявлении в суд о </w:t>
      </w:r>
      <w:r>
        <w:rPr>
          <w:rFonts w:ascii="Times New Roman" w:hAnsi="Times New Roman" w:cs="Times New Roman"/>
          <w:b/>
          <w:bCs/>
          <w:sz w:val="24"/>
          <w:szCs w:val="24"/>
        </w:rPr>
        <w:t>раскрытии банком информации</w:t>
      </w:r>
      <w:r>
        <w:rPr>
          <w:rFonts w:ascii="Times New Roman" w:hAnsi="Times New Roman" w:cs="Times New Roman"/>
          <w:sz w:val="24"/>
          <w:szCs w:val="24"/>
        </w:rPr>
        <w:t>, которая содержит банковскую тайну, относительно юридического или физического лица должны быть указано:</w:t>
      </w:r>
    </w:p>
    <w:p w:rsidR="0028315A" w:rsidRDefault="0028315A">
      <w:pPr>
        <w:numPr>
          <w:ilvl w:val="0"/>
          <w:numId w:val="5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в который подается заявление;</w:t>
      </w:r>
    </w:p>
    <w:p w:rsidR="0028315A" w:rsidRDefault="0028315A">
      <w:pPr>
        <w:numPr>
          <w:ilvl w:val="0"/>
          <w:numId w:val="5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имя (наименование) заявителя и лица, относительно которого требуется раскрытие информации, которая содержит </w:t>
      </w:r>
      <w:r>
        <w:rPr>
          <w:rFonts w:ascii="Times New Roman" w:hAnsi="Times New Roman" w:cs="Times New Roman"/>
          <w:b/>
          <w:bCs/>
          <w:sz w:val="24"/>
          <w:szCs w:val="24"/>
        </w:rPr>
        <w:t>банковскую тайну</w:t>
      </w:r>
      <w:r>
        <w:rPr>
          <w:rFonts w:ascii="Times New Roman" w:hAnsi="Times New Roman" w:cs="Times New Roman"/>
          <w:sz w:val="24"/>
          <w:szCs w:val="24"/>
        </w:rPr>
        <w:t>, их местожительство или местонахождение, а также имя представителя заявителя, когда заявление подается представителем;</w:t>
      </w:r>
    </w:p>
    <w:p w:rsidR="0028315A" w:rsidRDefault="0028315A">
      <w:pPr>
        <w:numPr>
          <w:ilvl w:val="0"/>
          <w:numId w:val="5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и местонахождение </w:t>
      </w:r>
      <w:r>
        <w:rPr>
          <w:rFonts w:ascii="Times New Roman" w:hAnsi="Times New Roman" w:cs="Times New Roman"/>
          <w:b/>
          <w:bCs/>
          <w:sz w:val="24"/>
          <w:szCs w:val="24"/>
        </w:rPr>
        <w:t>банка</w:t>
      </w:r>
      <w:r>
        <w:rPr>
          <w:rFonts w:ascii="Times New Roman" w:hAnsi="Times New Roman" w:cs="Times New Roman"/>
          <w:sz w:val="24"/>
          <w:szCs w:val="24"/>
        </w:rPr>
        <w:t>, который обслуживает лицо, относительно которого необходимо раскрыть банковскую тайну;</w:t>
      </w:r>
    </w:p>
    <w:p w:rsidR="0028315A" w:rsidRDefault="0028315A">
      <w:pPr>
        <w:numPr>
          <w:ilvl w:val="0"/>
          <w:numId w:val="5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обоснование необходимости и обстоятельства, за которые требуется раскрыть информацию, которая содержит банковскую тайну, относительно лица, с указанием положений законов, которые предоставляют соответствующие полномочия, или нарушенных прав и интересов;</w:t>
      </w:r>
    </w:p>
    <w:p w:rsidR="0028315A" w:rsidRDefault="0028315A">
      <w:pPr>
        <w:numPr>
          <w:ilvl w:val="0"/>
          <w:numId w:val="5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объемы (границы раскрытия) информации, которая содержит банковскую тайну, относительно лица и цель ее использования.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Статья 289.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Дело о раскрытии банком информации, которая содержит банковскую тайну, рассматривается в пятидневный срок со дня поступления заявления в закрытом судебном заседании с сообщением заявителя, лица, относительно которого требуется раскрытие банковской тайны, и </w:t>
      </w:r>
      <w:r>
        <w:rPr>
          <w:rFonts w:ascii="Times New Roman" w:hAnsi="Times New Roman" w:cs="Times New Roman"/>
          <w:b/>
          <w:bCs/>
          <w:sz w:val="24"/>
          <w:szCs w:val="24"/>
        </w:rPr>
        <w:t>банка</w:t>
      </w:r>
      <w:r>
        <w:rPr>
          <w:rFonts w:ascii="Times New Roman" w:hAnsi="Times New Roman" w:cs="Times New Roman"/>
          <w:sz w:val="24"/>
          <w:szCs w:val="24"/>
        </w:rPr>
        <w:t>, а в случаях, когда дело рассматривается с целью охраны государственных интересов и национальной безопасности, - с сообщением только заявителя.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Неявка в судебное заседание без уважительных причин заявителя и (или) лица, относительно которого требуется раскрытие </w:t>
      </w:r>
      <w:r>
        <w:rPr>
          <w:rFonts w:ascii="Times New Roman" w:hAnsi="Times New Roman" w:cs="Times New Roman"/>
          <w:b/>
          <w:bCs/>
          <w:sz w:val="24"/>
          <w:szCs w:val="24"/>
        </w:rPr>
        <w:t>банковской тайны</w:t>
      </w:r>
      <w:r>
        <w:rPr>
          <w:rFonts w:ascii="Times New Roman" w:hAnsi="Times New Roman" w:cs="Times New Roman"/>
          <w:sz w:val="24"/>
          <w:szCs w:val="24"/>
        </w:rPr>
        <w:t>, или их представителей или представителя банка не препятствует рассмотрению дела, если суд не признал их участие обязательным.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во время рассмотрения дела будет установлено, что заявление основывается на споре, который рассматривается в порядке искового производства, суд оставляет заявление без рассмотрения и разъясняет заинтересованным лицам, что они имеют право возбудить иск на общих основаниях.</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290.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 решении о раскрытии </w:t>
      </w:r>
      <w:r>
        <w:rPr>
          <w:rFonts w:ascii="Times New Roman" w:hAnsi="Times New Roman" w:cs="Times New Roman"/>
          <w:b/>
          <w:bCs/>
          <w:sz w:val="24"/>
          <w:szCs w:val="24"/>
        </w:rPr>
        <w:t>банком</w:t>
      </w:r>
      <w:r>
        <w:rPr>
          <w:rFonts w:ascii="Times New Roman" w:hAnsi="Times New Roman" w:cs="Times New Roman"/>
          <w:sz w:val="24"/>
          <w:szCs w:val="24"/>
        </w:rPr>
        <w:t xml:space="preserve"> информации, которая содержит банковскую тайну, относительно юридического или физического лица отмечаются:</w:t>
      </w:r>
    </w:p>
    <w:p w:rsidR="0028315A" w:rsidRDefault="0028315A">
      <w:pPr>
        <w:numPr>
          <w:ilvl w:val="0"/>
          <w:numId w:val="5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получателя информации, его местожительство или местонахождение, а также имя представителя получателя, когда информация предоставляется представителю;</w:t>
      </w:r>
    </w:p>
    <w:p w:rsidR="0028315A" w:rsidRDefault="0028315A">
      <w:pPr>
        <w:numPr>
          <w:ilvl w:val="0"/>
          <w:numId w:val="5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лица, относительно которого банк должен раскрыть информацию, которая содержит банковскую тайну, местожительство или местонахождение этого лица;</w:t>
      </w:r>
    </w:p>
    <w:p w:rsidR="0028315A" w:rsidRDefault="0028315A">
      <w:pPr>
        <w:numPr>
          <w:ilvl w:val="0"/>
          <w:numId w:val="5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и местонахождение банка, который обслуживает лицо, относительно которого необходимо раскрыть банковскую тайну;</w:t>
      </w:r>
    </w:p>
    <w:p w:rsidR="0028315A" w:rsidRDefault="0028315A">
      <w:pPr>
        <w:numPr>
          <w:ilvl w:val="0"/>
          <w:numId w:val="5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объемы (границы раскрытия) информации, которая содержит банковскую тайну, которая должны быть предоставлена банком получателю, и цель ее использование.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Если во время судебного разбирательства будет установлено, что заявитель требует раскрыть информацию, которая содержит </w:t>
      </w:r>
      <w:r>
        <w:rPr>
          <w:rFonts w:ascii="Times New Roman" w:hAnsi="Times New Roman" w:cs="Times New Roman"/>
          <w:b/>
          <w:bCs/>
          <w:sz w:val="24"/>
          <w:szCs w:val="24"/>
        </w:rPr>
        <w:t>банковскую тайну</w:t>
      </w:r>
      <w:r>
        <w:rPr>
          <w:rFonts w:ascii="Times New Roman" w:hAnsi="Times New Roman" w:cs="Times New Roman"/>
          <w:sz w:val="24"/>
          <w:szCs w:val="24"/>
        </w:rPr>
        <w:t>, относительно юридического или физического лица без оснований и полномочий, определенных законом, то суд выносит решение об отказе в удовлетворении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Принятое судом решение подлежит немедленному выполнению. Копии решения суд присылает в банк, который обслуживает юридическое или физическое лицо, заявителю и лицу, относительно которого предоставляется информация. Лицо, относительно которого банк раскрывает </w:t>
      </w:r>
      <w:r>
        <w:rPr>
          <w:rFonts w:ascii="Times New Roman" w:hAnsi="Times New Roman" w:cs="Times New Roman"/>
          <w:b/>
          <w:bCs/>
          <w:sz w:val="24"/>
          <w:szCs w:val="24"/>
        </w:rPr>
        <w:t>банковскую тайну</w:t>
      </w:r>
      <w:r>
        <w:rPr>
          <w:rFonts w:ascii="Times New Roman" w:hAnsi="Times New Roman" w:cs="Times New Roman"/>
          <w:sz w:val="24"/>
          <w:szCs w:val="24"/>
        </w:rPr>
        <w:t>, или заявитель имеют право в пятидневный срок обжаловать принятое судом решение в апелляционном суде в установленном порядке. Обжалование решения не останавливает его выполнения.</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5 - Глава 1 -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Апелляционное производство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291. Суды апелляционной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Апелляционной инстанцией в гражданских делах являются судебные учреждения в гражданских делах апелляционных общих судов, в пределах территориальной юрисдикции которых находится местный суд, который утвердил оспариваемое судебное решение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292. Право апелляционного обжалования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 другие лица, которые принимают участие в деле, а также лица, которые не принимали участия в деле, если суд решил вопрос о их правах и обязанностях, имеют право обжаловать в апелляционом порядке решения суда первой инстанции полностью или частично.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Постановление суда первой инстанции обжалуется в апелляционном порядке отдельно от решения суда в случаях, предусмотренных статьей 293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293. Постановления, на которые могут быть представлены жалобы отдельно от решения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Отдельно от решения суда могут быть обжалованы в апелляционном порядке постановления суда первой инстанции относительно:</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принятии заявления о выдаче судебного приказа или отмене судебного приказа;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обеспечения иска, а также относительно отмены обеспечения иска;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возвращения заявления истцу (заявителю);</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открытии производства по делу;</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открытия производства по делу с несоблюдением правил подсудности;</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передачи дела на рассмотрение другому суду;</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возобновить или продолжить пропущенный процессуальный срок;</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признания мирового соглашения по ходатайству сторон;</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определения размера судебных издержек;</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внесение исправлений в решение;</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утвердить дополнительное решение;</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разъяснения решения;</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остановки производства по делу;</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закрытия производства по делу;</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оставления заявления без рассмотрения;</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оставления заявления о просмотре заочного решения без рассмотрения;</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отклонение заявления о просмотре судебного решения в связи с нововыявленными обстоятельствами;</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выдачи дубликата исполнительного листа;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возобновление пропущенного срока для предъявления исполнительного документа к выполнению;</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отсрочки и рассрочки, изменения или установления способа и порядка выполнения решения;</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временного устройства ребенка в детское или лечебное учреждение;</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объявление поиска ответчика (должника) или ребенка;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принудительного проникновения в жилье;</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обращения взыскания на денежные средства, которые находятся на счетах;</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замены стороны исполнительного производства;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определения доли имущества должника в имуществе, которым он владеет совместно с другими лицами;</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решений, действий или бездеятельности государственного исполнителя или другого должностного лица государственной исполнительной службы;</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отмены выполнения решения суда;</w:t>
      </w:r>
      <w:r>
        <w:rPr>
          <w:rFonts w:ascii="Times New Roman" w:hAnsi="Times New Roman" w:cs="Times New Roman"/>
          <w:sz w:val="24"/>
          <w:szCs w:val="24"/>
        </w:rPr>
        <w:br/>
        <w:t>28-1. исправления ошибки в исполнительном листе или признания исполнительного листа не подлежащим выполнению; (Часть первую статьи 293 дополнено пунктом 28-1 согласно Закону N 3538-IV от 15.03.2006)</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отказа в возобновлении утраченного судебного производства;</w:t>
      </w:r>
    </w:p>
    <w:p w:rsidR="0028315A" w:rsidRDefault="0028315A">
      <w:pPr>
        <w:numPr>
          <w:ilvl w:val="0"/>
          <w:numId w:val="6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освобождения (назначения) опекуна или попечителя.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первую статьи 293 дополнено пунктом 30 согласно Закону N 3551-IV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Возражения на постановления, которые не подлежат обжалованию отдельно от решения суда, включаются в апелляционную жалобу на решение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294. Сроки апелляционного обжалования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апелляционном обжаловании решения суда первой инстанции может быть представлено на протяжении десяти дней со дня провозглашения решения. Апелляционная жалоба на решение суда подается на протяжении двадцати дней после представления заявления об апелляционном обжаловании.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об апелляционном обжаловании постановления суда первой инстанции может быть представлено на протяжении пяти дней со дня провозглашения постановления. Апелляционная жалоба на постановление суда подается на протяжении десяти дней после представления заявления об апелляционном обжаловании.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Заявление об апелляционном обжаловании или апелляционная жалоба, представленные после истечения сроков, установленных этой статьей, остаются без рассмотрения, если апелляционный суд по заявлению подавшего их лица не найдет оснований для возобновления срока, о чем выносится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295. Форма и содержание заявления об апелляционном обжаловании и апелляционной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апелляционном обжаловании и апелляционная жалоба подаются в письменной форме.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об апелляционном обжаловании должны быть указаны:</w:t>
      </w:r>
    </w:p>
    <w:p w:rsidR="0028315A" w:rsidRDefault="0028315A">
      <w:pPr>
        <w:numPr>
          <w:ilvl w:val="0"/>
          <w:numId w:val="6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 которому подается заявление;</w:t>
      </w:r>
    </w:p>
    <w:p w:rsidR="0028315A" w:rsidRDefault="0028315A">
      <w:pPr>
        <w:numPr>
          <w:ilvl w:val="0"/>
          <w:numId w:val="6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лица, которое подает заявление, его место проживания или местонахождения;</w:t>
      </w:r>
    </w:p>
    <w:p w:rsidR="0028315A" w:rsidRDefault="0028315A">
      <w:pPr>
        <w:numPr>
          <w:ilvl w:val="0"/>
          <w:numId w:val="6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или постановление, которое оскаржуються.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апелляционной жалобе должны быть указанные:</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 которому подается жалоба;</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лица, которое направляет жалобу, его место проживания или местонахождение;</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 которые принимают участие в деле, их местожительство или местонахождение;</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представления заявления об апелляционном обжаловании;</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чем заключается незаконность и (или) необоснованность решение или постановления (неполнота установления обстоятельств, которые имеют значение для дела, и (или) неправильность установления обстоятельств, которые имеют значение для дела, вследствие необоснованного отказа в принятии доказательств, неправильного их исследование или оценки, непредоставление доказательств по уважительным причинам и (или) неправильное определение соответственно установленным судом обстоятельств правоотношений);</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новые обстоятельства, которые подлежат установлению, доказательства, которые подлежат исследованию или оценке, обоснование почтенности причин непредоставления доказательств в суд первой инстанции, возражение против доказательств, использованных судом первой инстанции;</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ходатайство лица, которое направило жалобу;</w:t>
      </w:r>
    </w:p>
    <w:p w:rsidR="0028315A" w:rsidRDefault="0028315A">
      <w:pPr>
        <w:numPr>
          <w:ilvl w:val="0"/>
          <w:numId w:val="6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документов и других материалов, которые прибавляются.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Апелляционная жалоба может быть представлена без предыдущего представление заявления об апелляционном обжаловании, если жалоба подается в срок, установленный для представления заявления об апелляционном обжаловании.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Заявление об апелляционном обжаловании и апелляционная жалоба подписываются лицом, которое их подает, или ее представителем.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К заявлению об апелляционном обжаловании или апелляционной жалобы, представленных представителем, должна быть добавлена доверенность или другой документ, который заверяет полномочия представителя, если эти документы раньше не подавались.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К заявлению об апелляционном обжаловании и апелляционной жалобы прибавляются копии заявления, жалобы и добавленных письменных материалов соответственно количеству лиц, которые принимают участие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296. Порядок представления заявления об апелляционном обжаловании и апелляционной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об апелляционном обжаловании и апелляционная жалоба подаются апелляционному суду через суд первой инстанции, который утвердил обжалованное судебное решение.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статьи 296 с изменениями, внесенными согласно Закону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Суд первой инстанции после получения всех апелляционных жалоб в деле от лиц, которые подали заявления об апелляционном обжаловании, или через три дня после истечения срока на представление апелляционной жалобы присылает их вместе с делом в апелляционный суд. Апелляционные жалобы, которые поступили после этого, не позднее следующего рабочего дня после их поступления направляются в </w:t>
      </w:r>
      <w:r>
        <w:rPr>
          <w:rFonts w:ascii="Times New Roman" w:hAnsi="Times New Roman" w:cs="Times New Roman"/>
          <w:b/>
          <w:bCs/>
          <w:sz w:val="24"/>
          <w:szCs w:val="24"/>
        </w:rPr>
        <w:t>апелляционный суд</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297. Порядок принятия апелляционной жалобы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Дело регистрируется в апелляционном суде и передается в порядке очередности судье-докладчику. На протяжении трех дней после поступление дела судья-докладчик решает вопрос о принятии апелляционной жалобы к рассмотрению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апелляционной жалобе, которая не оформлена соответственно требований, установленных статьей 295 Гражданского процессуального кодекса, а также в случае неуплаты суммы судебного сбора или неоплаты расходов на информационно-техническое обеспечение рассмотрения дела применяются положение статьи 121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 принятии апелляционной жалобы к рассмотрению или возвращение жалобы судья-докладчик выносит постановление. Постановление судьи о возвращении апелляционной жалобы может быть обжаловано в кассационном порядке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При поступлении неподобающе оформленного дела, с нерассмотренными замечаниями на правильность и полноту фиксирования судебного процесса техническими средствами или с нерассмотренными письменными замечаниями относительно полноты или неправильности протокола судебного заседания, или без решения вопроса о принятии дополнительного решения судья-докладчик возвращает дело в суд первой инстанции, о чем выносит постановление с указанием срока, на протяжении которого суд первой инстанции должен устранить недостатки.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четвертая статье 297 с изменениями, внесенными согласно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298. Послание копий заявления об апелляционном обжаловании, апелляционной жалобы и добавленных к ним материалов лицам,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Апелляционный суд не позднее на следующий день после вынесения постановления о принятии апелляционной жалобы к рассмотрению присылает копии заявления об апелляционном обжаловании, апелляционной жалобы и добавленных к ним материалов лицам, которые принимают участие в деле, и устанавливает срок, на протяжении которого могут быть представленны ими возражение на апелляционную жалобу.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299. Присоединение к апелляционной жалобе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имеют право присоединиться к апелляционной жалобе, представленной лицом, на стороне которого они выступали. К апелляционной жалобе имеют право присоединиться также лица, которые не принимали участия в деле, если суд решил вопрос о их правах и обязанностях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 присоединении к апелляционной жалобе может быть представлено до начала рассмотрения дела в апелляционном суде.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 представление заявления о присоединении к апелляционной жалобе судебный сбор не платится.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300. Дополнение, изменение апелляционной жалобы или отзыв ее или отказ от нее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Лицо, которое направило апелляционную жалобу, имеет право дополнить изменить ли ее на протяжении срока на апелляционное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Лицо, которое направило апелляционную жалобу, имеет право отозвать ее до начала рассмотрения дела в апелляционном суде, а вторая сторона имеет право признать апелляционную жалобу обоснованной в полном объеме или в определенной части.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При отзыве апелляционной жалобы судья, который готовил дело к рассмотрению в апелляционном суде, выносит постановление о возвращении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Лицо, которое направило апелляционную жалобу, имеет право на протяжении всего времени рассмотрения дела отказаться от нее полностью или частично. Вопрос о принятии отказа от апелляционной жалобы и закрытие в связи с этим апелляционного производства решается апелляционным судом, который рассматривает дело, в судебном заседании. Повторное обжалование этого решения, постановления на тех же основаниях не допускается.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Признание апелляционной жалобы второй стороной учитывается апелляционным судом в части наличия или отсутствия фактов, которые имеют значение для решения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301. Подготовка рассмотрения дела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 протяжении десяти дней со дня получения дела судья-докладчик совершает такие действия:</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выясняет вопрос о составе лиц, которые принимают участие в делу;</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определяет характер спорных правоотношений и закон, который их регулирует;</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выясняет обстоятельства, на которые ссылаются стороны и прочие лица, которые принимают участие в деле, как на основание своих требований и возражений;</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выясняет, какие обстоятельства признаются или отрицаются сторонами и другими лицами;</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решает вопрос относительно почтенности причин непредоставления доказательств в суд первой инстанции;</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ходатайством сторон и других лиц, которые принимают участие в деле, решает вопрос о вызове свидетелей, назначение экспертизы, истребование доказательств, судебных доверенностей относительно собирания доказательств, привлечение к участию в деле специалиста, переводчика;</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 ходатайством лиц, которые принимают участие в деле, решает вопрос относительно употребления мероприятий обеспечения иска;</w:t>
      </w:r>
    </w:p>
    <w:p w:rsidR="0028315A" w:rsidRDefault="0028315A">
      <w:pPr>
        <w:numPr>
          <w:ilvl w:val="0"/>
          <w:numId w:val="6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совершает другие действия, связанные с обеспечением апелляционного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Подготовительные действия, определенные пунктами 6-8 части первой этой статьи, осуществляются по правилам, установленными главой 3 раздела III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302. Назначение дела к рассмотрению в апелляционном суде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проведения подготовительных действий судья-докладчик докладывает о них коллегии судей, которая в случае необходимости решает вопрос о проведении дополнительных подготовительных действий и назначение дела к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Дело должно быть предназначено к рассмотрению в разумный срок, но не позднее пятнадцати дней после истечения действий подготовки дела к рассмотрению.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303. Границы рассмотрения дела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рассмотрения дела в апелляционном порядке апелляционный суд проверяет законность и обоснованность решения суда первой инстанции в пределах доводов апелляционной жалобы и требований, заявленных в суде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Апелляционный суд исследует доказательства, которые судом первой инстанции были исследованы с нарушением установленного порядка или в исследовании которых было неправомерно отказано, а также новые доказательства, непредоставление которых к суду первой инстанции было обусловлено уважительными причинами.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Апелляционный суд не ограничен доводами апелляционной жалобы, если во время рассмотрения дела будет установлено неправильное применение норм материального права или нарушение норм процессуального права, которые являются обязательным основанием для отмены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без внимания доводов апелляционной жалобы осталась очевидная незаконность или необоснованность решения суда первой инстанции в делах отдельного производства, апелляционный суд проверяет дело в полном объеме.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304. Порядок рассмотрения дела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Дело рассматривается апелляционным судом по правилам, установленными для рассмотрения дела судом первой инстанции, с исключениями и дополнениями, установленными этой главой.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Судья-докладчик докладывает содержание обжлованного решения (постановления), доводы апелляционной жалобы, границы, в которых должны осуществляться проверка решения (постановления), устанавливаться обстоятельства и исследоваться доказательства.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После доклада судьи-докладчика объяснения дает лицо, которое направило апелляционную жалобу. Если апелляционные жалобы подали обе стороны, - первым дает объяснение истец. Дальше дают объяснение другие лица,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Закончив выяснение обстоятельств и проверку их доказательствами, апелляционный суд предоставляет лицам, которые принимают участие в деле, возможность выступить в судебных дебатах в такой же последовательности, в которой они давали объяснение.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начале судебного заседания суд может объявить о времени, который отводится для судебных дебатов. Каждому лицу, которое принимает участие в рассмотрении дела в апелляционном суде, предоставляется одинаковый промежуток времени для выступления.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После истечения дебатов суд выходит в комнату для совещаний.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случае необходимости во время рассмотрения дела может быть объявлен перерыв или рассмотрение отложено.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305. Последствия неявки в судебное заседание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Апелляционный суд откладывает рассмотрение дела в случае неявки в судебное заседание лица, которое принимает участие в деле, относительно которого нет ведомостей о вручении ему судебной повестки, или по его ходатайству, когда сообщенные им причины неявки будет признано судом уважительными.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Неявка сторон или других лиц, которые принимают участие в деле, надлежащим образом сообщенных о времени и месте рассмотрения дела, не препятствует рассмотрению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306. Отказ истца от иска и мировое соглашение сторон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апелляционном суде истец имеет право отказаться от иска, а стороны - заключить мировое соглашение соответственно общим правил об этих процессуальных действиях независимо от того, кто подал апелляционную жалобу.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307. Полномочие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 результатам рассмотрения апелляционной жалобы на решение суда первой инстанции апелляционный суд имеет право:</w:t>
      </w:r>
    </w:p>
    <w:p w:rsidR="0028315A" w:rsidRDefault="0028315A">
      <w:pPr>
        <w:numPr>
          <w:ilvl w:val="0"/>
          <w:numId w:val="6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постановить постановление об отклонении апелляционной жалобы и оставление решения без перемен;</w:t>
      </w:r>
    </w:p>
    <w:p w:rsidR="0028315A" w:rsidRDefault="0028315A">
      <w:pPr>
        <w:numPr>
          <w:ilvl w:val="0"/>
          <w:numId w:val="6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решение суда первой инстанции и постановить новое решение по сути исковых требований;</w:t>
      </w:r>
    </w:p>
    <w:p w:rsidR="0028315A" w:rsidRDefault="0028315A">
      <w:pPr>
        <w:numPr>
          <w:ilvl w:val="0"/>
          <w:numId w:val="6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изменить решение;</w:t>
      </w:r>
    </w:p>
    <w:p w:rsidR="0028315A" w:rsidRDefault="0028315A">
      <w:pPr>
        <w:numPr>
          <w:ilvl w:val="0"/>
          <w:numId w:val="6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постановить постановление об отмене решения суда первой инстанции и закрытие проведения в деле или оставление заявления без рассмотрения;</w:t>
      </w:r>
    </w:p>
    <w:p w:rsidR="0028315A" w:rsidRDefault="0028315A">
      <w:pPr>
        <w:numPr>
          <w:ilvl w:val="0"/>
          <w:numId w:val="6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постановить постановление о полном или частичное отмены решение суда первой инстанции и направить дело на новое рассмотрение в суд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 результатам рассмотрения жалобы на постановление суда первой инстанции апелляционный суд имеет право:</w:t>
      </w:r>
    </w:p>
    <w:p w:rsidR="0028315A" w:rsidRDefault="0028315A">
      <w:pPr>
        <w:numPr>
          <w:ilvl w:val="0"/>
          <w:numId w:val="6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отклонении апелляционной жалобы и оставление постановления без перемен;</w:t>
      </w:r>
    </w:p>
    <w:p w:rsidR="0028315A" w:rsidRDefault="0028315A">
      <w:pPr>
        <w:numPr>
          <w:ilvl w:val="0"/>
          <w:numId w:val="6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постановление и постановить новое постановление;</w:t>
      </w:r>
    </w:p>
    <w:p w:rsidR="0028315A" w:rsidRDefault="0028315A">
      <w:pPr>
        <w:numPr>
          <w:ilvl w:val="0"/>
          <w:numId w:val="6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изменить постановление;</w:t>
      </w:r>
    </w:p>
    <w:p w:rsidR="0028315A" w:rsidRDefault="0028315A">
      <w:pPr>
        <w:numPr>
          <w:ilvl w:val="0"/>
          <w:numId w:val="6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постановление и передать вопрос на новое рассмотрение суда первой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308. Основания для отклонения апелляционной жалобы и оставление решения без изменений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Апелляционный суд отвергает апелляционную жалобу и оставляет решение без перемен, если признает, что суд первой инстанции постановил решение с соблюдением норм материального и процессуального права.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 может быть упраздненно правильное по сути и справедливое решение суда по одним лишь формальным соображениям.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309. Основания для отмены решения суда первой инстанции и принятие нового решения или изменения решение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Основаниями для отмены решения суда первой инстанции и принятие нового решения или изменения решения являются:</w:t>
      </w:r>
    </w:p>
    <w:p w:rsidR="0028315A" w:rsidRDefault="0028315A">
      <w:pPr>
        <w:numPr>
          <w:ilvl w:val="0"/>
          <w:numId w:val="6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неполное выяснение судом обстоятельств, которые имеют значение для дела;</w:t>
      </w:r>
    </w:p>
    <w:p w:rsidR="0028315A" w:rsidRDefault="0028315A">
      <w:pPr>
        <w:numPr>
          <w:ilvl w:val="0"/>
          <w:numId w:val="6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недоказанность обстоятельств, которые имеют значение для дела, которые суд считал установленными;</w:t>
      </w:r>
    </w:p>
    <w:p w:rsidR="0028315A" w:rsidRDefault="0028315A">
      <w:pPr>
        <w:numPr>
          <w:ilvl w:val="0"/>
          <w:numId w:val="6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несоответствие выводов суда обстоятельствам дела;</w:t>
      </w:r>
    </w:p>
    <w:p w:rsidR="0028315A" w:rsidRDefault="0028315A">
      <w:pPr>
        <w:numPr>
          <w:ilvl w:val="0"/>
          <w:numId w:val="6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нарушение или неправильное применение норм материального или процессуального права.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Нормы материального права считаются возбужденными или неправильно примененными, если применен закон, который не распространяется на эти правоотношения, или не применен закон, который подлежал применению.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Нарушение норм процессуального права могут быть основанием для отмены или изменения решения, если это нарушение привело к неправильному решению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310. Основания для отмены решения с закрытием проведение в деле или оставлением заявления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Решение суда подлежит отмене в апелляционном порядке из закрытием проведения в деле или оставлением заявления без рассмотрения с оснований, определенных статьями 205 и 207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судом первой инстанции ухвалено законное и обоснованное решение, смерть физического лица или прекращение юридического лица - стороны в спорных правоотношениях после принятие решения, которое не допускает правопреемства, не может быть основанием для применения требований части первой этой статьи.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311. Основания для отмены решения суда и передачи дела на новое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суда подлежит отмене с направлением дела на новое рассмотрение, если:</w:t>
      </w:r>
    </w:p>
    <w:p w:rsidR="0028315A" w:rsidRDefault="0028315A">
      <w:pPr>
        <w:numPr>
          <w:ilvl w:val="0"/>
          <w:numId w:val="6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рассмотрено неполномочным судьей или составом суда;</w:t>
      </w:r>
    </w:p>
    <w:p w:rsidR="0028315A" w:rsidRDefault="0028315A">
      <w:pPr>
        <w:numPr>
          <w:ilvl w:val="0"/>
          <w:numId w:val="6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утверждено или подписано не тем судьей, который рассматривал дело;</w:t>
      </w:r>
    </w:p>
    <w:p w:rsidR="0028315A" w:rsidRDefault="0028315A">
      <w:pPr>
        <w:numPr>
          <w:ilvl w:val="0"/>
          <w:numId w:val="6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рассмотрено при отсутствии кого-нибудь из лиц, которые принимают участие в деле, надлежащим образом не сообщенных о времени и месте судебного заседания;</w:t>
      </w:r>
    </w:p>
    <w:p w:rsidR="0028315A" w:rsidRDefault="0028315A">
      <w:pPr>
        <w:numPr>
          <w:ilvl w:val="0"/>
          <w:numId w:val="6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решил вопрос о правах и обязанностях лиц, которые не принимали участие в деле;</w:t>
      </w:r>
    </w:p>
    <w:p w:rsidR="0028315A" w:rsidRDefault="0028315A">
      <w:pPr>
        <w:numPr>
          <w:ilvl w:val="0"/>
          <w:numId w:val="6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рассмотрел не все требования и этот недостаток не был и не мог быть устранен принятием дополнительного решения судом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Выводы и мотивы, из которых упразднен решения, являются обязательными для суда первой инстанции при новом рассмотрении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312. Основания для отклонения жалобы на постановление суда первой инстанции или изменения или отмену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Рассмотрев жалобу на постановление суда первой инстанции, апелляционный суд:</w:t>
      </w:r>
    </w:p>
    <w:p w:rsidR="0028315A" w:rsidRDefault="0028315A">
      <w:pPr>
        <w:numPr>
          <w:ilvl w:val="0"/>
          <w:numId w:val="6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отвергает жалобу и оставляет постановление без перемен, если судом первая инстанция постановлена постановление с соблюдением требований закона;</w:t>
      </w:r>
    </w:p>
    <w:p w:rsidR="0028315A" w:rsidRDefault="0028315A">
      <w:pPr>
        <w:numPr>
          <w:ilvl w:val="0"/>
          <w:numId w:val="6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изменяет или отменяет постановление суда первой инстанции и постановляет постановление по этому вопросу, если оно было решено судом первой инстанции с нарушением норм процессуального права или при правильном решении было по ошибке сформулирована суть процессуального действия или основания ее применения;</w:t>
      </w:r>
    </w:p>
    <w:p w:rsidR="0028315A" w:rsidRDefault="0028315A">
      <w:pPr>
        <w:numPr>
          <w:ilvl w:val="0"/>
          <w:numId w:val="6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отменяет постановление и передает вопрос на новое рассмотрение в суд первой инстанции, если последний нарушил порядок, установленный для его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313. Порядок принятия решений и постановление постановлений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Апелляционный суд принимает решение и выносит постановление по правилам статьи 19 и главы 7 раздела III этого Кодекса с исключениями и дополнениями, указанными в статьях 314-316 этого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Решение апелляционного суда оформляется судьей-докладчиком и подписывается всем составом суда, который рассматривал дело.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314. Постановление и решения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Рассмотрев дело, апелляционный суд постановляет постановление в случаях:</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отклонения апелляционной жалобы и оставления решения суда без изменений;</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отмены решения с направлением дела на новое рассмотрение;</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решения суда с закрытием проведения в деле или оставлением заявления без рассмотрения;</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отклонение апелляционной жалобы и оставление постановления суда без изменений;</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изменения постановления суда первой инстанции;</w:t>
      </w:r>
    </w:p>
    <w:p w:rsidR="0028315A" w:rsidRDefault="0028315A">
      <w:pPr>
        <w:numPr>
          <w:ilvl w:val="0"/>
          <w:numId w:val="6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постановления с направлением на новое рассмотрение или решением вопроса по сути.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Апелляционный суд постановляет решение в случаях отмены судебного решения и принятие нового или изменения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315. Содержание постановления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Постановление суда апелляционной инстанции состоит из: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вступительной части с указанием:</w:t>
      </w:r>
    </w:p>
    <w:p w:rsidR="0028315A" w:rsidRDefault="0028315A">
      <w:pPr>
        <w:numPr>
          <w:ilvl w:val="0"/>
          <w:numId w:val="7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времени и места ее постановления;</w:t>
      </w:r>
    </w:p>
    <w:p w:rsidR="0028315A" w:rsidRDefault="0028315A">
      <w:pPr>
        <w:numPr>
          <w:ilvl w:val="0"/>
          <w:numId w:val="7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w:t>
      </w:r>
    </w:p>
    <w:p w:rsidR="0028315A" w:rsidRDefault="0028315A">
      <w:pPr>
        <w:numPr>
          <w:ilvl w:val="0"/>
          <w:numId w:val="7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фамилий и инициалов председательствующего и судей;</w:t>
      </w:r>
    </w:p>
    <w:p w:rsidR="0028315A" w:rsidRDefault="0028315A">
      <w:pPr>
        <w:numPr>
          <w:ilvl w:val="0"/>
          <w:numId w:val="7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фамилии и инициалов секретаря судебного заседания;</w:t>
      </w:r>
    </w:p>
    <w:p w:rsidR="0028315A" w:rsidRDefault="0028315A">
      <w:pPr>
        <w:numPr>
          <w:ilvl w:val="0"/>
          <w:numId w:val="7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дела и полных имен (наименований) лиц, которые принимают участие в деле;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описательной части с указанием:</w:t>
      </w:r>
    </w:p>
    <w:p w:rsidR="0028315A" w:rsidRDefault="0028315A">
      <w:pPr>
        <w:numPr>
          <w:ilvl w:val="0"/>
          <w:numId w:val="7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короткого содержания требований апелляционной жалобы и судебного решения суда первой инстанции;</w:t>
      </w:r>
    </w:p>
    <w:p w:rsidR="0028315A" w:rsidRDefault="0028315A">
      <w:pPr>
        <w:numPr>
          <w:ilvl w:val="0"/>
          <w:numId w:val="7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обобщенных доводов лица, которое направило апелляционную жалобу;</w:t>
      </w:r>
    </w:p>
    <w:p w:rsidR="0028315A" w:rsidRDefault="0028315A">
      <w:pPr>
        <w:numPr>
          <w:ilvl w:val="0"/>
          <w:numId w:val="7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обобщенных доводов и возражений других лиц, которые принимают участие в деле;</w:t>
      </w:r>
    </w:p>
    <w:p w:rsidR="0028315A" w:rsidRDefault="0028315A">
      <w:pPr>
        <w:numPr>
          <w:ilvl w:val="0"/>
          <w:numId w:val="7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установленных судом первой инстанции обстоятельств;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мотивировочной части с указанием:</w:t>
      </w:r>
    </w:p>
    <w:p w:rsidR="0028315A" w:rsidRDefault="0028315A">
      <w:pPr>
        <w:numPr>
          <w:ilvl w:val="0"/>
          <w:numId w:val="7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мотивов, из которых апелляционный суд выходил при вынесении постановления, и положение закона, которым он руководствовался;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резолютивной части с указанием:</w:t>
      </w:r>
    </w:p>
    <w:p w:rsidR="0028315A" w:rsidRDefault="0028315A">
      <w:pPr>
        <w:numPr>
          <w:ilvl w:val="0"/>
          <w:numId w:val="7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апелляционного суда;</w:t>
      </w:r>
    </w:p>
    <w:p w:rsidR="0028315A" w:rsidRDefault="0028315A">
      <w:pPr>
        <w:numPr>
          <w:ilvl w:val="0"/>
          <w:numId w:val="7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распределения судебных издержек;</w:t>
      </w:r>
    </w:p>
    <w:p w:rsidR="0028315A" w:rsidRDefault="0028315A">
      <w:pPr>
        <w:numPr>
          <w:ilvl w:val="0"/>
          <w:numId w:val="7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срока и порядка обретения постановлением законной силы и ее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отклонения апелляционной жалобы в постановлении отмечаются мотивы ее отклонения.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отмены решения суда первой инстанции и направление дела на новое рассмотрение к суду первой инстанции в постановлении должно быть указано, какие нарушения закона были допущены судом первой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316. Содержание решения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апелляционного суда состоит из: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вступительной части с указанием:</w:t>
      </w:r>
    </w:p>
    <w:p w:rsidR="0028315A" w:rsidRDefault="0028315A">
      <w:pPr>
        <w:numPr>
          <w:ilvl w:val="0"/>
          <w:numId w:val="7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времени и места его принятия;</w:t>
      </w:r>
    </w:p>
    <w:p w:rsidR="0028315A" w:rsidRDefault="0028315A">
      <w:pPr>
        <w:numPr>
          <w:ilvl w:val="0"/>
          <w:numId w:val="7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w:t>
      </w:r>
    </w:p>
    <w:p w:rsidR="0028315A" w:rsidRDefault="0028315A">
      <w:pPr>
        <w:numPr>
          <w:ilvl w:val="0"/>
          <w:numId w:val="7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фамилий и инициалов председательствующего и судей;</w:t>
      </w:r>
    </w:p>
    <w:p w:rsidR="0028315A" w:rsidRDefault="0028315A">
      <w:pPr>
        <w:numPr>
          <w:ilvl w:val="0"/>
          <w:numId w:val="7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фамилии и инициалов секретаря судебного заседания;</w:t>
      </w:r>
    </w:p>
    <w:p w:rsidR="0028315A" w:rsidRDefault="0028315A">
      <w:pPr>
        <w:numPr>
          <w:ilvl w:val="0"/>
          <w:numId w:val="7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дела и полных имен (наименований)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описательной части с указанием:</w:t>
      </w:r>
    </w:p>
    <w:p w:rsidR="0028315A" w:rsidRDefault="0028315A">
      <w:pPr>
        <w:numPr>
          <w:ilvl w:val="0"/>
          <w:numId w:val="7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короткого содержания исковых требований и решение суда первой инстанции;</w:t>
      </w:r>
    </w:p>
    <w:p w:rsidR="0028315A" w:rsidRDefault="0028315A">
      <w:pPr>
        <w:numPr>
          <w:ilvl w:val="0"/>
          <w:numId w:val="7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короткого содержания требований апелляционной жалобы;</w:t>
      </w:r>
    </w:p>
    <w:p w:rsidR="0028315A" w:rsidRDefault="0028315A">
      <w:pPr>
        <w:numPr>
          <w:ilvl w:val="0"/>
          <w:numId w:val="7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обобщенных доводов лица, которое направило апелляционную жалобу;</w:t>
      </w:r>
    </w:p>
    <w:p w:rsidR="0028315A" w:rsidRDefault="0028315A">
      <w:pPr>
        <w:numPr>
          <w:ilvl w:val="0"/>
          <w:numId w:val="7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обобщенных доводов и возражений других лиц, которые берут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мотивировочной части с указанием:</w:t>
      </w:r>
    </w:p>
    <w:p w:rsidR="0028315A" w:rsidRDefault="0028315A">
      <w:pPr>
        <w:numPr>
          <w:ilvl w:val="0"/>
          <w:numId w:val="7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мотивов изменения решения, отмена решения суда первой инстанции и принятие нового решения;</w:t>
      </w:r>
    </w:p>
    <w:p w:rsidR="0028315A" w:rsidRDefault="0028315A">
      <w:pPr>
        <w:numPr>
          <w:ilvl w:val="0"/>
          <w:numId w:val="7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установленных судом первой инстанции и не оспореных обстоятельств, а также обстоятельств, установленных апелляционным судом, и определенных соответственно ним правоотношений;</w:t>
      </w:r>
    </w:p>
    <w:p w:rsidR="0028315A" w:rsidRDefault="0028315A">
      <w:pPr>
        <w:numPr>
          <w:ilvl w:val="0"/>
          <w:numId w:val="7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были ли и кем возбужденные, непризнанные или оспорены права, свободы или интересы, за защитой которых лицо обратилось в суд;</w:t>
      </w:r>
    </w:p>
    <w:p w:rsidR="0028315A" w:rsidRDefault="0028315A">
      <w:pPr>
        <w:numPr>
          <w:ilvl w:val="0"/>
          <w:numId w:val="7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названия, статьи, ее части, абзаца, пункта, подпункта закона, на основании которого решено дело, а также процессуального закона, которым суд руководствовался;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резолютивной части с указанием:</w:t>
      </w:r>
    </w:p>
    <w:p w:rsidR="0028315A" w:rsidRDefault="0028315A">
      <w:pPr>
        <w:numPr>
          <w:ilvl w:val="0"/>
          <w:numId w:val="7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апелляционного суда об изменении или отмене решения, удовлетворение иска или отказ в иске полностью или частично;</w:t>
      </w:r>
    </w:p>
    <w:p w:rsidR="0028315A" w:rsidRDefault="0028315A">
      <w:pPr>
        <w:numPr>
          <w:ilvl w:val="0"/>
          <w:numId w:val="7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вывода апелляционного суда по сути исковых требований;</w:t>
      </w:r>
    </w:p>
    <w:p w:rsidR="0028315A" w:rsidRDefault="0028315A">
      <w:pPr>
        <w:numPr>
          <w:ilvl w:val="0"/>
          <w:numId w:val="7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распределения судебных издержек;</w:t>
      </w:r>
    </w:p>
    <w:p w:rsidR="0028315A" w:rsidRDefault="0028315A">
      <w:pPr>
        <w:numPr>
          <w:ilvl w:val="0"/>
          <w:numId w:val="7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срока и порядка обретения решением законной силы и его обжалования.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317. Провозглашение решения и постановления апелляционным судом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и постановления апелляционного суда провозглашаются по правилам, установленными статьей 218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318. Порядок рассмотрения апелляционной жалобы, которая поступила в апелляционный суд после истечения апелляционного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апелляционные жалобы на решение или постановление суда первой инстанции были представлены в установленные этим Кодексом сроки, но поступили в суд после истечения апелляционного рассмотрения дела или когда сроки на представление апелляционной жалобы в связи с пропусканием их по уважительным причинам были возобновлены или продолжены и лицо, которое направило апелляционную жалобу, не присутствовало во время рассмотрения дела, апелляционный суд рассматривает эту жалобу по правилам этой главы.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зависимости от обоснованности жалобы, указанной в части первой этой статьи, суд принимает решение или выносит постановление соответственно статье 307 этого Кодекса. При этом при наличии оснований может быть упразднено решение или постановление апелляционного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319. Законная сила решения и постановления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или постановление апелляционного суда набирают законной силы с момента их провозглашения.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320. Частное определение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Апелляционный суд в случаях и в порядке, установленных статьей 211 этого Кодекса, может постановить частное определение. Суд может также постановить частное определение, в котором указать нарушение норм права и ошибки, допущенные судом первой инстанции, которые не является основанием для отмены решения или постановления суда первой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321. Оформление судебных решений, выдача или направления их сторонам и другим лицам, которые принимали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решения апелляционного суда оформляются, выдаются или присылаются в порядке, установленном статьей 222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Копии судебных решений апелляционного суда повторно выдаются судом первой инстанции, где сохраняется дело.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322. Возвращение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истечения апелляционного проведения дело в семидневный срок направляется в суд первой инстанции, который ее рассмотрел.</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5 - Глава 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Кассационное производство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323. Суд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Кассационной инстанцией</w:t>
      </w:r>
      <w:r>
        <w:rPr>
          <w:rFonts w:ascii="Times New Roman" w:hAnsi="Times New Roman" w:cs="Times New Roman"/>
          <w:sz w:val="24"/>
          <w:szCs w:val="24"/>
        </w:rPr>
        <w:t xml:space="preserve"> в гражданских делах является суд, определенный Законом Украины "О судоустройстве Украины" как суд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 xml:space="preserve"> в этих делах.</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324. Право кассационного обжалования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 другие лица, которые принимают участие в деле, а также лица, которые не принимали участия в деле, если суд решил вопрос о их правах, свободах или обязанностях, имеют право обжаловать в кассационном порядке:</w:t>
      </w:r>
    </w:p>
    <w:p w:rsidR="0028315A" w:rsidRDefault="0028315A">
      <w:pPr>
        <w:numPr>
          <w:ilvl w:val="0"/>
          <w:numId w:val="7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решение суда первой </w:t>
      </w:r>
      <w:r>
        <w:rPr>
          <w:rFonts w:ascii="Times New Roman" w:hAnsi="Times New Roman" w:cs="Times New Roman"/>
          <w:b/>
          <w:bCs/>
          <w:sz w:val="24"/>
          <w:szCs w:val="24"/>
        </w:rPr>
        <w:t>инстанции</w:t>
      </w:r>
      <w:r>
        <w:rPr>
          <w:rFonts w:ascii="Times New Roman" w:hAnsi="Times New Roman" w:cs="Times New Roman"/>
          <w:sz w:val="24"/>
          <w:szCs w:val="24"/>
        </w:rPr>
        <w:t xml:space="preserve"> после их просмотра в апелляционному порядке, решения и постановления апелляционного суда, принятые по результатам апелляционного рассмотрения;</w:t>
      </w:r>
    </w:p>
    <w:p w:rsidR="0028315A" w:rsidRDefault="0028315A">
      <w:pPr>
        <w:numPr>
          <w:ilvl w:val="0"/>
          <w:numId w:val="7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постановления </w:t>
      </w:r>
      <w:r>
        <w:rPr>
          <w:rFonts w:ascii="Times New Roman" w:hAnsi="Times New Roman" w:cs="Times New Roman"/>
          <w:b/>
          <w:bCs/>
          <w:sz w:val="24"/>
          <w:szCs w:val="24"/>
        </w:rPr>
        <w:t>суда</w:t>
      </w:r>
      <w:r>
        <w:rPr>
          <w:rFonts w:ascii="Times New Roman" w:hAnsi="Times New Roman" w:cs="Times New Roman"/>
          <w:sz w:val="24"/>
          <w:szCs w:val="24"/>
        </w:rPr>
        <w:t xml:space="preserve"> первой инстанции, указанные в пунктах 1, 3, 4, 13, 14, 15, 16, 17, 18, 20, 24, 25, 26, 27, 28, 29 части первой статьи 293 этого Кодекса, после их просмотра в апелляционном порядке и постановления апелляционного суда, если они препятствуют дальнейшему проведению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324 в редакции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Основаниями </w:t>
      </w:r>
      <w:r>
        <w:rPr>
          <w:rFonts w:ascii="Times New Roman" w:hAnsi="Times New Roman" w:cs="Times New Roman"/>
          <w:b/>
          <w:bCs/>
          <w:sz w:val="24"/>
          <w:szCs w:val="24"/>
        </w:rPr>
        <w:t>кассационного</w:t>
      </w:r>
      <w:r>
        <w:rPr>
          <w:rFonts w:ascii="Times New Roman" w:hAnsi="Times New Roman" w:cs="Times New Roman"/>
          <w:sz w:val="24"/>
          <w:szCs w:val="24"/>
        </w:rPr>
        <w:t xml:space="preserve"> обжалования является неправильное применение судом норм материального права или нарушение норм процессуального права.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325. Срок кассационного обжалования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Кассационная</w:t>
      </w:r>
      <w:r>
        <w:rPr>
          <w:rFonts w:ascii="Times New Roman" w:hAnsi="Times New Roman" w:cs="Times New Roman"/>
          <w:sz w:val="24"/>
          <w:szCs w:val="24"/>
        </w:rPr>
        <w:t xml:space="preserve"> жалоба может быть представлена на протяжении двух месяцев со дня обретения законной силы решением (постановлением) апелляционного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случае пропуска срока, установленного частью первой этой статьи, по причинам, признанным уважительными, судья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 xml:space="preserve"> по заявлению лица, которое направило жалобу, может возобновить этот срок.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вторая статьи 325 с изменениями, внесенными согласно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Кассационная жалоба</w:t>
      </w:r>
      <w:r>
        <w:rPr>
          <w:rFonts w:ascii="Times New Roman" w:hAnsi="Times New Roman" w:cs="Times New Roman"/>
          <w:sz w:val="24"/>
          <w:szCs w:val="24"/>
        </w:rPr>
        <w:t>, представленная после истечения срока кассационного обжалования, возвращается лицу, которое ее подало, если она не ставит вопросы о возобновлении этого срока, а также когда в возобновлении срока отказано.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третья статье 325 с изменениями, внесенными согласно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Вопрос о возобновлении срока кассационного обжалования и о возвращении кассационной жалобы решается судьей-докладчиком, о чем выносится соответствующее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четвертая статье 325 с изменениями, внесенными согласно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326. Форма и содержание кассационной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Кассационная жалоба</w:t>
      </w:r>
      <w:r>
        <w:rPr>
          <w:rFonts w:ascii="Times New Roman" w:hAnsi="Times New Roman" w:cs="Times New Roman"/>
          <w:sz w:val="24"/>
          <w:szCs w:val="24"/>
        </w:rPr>
        <w:t xml:space="preserve"> подается в письменной форме.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кассационной жалобе должно быть указано:</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 которому подается жалоба;</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лица, которое направляет жалобу, его место проживания или местонахождение;</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 которые принимают участие в деле, их местожительство или местонахождение;</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(постановление), которое обжалуется;</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чем заключается неправильное применение судом норм материального права или нарушение норм процессуального права;</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ходатайство лица, которое направляет жалобу;</w:t>
      </w:r>
    </w:p>
    <w:p w:rsidR="0028315A" w:rsidRDefault="0028315A">
      <w:pPr>
        <w:numPr>
          <w:ilvl w:val="0"/>
          <w:numId w:val="7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перечень письменных материалов, которые прибавляются к жалобе.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Кассационная жалоба</w:t>
      </w:r>
      <w:r>
        <w:rPr>
          <w:rFonts w:ascii="Times New Roman" w:hAnsi="Times New Roman" w:cs="Times New Roman"/>
          <w:sz w:val="24"/>
          <w:szCs w:val="24"/>
        </w:rPr>
        <w:t xml:space="preserve"> подписывается лицом, которое направляет жалобу, или ее представителем.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 кассационной жалобе, представленной представителем, должна быть добавлена доверенность или другой документ, который заверяет полномочия представителя.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четвертая статье 326 с изменениями, внесенными согласно Закону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К </w:t>
      </w:r>
      <w:r>
        <w:rPr>
          <w:rFonts w:ascii="Times New Roman" w:hAnsi="Times New Roman" w:cs="Times New Roman"/>
          <w:b/>
          <w:bCs/>
          <w:sz w:val="24"/>
          <w:szCs w:val="24"/>
        </w:rPr>
        <w:t>кассационной жалобе</w:t>
      </w:r>
      <w:r>
        <w:rPr>
          <w:rFonts w:ascii="Times New Roman" w:hAnsi="Times New Roman" w:cs="Times New Roman"/>
          <w:sz w:val="24"/>
          <w:szCs w:val="24"/>
        </w:rPr>
        <w:t xml:space="preserve"> прибавляются копии жалобы и добавленных к ней материалов соответственно количеству лиц, которые принимают участие в деле, а также копии обжалованных решений (постановлений) судов первой и апелляционной инстанций.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пятая статьи 326 с изменениями, внесенными согласно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327. Порядок представления кассационной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Кассационная жалоба</w:t>
      </w:r>
      <w:r>
        <w:rPr>
          <w:rFonts w:ascii="Times New Roman" w:hAnsi="Times New Roman" w:cs="Times New Roman"/>
          <w:sz w:val="24"/>
          <w:szCs w:val="24"/>
        </w:rPr>
        <w:t xml:space="preserve"> подается непосредственно в суд кассационной инстанции, где она регистрируется и передается в порядке очередности судье-докладчику, который проверяет ее соответствие требованиям, установленным статьей 326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статьи 327 в редакции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В случае поступления </w:t>
      </w:r>
      <w:r>
        <w:rPr>
          <w:rFonts w:ascii="Times New Roman" w:hAnsi="Times New Roman" w:cs="Times New Roman"/>
          <w:b/>
          <w:bCs/>
          <w:sz w:val="24"/>
          <w:szCs w:val="24"/>
        </w:rPr>
        <w:t>кассационной жалобы</w:t>
      </w:r>
      <w:r>
        <w:rPr>
          <w:rFonts w:ascii="Times New Roman" w:hAnsi="Times New Roman" w:cs="Times New Roman"/>
          <w:sz w:val="24"/>
          <w:szCs w:val="24"/>
        </w:rPr>
        <w:t>, не оформленной согласно требованиям, установленным статьей 326 Гражданского процессуального кодекса, или в случае неуплаты суммы судебного сбора или неоплаты расходов на информационно-технического обеспечения рассмотрения дела применяются положения статьи 121 этого Кодекса, о чем судьей-докладчиком выносится соответствующее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328. Открытие кассационного проведения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Получив кассационную жалобу, оформленную соответственно требованиям статьи 326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судья-докладчик на протяжении десятидневного срока решает вопрос об открытии кассационного проведения, о чем выносит соответствующее постановление, истребует дело, присылает копии кассационной жалобы и добавленных к ней материалов лицам, которые принимают участие в деле, и устанавливает срок, на протяжении которого могут быть представлены возражения на кассационную жалобу. При наличии ходатайства лица, которое направило кассационную жалобу, судья-докладчик в случае необходимости решает вопрос об остановке выполнения решения (постановления)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Судья-докладчик возвращает </w:t>
      </w:r>
      <w:r>
        <w:rPr>
          <w:rFonts w:ascii="Times New Roman" w:hAnsi="Times New Roman" w:cs="Times New Roman"/>
          <w:b/>
          <w:bCs/>
          <w:sz w:val="24"/>
          <w:szCs w:val="24"/>
        </w:rPr>
        <w:t>кассационную жалобу</w:t>
      </w:r>
      <w:r>
        <w:rPr>
          <w:rFonts w:ascii="Times New Roman" w:hAnsi="Times New Roman" w:cs="Times New Roman"/>
          <w:sz w:val="24"/>
          <w:szCs w:val="24"/>
        </w:rPr>
        <w:t>, представленную после истечение срока на кассационное обжалование, лицу, которое ее подало, если она не ставит вопросы о возобновлении этого срока.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Судья-докладчик отвечает отказом в открытии кассационного производства по делу, если:</w:t>
      </w:r>
    </w:p>
    <w:p w:rsidR="0028315A" w:rsidRDefault="0028315A">
      <w:pPr>
        <w:numPr>
          <w:ilvl w:val="0"/>
          <w:numId w:val="8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не подлежит кассационному рассмотрению в порядке гражданского судопроизводства;</w:t>
      </w:r>
    </w:p>
    <w:p w:rsidR="0028315A" w:rsidRDefault="0028315A">
      <w:pPr>
        <w:numPr>
          <w:ilvl w:val="0"/>
          <w:numId w:val="8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не пересматривалось в апелляционном порядке;</w:t>
      </w:r>
    </w:p>
    <w:p w:rsidR="0028315A" w:rsidRDefault="0028315A">
      <w:pPr>
        <w:numPr>
          <w:ilvl w:val="0"/>
          <w:numId w:val="8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есть постановление о закрытии кассационного проведения в связи с отказом этого лица от </w:t>
      </w:r>
      <w:r>
        <w:rPr>
          <w:rFonts w:ascii="Times New Roman" w:hAnsi="Times New Roman" w:cs="Times New Roman"/>
          <w:b/>
          <w:bCs/>
          <w:sz w:val="24"/>
          <w:szCs w:val="24"/>
        </w:rPr>
        <w:t>кассационной жалобы</w:t>
      </w:r>
      <w:r>
        <w:rPr>
          <w:rFonts w:ascii="Times New Roman" w:hAnsi="Times New Roman" w:cs="Times New Roman"/>
          <w:sz w:val="24"/>
          <w:szCs w:val="24"/>
        </w:rPr>
        <w:t xml:space="preserve"> на это же решение или постановление;</w:t>
      </w:r>
    </w:p>
    <w:p w:rsidR="0028315A" w:rsidRDefault="0028315A">
      <w:pPr>
        <w:numPr>
          <w:ilvl w:val="0"/>
          <w:numId w:val="8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есть постановление об отклонении кассационной жалобы этого лица или об отказе в открытии кассационного производства по кассационной жалобе этого лица на это же решение или постановление;</w:t>
      </w:r>
    </w:p>
    <w:p w:rsidR="0028315A" w:rsidRDefault="0028315A">
      <w:pPr>
        <w:numPr>
          <w:ilvl w:val="0"/>
          <w:numId w:val="8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кассационная жалоба является необоснованной и изложенные в ней доводы не вызывают необходимости проверки материалов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Неправильное применение норм материального права или нарушение норм процессуального права является основанием для открытия кассационного производства независимо от обоснованности кассационной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Копия постановления о возвращении </w:t>
      </w:r>
      <w:r>
        <w:rPr>
          <w:rFonts w:ascii="Times New Roman" w:hAnsi="Times New Roman" w:cs="Times New Roman"/>
          <w:b/>
          <w:bCs/>
          <w:sz w:val="24"/>
          <w:szCs w:val="24"/>
        </w:rPr>
        <w:t>кассационной жалобы</w:t>
      </w:r>
      <w:r>
        <w:rPr>
          <w:rFonts w:ascii="Times New Roman" w:hAnsi="Times New Roman" w:cs="Times New Roman"/>
          <w:sz w:val="24"/>
          <w:szCs w:val="24"/>
        </w:rPr>
        <w:t xml:space="preserve"> или об отказе в открытии кассационного производства вместе с добавленными к жалобе материалами направляются лицу, которое подавало кассационную жалобу, а кассационная жалоба остается в суде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328 в редакции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329. Присоединение к кассационной жалобе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Лица, которые принимают участие в деле, имеют право присоединиться к кассационной жалобе, представленной лицом, на стороне которого они выступали. К кассационной жалобе имеют право присоединиться лица, которые не принимали участия в деле, если суд решил вопрос об их правах и обязанностях.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Заявление о присоединении к кассационной жалобе может быть представлено на протяжении десяти дней со дня получения копии </w:t>
      </w:r>
      <w:r>
        <w:rPr>
          <w:rFonts w:ascii="Times New Roman" w:hAnsi="Times New Roman" w:cs="Times New Roman"/>
          <w:b/>
          <w:bCs/>
          <w:sz w:val="24"/>
          <w:szCs w:val="24"/>
        </w:rPr>
        <w:t>кассационной жалобы</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 представление заявления о присоединении к кассационной жалобе судебный сбор не платится.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четвертую статьи 329 исключено на основании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330. Дополнение, изменение кассационной жалобы или отзыв ее и отказ от нее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Лицо, которое направило кассационную жалобу, имеет право дополнить или изменить ее на протяжении срока на кассационное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Лицо, которое направило кассационную жалобу, имеет право отозвать ее до начала рассмотрения дела в суде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Лицо, которое направило кассационную жалобу, имеет право отказаться от нее до истечения кассационного производства. О принятии отказа от жалобы и закрытие кассационного проведения </w:t>
      </w:r>
      <w:r>
        <w:rPr>
          <w:rFonts w:ascii="Times New Roman" w:hAnsi="Times New Roman" w:cs="Times New Roman"/>
          <w:b/>
          <w:bCs/>
          <w:sz w:val="24"/>
          <w:szCs w:val="24"/>
        </w:rPr>
        <w:t>суд</w:t>
      </w:r>
      <w:r>
        <w:rPr>
          <w:rFonts w:ascii="Times New Roman" w:hAnsi="Times New Roman" w:cs="Times New Roman"/>
          <w:sz w:val="24"/>
          <w:szCs w:val="24"/>
        </w:rPr>
        <w:t xml:space="preserve"> выносит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третья статье 330 с изменениями, внесенными согласно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При отзыве кассационной жалобы судья, который готовит дело к рассмотрению в суде кассационной инстанции, выносит постановление о возвращении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случае закрытия кассационного производства в связи с отказом от кассационной жалобы повторное обжалование этих решений, постановлений этим лицом не допускается.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331. Подготовка дела к кассационному рассмотрению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получения дела судья-докладчик на протяжении десяти дней готовит доклад, в котором излагает обстоятельства, необходимые для принятие решения судом кассационной инстанции, выясняет вопрос о составе лиц, которые принимают участие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332. Предыдущее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Предыдущее рассмотрение дела должно быть проведено на протяжении пяти дней после составления доклада судьей-докладчиком коллегией в составе трех судей в комнате совещаний без сообщения лиц,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Часть первая статье 332 с изменениями, внесенными согласно Закона N 2875-IV от 08.09.2005 )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предыдущем судебном заседании судья-докладчик докладывает коллегии судей о проведении подготовительных действий и обстоятельства, необходимые для принятия судебного решения судом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кассационной инстанции отвергает кассационную жалобу и оставляет решение без перемен, если отсутствуют основания для отмены судебного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 кассационной инстанции отменяет судебное решение за наличия оснований, которые влекут за собой обязательная отмена судебного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Суд кассационной инстанции назначает дело к судебному рассмотрению при отсутствии оснований, установленных частями третьей, четвертой этой статьи. Дело назначается к судебному разбирательству, если хотя один судья из состава суда приходил к такому выводу. О назначение дела к судебному разбирательству постановляється постановление, которая подписывается всем составом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пята статьи 332 с изменениями, внесенными согласно Закону N 2875-IV от 08.09.2005)</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333. Порядок рассмотрения дела судорог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кассационном порядке дело рассматривается коллегией в составе пяти судей без сообщения лицам, которые принимают участие в деле. В случае необходимости лица, которые принимали участие в деле, могут быть вызваны для предоставления объяснений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333 в редакции Закона N 2875-IV от 08.09.2005)</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Председательствующий открывает судебное заседание и объявляет, какое дело, по чьей жалобе и на решение, постановление какого суда рассматривается.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Судья-докладчик докладывает в необходимом объеме содержание обжалованного решения суда и доводы кассационной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Стороны и другие лица, которые принимают участие в деле, дают свои объяснения, первой дает объяснение сторона, которая подала кассационную жалобу. Если решение обжаловали обе стороны, первым дает объяснение истец. </w:t>
      </w:r>
      <w:r>
        <w:rPr>
          <w:rFonts w:ascii="Times New Roman" w:hAnsi="Times New Roman" w:cs="Times New Roman"/>
          <w:b/>
          <w:bCs/>
          <w:sz w:val="24"/>
          <w:szCs w:val="24"/>
        </w:rPr>
        <w:t>Суд</w:t>
      </w:r>
      <w:r>
        <w:rPr>
          <w:rFonts w:ascii="Times New Roman" w:hAnsi="Times New Roman" w:cs="Times New Roman"/>
          <w:sz w:val="24"/>
          <w:szCs w:val="24"/>
        </w:rPr>
        <w:t xml:space="preserve"> может ограничить продолжительность объяснений, установив для всех лиц, которые принимают участие в деле, равный промежуток времени, о чем объявляется в начале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В своих объяснениях стороны и другие лица, которые берут участие в деле, могут приводить только те доводы, которые касаются оснований кассационного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Выслушав объяснение лиц, которые принимают участие в деле, </w:t>
      </w:r>
      <w:r>
        <w:rPr>
          <w:rFonts w:ascii="Times New Roman" w:hAnsi="Times New Roman" w:cs="Times New Roman"/>
          <w:b/>
          <w:bCs/>
          <w:sz w:val="24"/>
          <w:szCs w:val="24"/>
        </w:rPr>
        <w:t>суд</w:t>
      </w:r>
      <w:r>
        <w:rPr>
          <w:rFonts w:ascii="Times New Roman" w:hAnsi="Times New Roman" w:cs="Times New Roman"/>
          <w:sz w:val="24"/>
          <w:szCs w:val="24"/>
        </w:rPr>
        <w:t xml:space="preserve"> выходит в комнату для совещаний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случае необходимости во время рассмотрения дела может быть объявлен перерыв или рассмотрение отложено.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334. Отказ истца от иска и заключение сторонами мирового соглашения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Независимо от того, по кассационной жалобе кого из лиц, принимающих участие в деле, было открыто</w:t>
      </w:r>
      <w:r>
        <w:rPr>
          <w:rFonts w:ascii="Times New Roman" w:hAnsi="Times New Roman" w:cs="Times New Roman"/>
          <w:b/>
          <w:bCs/>
          <w:sz w:val="24"/>
          <w:szCs w:val="24"/>
        </w:rPr>
        <w:t xml:space="preserve"> кассационное производство</w:t>
      </w:r>
      <w:r>
        <w:rPr>
          <w:rFonts w:ascii="Times New Roman" w:hAnsi="Times New Roman" w:cs="Times New Roman"/>
          <w:sz w:val="24"/>
          <w:szCs w:val="24"/>
        </w:rPr>
        <w:t xml:space="preserve">, в суде кассационной инстанции истец имеет право отказаться от иска, а стороны имеют право заключить между собой мировое соглашение с соблюдением правил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которые регулируют порядок и последствия совершения этих процессуальных действий.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335. Границы рассмотрения дела судом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 время рассмотрения дела в кассационном порядке суд проверяет в пределах кассационной жалобы правильность применения судом первой или апелляционной инстанции норм материального или процессуального права и не может устанавливать или (и) считать доказанными обстоятельства, которые не были установлены в решении или отброшены им, решать вопрос о достоверность или недостоверность того или иного доказательства, о преимуществе одних доказательств перед другими.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Кассационный суд проверяет законность судебных решений лишь в границах исковых требований, заявленных в суде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Суд не ограничен доводами </w:t>
      </w:r>
      <w:r>
        <w:rPr>
          <w:rFonts w:ascii="Times New Roman" w:hAnsi="Times New Roman" w:cs="Times New Roman"/>
          <w:b/>
          <w:bCs/>
          <w:sz w:val="24"/>
          <w:szCs w:val="24"/>
        </w:rPr>
        <w:t>кассационной жалобы</w:t>
      </w:r>
      <w:r>
        <w:rPr>
          <w:rFonts w:ascii="Times New Roman" w:hAnsi="Times New Roman" w:cs="Times New Roman"/>
          <w:sz w:val="24"/>
          <w:szCs w:val="24"/>
        </w:rPr>
        <w:t>, если во время рассмотрения дела будет выявлено неправильное применение норм материального права или нарушение норм процессуального права, которые являются обязательным основанием для отмены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336. Полномочие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 результатам рассмотрения кассационной жалобы на решение суд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 xml:space="preserve"> имеет право:</w:t>
      </w:r>
    </w:p>
    <w:p w:rsidR="0028315A" w:rsidRDefault="0028315A">
      <w:pPr>
        <w:numPr>
          <w:ilvl w:val="0"/>
          <w:numId w:val="8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вынести постановление об отклонении </w:t>
      </w:r>
      <w:r>
        <w:rPr>
          <w:rFonts w:ascii="Times New Roman" w:hAnsi="Times New Roman" w:cs="Times New Roman"/>
          <w:b/>
          <w:bCs/>
          <w:sz w:val="24"/>
          <w:szCs w:val="24"/>
        </w:rPr>
        <w:t>кассационной жалобы</w:t>
      </w:r>
      <w:r>
        <w:rPr>
          <w:rFonts w:ascii="Times New Roman" w:hAnsi="Times New Roman" w:cs="Times New Roman"/>
          <w:sz w:val="24"/>
          <w:szCs w:val="24"/>
        </w:rPr>
        <w:t xml:space="preserve"> и оставление решения без перемен;</w:t>
      </w:r>
    </w:p>
    <w:p w:rsidR="0028315A" w:rsidRDefault="0028315A">
      <w:pPr>
        <w:numPr>
          <w:ilvl w:val="0"/>
          <w:numId w:val="8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 полной или частичной отмены решение и передать дело на новое рассмотрение в суд первой или апелляционной инстанции;</w:t>
      </w:r>
    </w:p>
    <w:p w:rsidR="0028315A" w:rsidRDefault="0028315A">
      <w:pPr>
        <w:numPr>
          <w:ilvl w:val="0"/>
          <w:numId w:val="8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отмене решения апелляционного суда и оставить в силе судебное решение суда первой инстанции, которое было по ошибке упразднено апелляционным судом;</w:t>
      </w:r>
    </w:p>
    <w:p w:rsidR="0028315A" w:rsidRDefault="0028315A">
      <w:pPr>
        <w:numPr>
          <w:ilvl w:val="0"/>
          <w:numId w:val="8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отмене судебных решений и закрыть производство по делу или оставить заявление без рассмотрения;</w:t>
      </w:r>
    </w:p>
    <w:p w:rsidR="0028315A" w:rsidRDefault="0028315A">
      <w:pPr>
        <w:numPr>
          <w:ilvl w:val="0"/>
          <w:numId w:val="8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судебные решения и утвердить новое решение или изменить решение, не передавая дело на новое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 результатам рассмотрения кассационной жалобы на постановление суд кассационной инстанции имеет право:</w:t>
      </w:r>
    </w:p>
    <w:p w:rsidR="0028315A" w:rsidRDefault="0028315A">
      <w:pPr>
        <w:numPr>
          <w:ilvl w:val="0"/>
          <w:numId w:val="8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постановить постановление об отклонении кассационной жалобы и оставление постановления без изменений;</w:t>
      </w:r>
    </w:p>
    <w:p w:rsidR="0028315A" w:rsidRDefault="0028315A">
      <w:pPr>
        <w:numPr>
          <w:ilvl w:val="0"/>
          <w:numId w:val="8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постановление и передать вопрос на рассмотрение суда первой или апелляционной инстанции;</w:t>
      </w:r>
    </w:p>
    <w:p w:rsidR="0028315A" w:rsidRDefault="0028315A">
      <w:pPr>
        <w:numPr>
          <w:ilvl w:val="0"/>
          <w:numId w:val="8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изменить или отменить постановление и решить вопрос по сути;</w:t>
      </w:r>
    </w:p>
    <w:p w:rsidR="0028315A" w:rsidRDefault="0028315A">
      <w:pPr>
        <w:numPr>
          <w:ilvl w:val="0"/>
          <w:numId w:val="8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постановление и оставить в силе постановление, которое было по ошибке упраздненная апелляционным судом.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337. Основания для отклонения кассационной жалобы и оставление решения без перемен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 кассационной инстанции</w:t>
      </w:r>
      <w:r>
        <w:rPr>
          <w:rFonts w:ascii="Times New Roman" w:hAnsi="Times New Roman" w:cs="Times New Roman"/>
          <w:sz w:val="24"/>
          <w:szCs w:val="24"/>
        </w:rPr>
        <w:t xml:space="preserve"> отвергает кассационную жалобу, если признает, что решение утверждено с соблюдением норм материального и процессуального права.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 может быть упразднено правильное по сути и справедливое решение из одних лишь формальных соображений.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338. Основания для отмены решения и передачи дела на новое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Судебное решение подлежит обязательной отмене с передачей дела на новое рассмотрение, если:</w:t>
      </w:r>
    </w:p>
    <w:p w:rsidR="0028315A" w:rsidRDefault="0028315A">
      <w:pPr>
        <w:numPr>
          <w:ilvl w:val="0"/>
          <w:numId w:val="8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рассмотрено неполномочным судьей или составом суда;</w:t>
      </w:r>
    </w:p>
    <w:p w:rsidR="0028315A" w:rsidRDefault="0028315A">
      <w:pPr>
        <w:numPr>
          <w:ilvl w:val="0"/>
          <w:numId w:val="8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утверждено или подписано не тем судьей или судьями, которые рассматривали дело;</w:t>
      </w:r>
    </w:p>
    <w:p w:rsidR="0028315A" w:rsidRDefault="0028315A">
      <w:pPr>
        <w:numPr>
          <w:ilvl w:val="0"/>
          <w:numId w:val="8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рассмотрено при отсутствии кого-нибудь из лиц, которые принимают участие в деле, надлежащим образом не сообщенных о времени и место судебного заседания;</w:t>
      </w:r>
    </w:p>
    <w:p w:rsidR="0028315A" w:rsidRDefault="0028315A">
      <w:pPr>
        <w:numPr>
          <w:ilvl w:val="0"/>
          <w:numId w:val="8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решил вопрос о правах и обязанностях лиц, которые не принимали участие в деле;</w:t>
      </w:r>
    </w:p>
    <w:p w:rsidR="0028315A" w:rsidRDefault="0028315A">
      <w:pPr>
        <w:numPr>
          <w:ilvl w:val="0"/>
          <w:numId w:val="8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суд рассмотрел не все требования и этот недостаток не был или не мог быть устраненный принятиям дополнительного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Другие случаи нарушения или неправильного применения норм процессуального права могут быть основанием для отмены решения суда лишь при условии, что это нарушение привело к неправильному решению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нарушение закона, указаного в части первой этой статьи, было допущено судом первой инстанции и не было устранено апелляционным судом или одновременно допущено апелляционным судом после отмена судебных решений, дело передается на новое рассмотрение суда первой инстанции. В случае допущения этих нарушений лишь апелляционным судом дело передается на новое апелляционное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Выводы и мотивы суда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 из которых упраздненные решения, являются обязательными для суда первой или апелляционной инстанции при повторном рассмотрении дела.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339. Основания для отмены судебных решений и оставление в силе судебного решения, упраздненного по ошибке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Установив, что апелляционным судом упразднено судебное решение, принятое согласно закону, суд кассационной инстанции отменяет судебное решение суда апелляционной инстанции и оставляет в силе судебное решение суда первой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340. Основания для отмены решения с закрытием производства по делу или оставлением заявления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Судебное решение подлежит отмене в кассационном порядке с закрытием производства по делу или оставлением заявления без рассмотрения из оснований, определенных статьями 205 и 207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суд первой или апелляционной инстанции постановил законное и обоснованное решение, смерть физический лица или прекращение юридического лица - стороны в спорных правоотношениях, которые не допускают правопреемства, после принятия решения не может быть основанием для применения положения части первой этой статьи.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341. Основания для отмены судебных решений и принятие нового решения или изменения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Суд кассационной инстанции</w:t>
      </w:r>
      <w:r>
        <w:rPr>
          <w:rFonts w:ascii="Times New Roman" w:hAnsi="Times New Roman" w:cs="Times New Roman"/>
          <w:sz w:val="24"/>
          <w:szCs w:val="24"/>
        </w:rPr>
        <w:t xml:space="preserve"> имеет право отменить судебное решение и утвердить новое решение или изменить решение, если применен закон, который не распространяется на эти правоотношения, или не применен закон, который подлежал применению.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342. Основания для отклонения кассационной жалобы на постановление суда или ее изменения или отмены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Рассмотрев кассационную жалобу на постановление суда, суд кассационной инстанции:</w:t>
      </w:r>
    </w:p>
    <w:p w:rsidR="0028315A" w:rsidRDefault="0028315A">
      <w:pPr>
        <w:numPr>
          <w:ilvl w:val="0"/>
          <w:numId w:val="8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отвергает жалобу и оставляет постановление без перемен, если судом принято постановление с соблюдением требований закона;</w:t>
      </w:r>
    </w:p>
    <w:p w:rsidR="0028315A" w:rsidRDefault="0028315A">
      <w:pPr>
        <w:numPr>
          <w:ilvl w:val="0"/>
          <w:numId w:val="8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отменяет постановление и передает вопрос на новое рассмотрение к суду первой или апелляционной инстанции, если был возбужден порядок, установленный для его решения;</w:t>
      </w:r>
    </w:p>
    <w:p w:rsidR="0028315A" w:rsidRDefault="0028315A">
      <w:pPr>
        <w:numPr>
          <w:ilvl w:val="0"/>
          <w:numId w:val="8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изменяет или отменяет постановление и постановляет постановление из этого вопрос, если оно было решено вопреки нормам процессуального права или при правильном решении было по ошибке сформулировано суть процессуального действия или основания ее применения.</w:t>
      </w:r>
      <w:r>
        <w:rPr>
          <w:rFonts w:ascii="Times New Roman" w:hAnsi="Times New Roman" w:cs="Times New Roman"/>
          <w:b/>
          <w:bCs/>
          <w:sz w:val="24"/>
          <w:szCs w:val="24"/>
        </w:rPr>
        <w:t xml:space="preserve">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343. Порядок принятия решения и постановление постановлений судом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w:t>
      </w:r>
      <w:r>
        <w:rPr>
          <w:rFonts w:ascii="Times New Roman" w:hAnsi="Times New Roman" w:cs="Times New Roman"/>
          <w:b/>
          <w:bCs/>
          <w:sz w:val="24"/>
          <w:szCs w:val="24"/>
        </w:rPr>
        <w:t>кассационной инстанции</w:t>
      </w:r>
      <w:r>
        <w:rPr>
          <w:rFonts w:ascii="Times New Roman" w:hAnsi="Times New Roman" w:cs="Times New Roman"/>
          <w:sz w:val="24"/>
          <w:szCs w:val="24"/>
        </w:rPr>
        <w:t xml:space="preserve"> постановляет решение и постановляет постановление соответственно правилам, установленным статьей 19 и главой 7 раздела III Гражданского процессуального кодекса с исключениями и дополнениями, указанными в статьях 344-346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Ни один из судей не имеет права воздерживаться от высказывания мысли по вопросам, которые обсуждаются, и относительно правильности обжалованного судебного решения.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Решение или постановление суда кассационной инстанции оформляется судьей-докладчиком и подписывается всем составом суда, который рассматривал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Судьи не имеют права разглашать соображения, которые были высказаны в комнате совещаний.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344. Постановление и решения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Рассмотрев дело, суд кассационной инстанции выносит постановление в случае:</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отклонение кассационной жалобы и оставление судебных решений без перемен;</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судебных решений с передачей дела на новое рассмотрение;</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судебных решений с закрытием производства по делу или оставлениям заявления без рассмотрения;</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судебных решений и оставление в силе судебного решения, которое было по ошибке упраздненное апелляционным судом;</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отклонение кассационной жалобы и оставление постановления без изменений;</w:t>
      </w:r>
    </w:p>
    <w:p w:rsidR="0028315A" w:rsidRDefault="0028315A">
      <w:pPr>
        <w:numPr>
          <w:ilvl w:val="0"/>
          <w:numId w:val="8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изменения постановления или отмена постановления с направлением дела на новое рассмотрение или решением вопроса по сути.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кассационной инстанции выносит решение в случае отмены судебных решений и принятие нового или изменения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345. Содержание постановления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постановлении суда кассационной инстанции отмечаются:</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и место ее постановления;</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фамилии и инициалы председательствующего и судей;</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дела и имен (наименований) лиц, которые принимают участие в деле;</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короткое содержание заявленных требований;</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ссылка на решение суда первой и апелляционной инстанций;</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обобщенные доводы кассационной жалобы;</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мотивы суда со ссылкой на закон, которым он руководствовался;</w:t>
      </w:r>
    </w:p>
    <w:p w:rsidR="0028315A" w:rsidRDefault="0028315A">
      <w:pPr>
        <w:numPr>
          <w:ilvl w:val="0"/>
          <w:numId w:val="8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следствия рассмотрения кассационной жалобы, которые формулируются в резолютивной части с указанием вывода суда кассационной инстанции, распределения судебных издержек, срока и порядка обретения постановлением законной силы и ее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345 с изменениями, внесенными согласно Закона N 2875-IV от 08.09.2005; в редакции Закона N 3570-IV от 16.03.2006)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отклонения кассационной жалобы в постановлении отмечаются мотивы ее отклонения.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отмены судебного решения и направление дела на новое рассмотрение в постановлении должно быть указано, какие нарушения права было допущено судом первой или апелляционной инстанции.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346. Содержание решения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решении суда кассационной инстанции отмечаются:</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и место его принятия;</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фамилии и инициалы председательствующего и судей;</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дела и имен (наименований) лиц, которые принимают участие в деле;</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короткое содержание заявленных требований;</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ссылка на решение суда первой и апелляционной инстанций, установленные факты и определены соответственно ним правоотношения;</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обобщенные доводы лица, которое направило кассационную жалобу;</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мотивы, на основании которых суд кассационной инстанции изменил или отменил судебное решение и постановил новое;</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были ли и кем возбуждены, не признанные или оспоренные права, свободы или интересы, за защитой которых имело место обращения в суд;</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название, статья, ее часть, абзац, пункт, подпункт закона, на основании которого решено дело, а также процессуального закона, которыми суд руководствовался;</w:t>
      </w:r>
    </w:p>
    <w:p w:rsidR="0028315A" w:rsidRDefault="0028315A">
      <w:pPr>
        <w:numPr>
          <w:ilvl w:val="0"/>
          <w:numId w:val="8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вывод суда об отмене или изменении решения, удовлетворение иска или отказ в иске полностью или частично, указание относительно распределения судебных издержек, срока и порядка обретения решением законной силы и его обжалование.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346 с изменениями, внесенными согласно Закону N 2875-IV от 08.09.2005; в редакции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347. Объявление судом кассационной инстанции о принятом решении (постановлении)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 принятом решении (постановлении) суд кассационной инстанции в судебном заседании объявляет лицам,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347 в редакции Закона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348. Порядок рассмотрения кассационной жалобы, которая поступила в суду кассационной инстанции после истечения кассационного рассмотрения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кассационную жалобу на судебное решение было представлено в установленные этим Кодексом сроки, но она поступила в суд кассационной инстанции после истечения кассационного рассмотрения дела или когда сроки на представление кассационной жалобы в связи с пропусканием их по уважительным причинам было возобновлено или продолжено и лицо, которое направило кассационную жалобу, не присутствовала во время рассмотрения дела, суд кассационной инстанции рассматривает такую жалобу за правилами, установленными этой главой.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зависимости от обоснованности указанной в части первой этой статьи жалобы суд выносит постановление или постановляет решение соответственно статей 345 и 346 этого Кодекса. При этом при наличии оснований может быть упразднено постановление или решение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друга статьи 348 с изменениями, внесенными согласно Закону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349. Законная сила решения и постановления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и постановление суда кассационной инстанции набирают законную силу с момента их объявления.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 момента объявления решения или постановления судом кассационной инстанции упразднены решения и постановления суда первой или апелляционной инстанции теряют законную силу.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349 с изменениями, внесенными согласно Закону N 3570-IV от 16.03.2006)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350. Частное определение суда кассационной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 кассационной инстанции в случаях и в порядке, установленных статьей 211 Гражданского процессуального кодекса, может постановить отдельную постановление. Суд также может постановить частное определение, в котором указать нарушение норм права и ошибки, допущенные судом первой или апелляционной инстанции, которые не являются основанием для отмены их решение или постановления.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351. Оформление судебных решений суда кассационной инстанции, выдача и направления их лицам,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Судебные решения суда кассационной инстанции оформляются, выдаются или присылаются в порядке, установленном статьей 222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Копии судебных решений суда кассационной инстанции повторно выдаются судом первой инстанции, где сохраняется дело.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352. Возвращение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После истечения кассационного проведения дело на протяжении десяти дней возвращается в суд, который ее рассматривал.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352 с изменениями, внесенными согласно Закона N 3570-IV от 16.03.2006)</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5 - Глава 3 -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Производство в связи с исключительными обстоятельствами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353. Право обжалования судебных решений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Стороны и другие лица, которые принимают участие в деле, а также лица, которые не принимали участия в деле, когда суд решил вопрос о их права х и обязанностях, имеют право обжаловать в Верховном Суде Украины судебные решения в гражданских делах в связи с исключительными обстоятельствами после их просмотра в кассационном порядке.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354. Основания обжалования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решения в гражданских делах могут быть пересмотрены в связи с исключительными обстоятельствами после их просмотра в кассационном порядке, если они обжалованы по мотивам:</w:t>
      </w:r>
    </w:p>
    <w:p w:rsidR="0028315A" w:rsidRDefault="0028315A">
      <w:pPr>
        <w:numPr>
          <w:ilvl w:val="0"/>
          <w:numId w:val="8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неодинакового применения судом (судами) кассационной инстанции одного и того же положения закона;</w:t>
      </w:r>
    </w:p>
    <w:p w:rsidR="0028315A" w:rsidRDefault="0028315A">
      <w:pPr>
        <w:numPr>
          <w:ilvl w:val="0"/>
          <w:numId w:val="8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признание судебного решения международным судебным учреждением, юрисдикция которой признана Украиной, нарушающей международные обязательства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355. Порядок представления жалобы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Жалоба может быть представлена на протяжении одного месяца со дня открытия исключительных обстоятельств.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Жалоба в связи с исключительными обстоятельствами подается по правилам представления кассационных жалоб в кассационном производстве.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форме и содержанием жалоба должна отвечать требованиям статьи 326 этого Кодекса. К жалобе должны быть добавлены копии судебных решений, которые обжалуются.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 случае поступления жалобы, оформленной без соблюдения требований, указанных в этой статье, или в случае неуплаты суммы судебного сбора или неоплаты расходов на информационно-техническое обеспечение рассмотрения дела применяются правила, установленные статьей 121 Гражданского процессуального кодекса, о чем судьей-докладчиком на протяжении десяти дней со дня получения жалобы постановляется соответствующее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 За представление и рассмотрение жалобы на основании, установленном пунктом 2 статье 354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судебный сбор и расходы на информационно-техническое обеспечение рассмотрения дела не оплачиваются.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356. Допуск жалобы к проведению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 допуске жалобы к производству в связи с исключительными обстоятельствами и истребование дела решается коллегией в составе семи судей без вызова лиц, которые принимают участие в деле, на протяжении пятнадцати дней со дня поступления жалобы. Одновременно может быть решен вопрос о возобновлении срока на обжалование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Жалоба считается допущенной к проведению в связи с исключительными обстоятельствами и дело истребуется, если хотя бы три судьи приходили к выводу о необходимости этого.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 допуске жалобы и истребовании дела или отказ в этом суд выносит постановление, которое обжалованию не подлежит. Постановление о допуске жалобы и истребовании дела присылается к соответствующего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Копия постановления о допуске жалобы и истребование дела присылается вместе с копией жалобы лицам, которые принимают участие в деле, а в случае отказа в допуске - лицу, которое направило жалобу.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Если жалоба допущена к проведению в связи с исключительными обстоятельствами, суд своим постановлением может остановить выполнение соответствующих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К жалобе, представленной из основания, установленного пунктом 2 статьи 354 этого Кодекса, положение частей первой - четвертой этой статьи не применяются.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357. Порядок проведения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Рассмотрение дела в связи с исключительными обстоятельствами является разновидностью кассационного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Дело в порядке производства в связи с исключительными обстоятельствами рассматривается коллегией судей Судебной палаты в гражданских делах Верховного Суда Украины при наличии не менее чем двух третей ее численности, кроме случаев, установленных частью третьей этой статьи.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после кассационного рассмотрения дела выявлено неодинаковое применение судами кассационной инстанции одного и того же положения закона, то дело рассматривается коллегией судей на общем заседании соответствующих судебных палат Верховного Суда Украины при наличии не менее чем двух третей численности каждой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палаты. Председательствует на общем заседании Глава Верховного Суда Украины или один из его заместителей.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Производство в связи с исключительными обстоятельствами осуществляется по правилам, установленными этим Кодексом для кассационного проведения, с учетом особенностей, определенных этой главой.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358. Полномочие Верховного Суда Украины при рассмотрении дела в связи с исключительными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Рассматривая дело в порядке производства в связи с исключительными обстоятельствами, Верховный Суд Украины имеет право:</w:t>
      </w:r>
    </w:p>
    <w:p w:rsidR="0028315A" w:rsidRDefault="0028315A">
      <w:pPr>
        <w:numPr>
          <w:ilvl w:val="0"/>
          <w:numId w:val="8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отклонении жалобы и оставление решения, постановления без перемен;</w:t>
      </w:r>
    </w:p>
    <w:p w:rsidR="0028315A" w:rsidRDefault="0028315A">
      <w:pPr>
        <w:numPr>
          <w:ilvl w:val="0"/>
          <w:numId w:val="8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 полной или частичной отмене судебного решения и направить дело соответственно на новое рассмотрение в суд первой, апелляционной или кассационной инстанции;</w:t>
      </w:r>
    </w:p>
    <w:p w:rsidR="0028315A" w:rsidRDefault="0028315A">
      <w:pPr>
        <w:numPr>
          <w:ilvl w:val="0"/>
          <w:numId w:val="8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отмене судебного решения и оставить в силе судебное решение, которое было по ошибке упразднено судом апелляционной или кассационной инстанции;</w:t>
      </w:r>
    </w:p>
    <w:p w:rsidR="0028315A" w:rsidRDefault="0028315A">
      <w:pPr>
        <w:numPr>
          <w:ilvl w:val="0"/>
          <w:numId w:val="8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вынести постановление об отмене судебных решений и закрыть производство по делу или оставить заявление без рассмотрения;</w:t>
      </w:r>
    </w:p>
    <w:p w:rsidR="0028315A" w:rsidRDefault="0028315A">
      <w:pPr>
        <w:numPr>
          <w:ilvl w:val="0"/>
          <w:numId w:val="8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отменить судебные решения и утвердить новое решение по сути дела или изменить решение, не передавая дела на новое рассмотрение.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случаях, когда допущенные судом первой инстанции нарушения закона не были устранены судом апелляционной или кассационной инстанции или одновременно допущенные судом первой, апелляционной и кассационной инстанций, Верховный Суд Украины отменяет все решения и постановления по делу.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359. Основания для отмены или изменения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Верховный Суд Украины отменяет или изменяет принятые в деле судебные решения только на основаниях, определенных статьей 354 Гражданского процессуального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360. Законная сила решений и постановлений Верховного Суда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Принятые Верховным Судом Украины решения или вынесенные им постановления набирают законную силу с момента их провозглашения и обжалованию не подлежат.</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5 - Глава 4 -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Производство в связи с нововыявленными обстоятельствами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361. Основания просмотра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Решение или постановление </w:t>
      </w:r>
      <w:r>
        <w:rPr>
          <w:rFonts w:ascii="Times New Roman" w:hAnsi="Times New Roman" w:cs="Times New Roman"/>
          <w:b/>
          <w:bCs/>
          <w:sz w:val="24"/>
          <w:szCs w:val="24"/>
        </w:rPr>
        <w:t>суда</w:t>
      </w:r>
      <w:r>
        <w:rPr>
          <w:rFonts w:ascii="Times New Roman" w:hAnsi="Times New Roman" w:cs="Times New Roman"/>
          <w:sz w:val="24"/>
          <w:szCs w:val="24"/>
        </w:rPr>
        <w:t xml:space="preserve">, которыми закончено рассмотрение дела, вступившего в законную силу, а также судебный приказ могут быть пересмотрены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Основаниями для просмотра решения, постановления суда или судебного приказа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являются:</w:t>
      </w:r>
    </w:p>
    <w:p w:rsidR="0028315A" w:rsidRDefault="0028315A">
      <w:pPr>
        <w:numPr>
          <w:ilvl w:val="0"/>
          <w:numId w:val="9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важные для дела </w:t>
      </w:r>
      <w:r>
        <w:rPr>
          <w:rFonts w:ascii="Times New Roman" w:hAnsi="Times New Roman" w:cs="Times New Roman"/>
          <w:b/>
          <w:bCs/>
          <w:sz w:val="24"/>
          <w:szCs w:val="24"/>
        </w:rPr>
        <w:t>обстоятельства</w:t>
      </w:r>
      <w:r>
        <w:rPr>
          <w:rFonts w:ascii="Times New Roman" w:hAnsi="Times New Roman" w:cs="Times New Roman"/>
          <w:sz w:val="24"/>
          <w:szCs w:val="24"/>
        </w:rPr>
        <w:t>, которые не были и не могли быть известны лицу, которое обращается с заявлением, на время рассмотрения дела;</w:t>
      </w:r>
    </w:p>
    <w:p w:rsidR="0028315A" w:rsidRDefault="0028315A">
      <w:pPr>
        <w:numPr>
          <w:ilvl w:val="0"/>
          <w:numId w:val="9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установленные приговором суда, набравшего законной силы, заведомо неправдивые показания свидетеля, заведомо неправильный вывод эксперта, заведомо неправильный перевод, фальшивость документов или вещевых доказательств, которые повлекли за собой принятие незаконного или необоснованного решения;</w:t>
      </w:r>
    </w:p>
    <w:p w:rsidR="0028315A" w:rsidRDefault="0028315A">
      <w:pPr>
        <w:numPr>
          <w:ilvl w:val="0"/>
          <w:numId w:val="9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отмена судебного решения, которое стало основанием для принятия решения или вынесение постановления, которые подлежат просмотру;</w:t>
      </w:r>
    </w:p>
    <w:p w:rsidR="0028315A" w:rsidRDefault="0028315A">
      <w:pPr>
        <w:numPr>
          <w:ilvl w:val="0"/>
          <w:numId w:val="9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установленная Конституционным Судом Украины неконституционность закона, другого правового акта или их отдельного положения, примененного судом при решении дела, если решение суда еще не выполнено.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362. Срок представления заявлений о просмотре в связи с нововыявленными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Заявления о просмотре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могут быть представлены сторонами и другими лицами, которые принимают участие в деле, на протяжении трех месяцев со дня установления </w:t>
      </w:r>
      <w:r>
        <w:rPr>
          <w:rFonts w:ascii="Times New Roman" w:hAnsi="Times New Roman" w:cs="Times New Roman"/>
          <w:b/>
          <w:bCs/>
          <w:sz w:val="24"/>
          <w:szCs w:val="24"/>
        </w:rPr>
        <w:t>обстоятельства</w:t>
      </w:r>
      <w:r>
        <w:rPr>
          <w:rFonts w:ascii="Times New Roman" w:hAnsi="Times New Roman" w:cs="Times New Roman"/>
          <w:sz w:val="24"/>
          <w:szCs w:val="24"/>
        </w:rPr>
        <w:t>, которое является основанием для просмотра.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Срок для представления заявления о пересмотре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исчисляется:</w:t>
      </w:r>
    </w:p>
    <w:p w:rsidR="0028315A" w:rsidRDefault="0028315A">
      <w:pPr>
        <w:numPr>
          <w:ilvl w:val="0"/>
          <w:numId w:val="9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установленных пунктом 1 части второй статьи 361 этого Кодекса, - со дня установления обстоятельств, которые имеют важное значение для дела;</w:t>
      </w:r>
    </w:p>
    <w:p w:rsidR="0028315A" w:rsidRDefault="0028315A">
      <w:pPr>
        <w:numPr>
          <w:ilvl w:val="0"/>
          <w:numId w:val="9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установленных пунктом 2 части второй статьи 361 Гражданского процессуального кодекса, - со дня, когда приговор в уголовном деле вступил в законную силу;</w:t>
      </w:r>
    </w:p>
    <w:p w:rsidR="0028315A" w:rsidRDefault="0028315A">
      <w:pPr>
        <w:numPr>
          <w:ilvl w:val="0"/>
          <w:numId w:val="9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установленных пунктом 3 части второй статьи 361 этого Кодекса, - со дня вступления в законную силу судебным решением, которым упразднено судебное решение, которое стало основанием для принятия решения или вынесение постановления, которые подлежат просмотра;</w:t>
      </w:r>
    </w:p>
    <w:p w:rsidR="0028315A" w:rsidRDefault="0028315A">
      <w:pPr>
        <w:numPr>
          <w:ilvl w:val="0"/>
          <w:numId w:val="9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случаях, установленных пунктом 4 части второй статьи 361 этого Кодекса, - со дня принятия Конституционным Судом Украины соответствующего решения.</w:t>
      </w:r>
      <w:r>
        <w:rPr>
          <w:rFonts w:ascii="Times New Roman" w:hAnsi="Times New Roman" w:cs="Times New Roman"/>
          <w:b/>
          <w:bCs/>
          <w:sz w:val="24"/>
          <w:szCs w:val="24"/>
        </w:rPr>
        <w:t xml:space="preserve">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363. Суды, которые осуществляют просмотр в связи с нововыявленными обстоятельствами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Решение, постановление суда или судебный приказ пересматриваются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судом, который утвердил решение, вынес постановление или выдал судебный приказ.</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Постановление суда апелляционной или кассационной инстанции, которой была отклонена жалоба на решение суда первой или апелляционной инстанции, в случае просмотра решения или постановления в связи с нововыявленными обстоятельствами теряет законную силу.</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364. Форма и содержание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Заявления о просмотре решения, постановления суда или судебного приказа в связи с</w:t>
      </w:r>
      <w:r>
        <w:rPr>
          <w:rFonts w:ascii="Times New Roman" w:hAnsi="Times New Roman" w:cs="Times New Roman"/>
          <w:b/>
          <w:bCs/>
          <w:sz w:val="24"/>
          <w:szCs w:val="24"/>
        </w:rPr>
        <w:t xml:space="preserve"> нововыявленными обстоятельствами</w:t>
      </w:r>
      <w:r>
        <w:rPr>
          <w:rFonts w:ascii="Times New Roman" w:hAnsi="Times New Roman" w:cs="Times New Roman"/>
          <w:sz w:val="24"/>
          <w:szCs w:val="24"/>
        </w:rPr>
        <w:t xml:space="preserve"> по форме и содержанием должны отвечать требованиям этого Кодекса относительно оформления заявлений в суд первой инстанции.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заявлении отмечаются:</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которому адресуется заявление;</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лица, которое подает заявление, место его проживания или местонахождения;</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другие лица, которые принимали участие в деле;</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принятия или постановления и содержание решения, постановления или судебного приказа, о просмотре которых представлено заявление;</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нововыявленные обстоятельства, которыми обосновывается требование о пересмотре решения, постановления или судебного приказа, и дата их открытия или установления;</w:t>
      </w:r>
    </w:p>
    <w:p w:rsidR="0028315A" w:rsidRDefault="0028315A">
      <w:pPr>
        <w:numPr>
          <w:ilvl w:val="0"/>
          <w:numId w:val="9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ссылка на доказательства, которые подтверждают наличие </w:t>
      </w:r>
      <w:r>
        <w:rPr>
          <w:rFonts w:ascii="Times New Roman" w:hAnsi="Times New Roman" w:cs="Times New Roman"/>
          <w:b/>
          <w:bCs/>
          <w:sz w:val="24"/>
          <w:szCs w:val="24"/>
        </w:rPr>
        <w:t>нововыявленных обстоятельств</w:t>
      </w:r>
      <w:r>
        <w:rPr>
          <w:rFonts w:ascii="Times New Roman" w:hAnsi="Times New Roman" w:cs="Times New Roman"/>
          <w:sz w:val="24"/>
          <w:szCs w:val="24"/>
        </w:rPr>
        <w:t>.</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К заявлению прибавляются его копии согласно количеству лиц, которые принимали участие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365. Рассмотрение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 просмотре решения, постановления суда или судебного приказа в связи с</w:t>
      </w:r>
      <w:r>
        <w:rPr>
          <w:rFonts w:ascii="Times New Roman" w:hAnsi="Times New Roman" w:cs="Times New Roman"/>
          <w:b/>
          <w:bCs/>
          <w:sz w:val="24"/>
          <w:szCs w:val="24"/>
        </w:rPr>
        <w:t xml:space="preserve"> нововыявленными обстоятельствами</w:t>
      </w:r>
      <w:r>
        <w:rPr>
          <w:rFonts w:ascii="Times New Roman" w:hAnsi="Times New Roman" w:cs="Times New Roman"/>
          <w:sz w:val="24"/>
          <w:szCs w:val="24"/>
        </w:rPr>
        <w:t xml:space="preserve"> рассматривается в судебном заседании. Заявитель и другие лица, которые принимают участие в деле, уведомляются о времени и месте заседания. Неявка этих лиц не является препятствием для рассмотрения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Рассмотрев заявление, суд своим постановлением или удовлетворяет заявление и отменяет решение, постановление суда или судебный приказ в связи с нововыявленными обстоятельствами или отвечает отказом в ее удовлетворении в случае необоснованности заявления.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После отмены решения, постановления суда или судебного приказа дело рассматривается судом по правилам, установленными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366. Обжалование постановления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Постановление суда об удовлетворении заявления о пересмотре судебного приказа, заочного решения, решение или постановления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обжалованию не подлежит.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Постановление суда об отказе в удовлетворении заявления о пересмотре судебного приказа, заочного решения, решения или постановления в связи с </w:t>
      </w:r>
      <w:r>
        <w:rPr>
          <w:rFonts w:ascii="Times New Roman" w:hAnsi="Times New Roman" w:cs="Times New Roman"/>
          <w:b/>
          <w:bCs/>
          <w:sz w:val="24"/>
          <w:szCs w:val="24"/>
        </w:rPr>
        <w:t>нововыявленными обстоятельствами</w:t>
      </w:r>
      <w:r>
        <w:rPr>
          <w:rFonts w:ascii="Times New Roman" w:hAnsi="Times New Roman" w:cs="Times New Roman"/>
          <w:sz w:val="24"/>
          <w:szCs w:val="24"/>
        </w:rPr>
        <w:t xml:space="preserve"> может быть обжаловано в порядке, установленном этим Кодексом.</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6 -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Процессуальные вопросы, связанные с выполнением судебных решений в гражданских делах и решений других органов (должностных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367. Немедленное выполнение судебных решений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Суд допускает немедленное </w:t>
      </w:r>
      <w:r>
        <w:rPr>
          <w:rFonts w:ascii="Times New Roman" w:hAnsi="Times New Roman" w:cs="Times New Roman"/>
          <w:b/>
          <w:bCs/>
          <w:sz w:val="24"/>
          <w:szCs w:val="24"/>
        </w:rPr>
        <w:t>выполнение решений</w:t>
      </w:r>
      <w:r>
        <w:rPr>
          <w:rFonts w:ascii="Times New Roman" w:hAnsi="Times New Roman" w:cs="Times New Roman"/>
          <w:sz w:val="24"/>
          <w:szCs w:val="24"/>
        </w:rPr>
        <w:t xml:space="preserve"> в делах о:</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взыскании алиментов - в пределах суммы платежа за один месяц;</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присуждении работнику выплаты заработной платы, но не больше чем за один месяц;</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возмещение вреда, причиненного увечьем, другим повреждением здоровья или смертью физического лица, - в пределах суммы взыскания за один месяц;</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восстановление на работе незаконно уволенного или переведенного на другую работу работника;</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отнятие ребенка и возвращение его тому, с кем он проживал;</w:t>
      </w:r>
    </w:p>
    <w:p w:rsidR="0028315A" w:rsidRDefault="0028315A">
      <w:pPr>
        <w:numPr>
          <w:ilvl w:val="0"/>
          <w:numId w:val="9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раскрытие банком информации, которая содержит банковскую тайну, относительно юридических и физический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Суд, постановляя </w:t>
      </w:r>
      <w:r>
        <w:rPr>
          <w:rFonts w:ascii="Times New Roman" w:hAnsi="Times New Roman" w:cs="Times New Roman"/>
          <w:b/>
          <w:bCs/>
          <w:sz w:val="24"/>
          <w:szCs w:val="24"/>
        </w:rPr>
        <w:t>решение</w:t>
      </w:r>
      <w:r>
        <w:rPr>
          <w:rFonts w:ascii="Times New Roman" w:hAnsi="Times New Roman" w:cs="Times New Roman"/>
          <w:sz w:val="24"/>
          <w:szCs w:val="24"/>
        </w:rPr>
        <w:t>, может допустить немедленное его выполнение в случае взыскания всей суммы долга при присуждении платежей, определенных пунктами 1, 2 и 3 части первой этой статьи.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368. Обращение судебных решений к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Вопрос, связанный с обращением </w:t>
      </w:r>
      <w:r>
        <w:rPr>
          <w:rFonts w:ascii="Times New Roman" w:hAnsi="Times New Roman" w:cs="Times New Roman"/>
          <w:b/>
          <w:bCs/>
          <w:sz w:val="24"/>
          <w:szCs w:val="24"/>
        </w:rPr>
        <w:t>судебного решения</w:t>
      </w:r>
      <w:r>
        <w:rPr>
          <w:rFonts w:ascii="Times New Roman" w:hAnsi="Times New Roman" w:cs="Times New Roman"/>
          <w:sz w:val="24"/>
          <w:szCs w:val="24"/>
        </w:rPr>
        <w:t xml:space="preserve"> к выполнению, решает местный суд, который рассмотрел дело.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 каждым судебным решением, которое вступило в законную силу, по заявлению лиц, в пользу которых оно вынесено, выдается один исполнительный лист. Если на основании принятого решения надлежит передать имущество, которое находится в нескольких местах, или если решение утверждено в пользу нескольких истцов или против нескольких ответчиков, суд имеет право по заявлению истребователей выдать несколько исполнительных листов, точно указав, какую часть решения надо выполнить по каждому исполнительному листу.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Исполнительные документы о взыскании судебного сбора присылаются судом в местные органы государственной налоговой службы.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Если судом были употреблены мероприятия по обеспечению иска по заявлению лиц, в пользу которых вынесено судебное решение, суд вместе с исполнительным листом выдает копию документов, которые подтверждают выполнение постановления суда об обеспечении иска.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369. Оформление исполнительного листа, исправление ошибки в нем и признание исполнительного листа не подлежащим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Исполнительный лист должен отвечать требованиям к исполнительному документу, установленным Законом Украины "Об исполнительном производстве".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который выдал исполнительный лист, может по заявлению требующего или должника исправить ошибку, допущенную при его оформлении или выдачи, признать ли исполнительный лист таким, что не подлежит выполнению, и взыскать в пользу должника безосновательно полученное требователем по исполнительному листу.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рассматривает заявление в десятидневный срок в судебном заседании с сообщением требователя и должника и выносит постановление. Неявка требующего и должника не является препятствием для рассмотрения заявления. К рассмотрению заявления суд имеет право своим постановлением остановить взыскание по исполнительному листу , а также истребовать исполнительное письмо.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Суд постановлением вносит исправление в исполнительный лист, а в случае если его было выдано по ошибке или если обязанность должника отсутствующий полностью или частично в связи с его прекращением добровольным выполнением должником или другим лицом или по другим причинам, суд признает исполнительный лист не подлежащим выполнению полностью или частично. Если взыскание за таким исполнительным листом уже состоялось полностью или частично, суд одновременно на требование должника взимает в его пользу безосновательно полученное требующей стороной по исполнительному листу.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(Статья 369 в редакции Закона N 3538-IV от 15.03.2006)</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370. Выдача дубликата исполнительного листа или судебного приказа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Вместо утраченного оригинала исполнительного листа или судебного приказа суд, который выдал исполнительный лист или судебный приказ, имеет право по заявлению требующей стороны или представлением государственного исполнителя выдать его дубликат.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 выдаче дубликата рассматривается в судебном заседании с вызовом сторон и заинтересованных лиц. Их неявка не является препятствием для решения вопроса о выдаче дубликата.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 выдачу дубликата исполнительного листа или судебного приказа требующей стороны взыскивается плата в размере, установленном Кабинетом Министров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371. Возобновление пропущенного срока для предъявления исполнительного документа к исполнению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Требующая сторона, которая пропустила срок для предъявления исполнительного документа к выполнению по причинам, признанных судом уважительными, пропущенный срок может быть возобновлен.</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Заявление о возобновлении пропущенного срока подается в суд, который выдал исполнительный лист, или в суд по месту выполнения и рассматривается в судебном заседании с уведомлением сторон, которые принимают участие в деле. Их неявка не является препятствием для решения вопроса о возобновлении пропущенного срока. Суд рассматривает такое заявление в десятидневный срок.</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372. Мировое соглашение в процессе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Мировое соглашение, заключенное между сторонами, или отказ требующей стороны от принудительного выполнения в процессе выполнения решения подается в письменной форме государственному исполнителю, который не позднее трехдневного срока передает его в суд по месту выполнения решения для признания.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имеет право проверить и не признать мировое соглашение или не принять отказы требующей стороны от принудительного выполнения, если это противоречит закону или нарушает права или свободы других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результатам рассмотрения мирового соглашения или отказа от принудительного выполнения суд выносит постановление соответственно положений этого Кодекса.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373. Отсрочка и рассрочка выполнения, изменение или установление способа и порядка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При наличии обстоятельств, которые затрудняют выполнение решения (болезнь должника или членов его семьи, отсутствие присужденного имущества в натуре, стихийное бедствие и т.п.), по заявлению государственного исполнителя или по заявлению стороны суд, который выдал исполнительный документ, в десятидневный срок рассматривает вопрос об отсрочке или рассрочку выполнения, изменение или установление способа и порядка выполнение решения в судебном заседании с вызовом сторон и в исключительных случаях может отсрочить или рассрочить выполнение, изменить или установить способ и порядок выполнения решения.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374. Решение вопроса о временном устройстве ребенка в детское или лечебное учреждение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 временном устройстве ребенка в детское или лечебное учреждение решается судом по представлению государственного исполнителя.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в десятидневный срок рассматривает этот вопрос в судебном заседании с вызовом сторон и при обязательном участии представителей органов опеки и попечительства. Неявка сторон не является препятствием для решения вопроса о временном устройстве ребенка в детское или лечебное учреждение.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375. Решение вопроса об объявлении поиска должника или ребенка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Поиск должника или ребенка объявляется по месту выполнение решения или за последним известным местожительством (пребывание) должника или ребенка или местонахождением их имущества, или по месту проживания (пребывание) стягувача.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имеет право вытребовать от государственного исполнителя все необходимые документы для решения вопроса об объявлении поиска.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рассматривает представление государственного исполнителя на протяжении десяти дней.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376. Решение вопроса о принудительном проникновении в жилье или другое владение лица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 принудительном проникновении в жилье или другое владение должника - физического лица или лица, у которого находится имущество должника или имущество и средства, принадлежащие должнику от других лиц, или ребенок, относительно которого есть исполнительный документ о его отнятие, при выполнении судебных решений и решений других органов (должностных лиц) решается судом по местонахождению жилья или другого владения лица по представлению государственного исполнителя.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(Часть первая статье 376 в редакции Закона N 3538-IV от 15.03.2006)</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немедленно рассматривает представление, указанное в части первой этой статьи, без вызова или сообщение сторон и других заинтересованных лиц при участии государственного исполнителя.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377. Решение вопроса об обращении взыскания на денежные средства, которые находятся на счетах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об обращении взыскания на принадлежащие должнику от других лиц денежные средства, которые находятся на счетах этих лиц в учреждениях банков и других финансовых учреждениях, при выполнении судебных решений и решений других органов (должностных лиц), а также вопрос об обращении взыскания на денежные средства должника, который находятся на его счетах в учреждениях банков и других финансовых учреждениях, при выполнении решений других органов (должностных лиц) решаются судом по представлению государственного исполнителя, согласованным с начальником отдела государственной исполнительной службы.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немедленно рассматривает представление государственного исполнителя без вызова или сообщения сторон и других заинтересованных лиц за участием государственного исполнителя.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378. Замена стороны исполнительного проведения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убытия одной из сторон исполнительного производства по представлению государственного исполнителя или по заявлению стороны суд заменяет сторону исполнительного производства ее правопреемником.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в десятидневный срок рассматривает этот вопрос в судебном заседании с уведомлением сторон и заинтересованных лиц. Неявка сторон и других лиц не является препятствием для решения вопроса о замене стороны исполнительного производства.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379. Определение доли имущества должника в имуществе, которым он владеет совместно с другими лицами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об определении доли имущества должника в имуществе, которым он владеет совместно с другими лицами, решается судом за представлением государственного исполнителя.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в десятидневный срок рассматривает этот вопрос в судебном заседании с сообщением сторон и заинтересованных лиц. Неявка сторон и других лиц не является препятствием для решения вопроса об определении доли имущества должника в имуществе, которым он владеет совместно с другими лицами.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380. Порядок решения вопроса о повороте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 повороте выполнения решает суд апелляционной или кассационной инстанции, если, отменив решение, он закрывает производство по делу, оставляет иск без рассмотрения, отвечает отказом в иске полностью или удовлетворяет исковые требования в меньшем размере.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решение после его выполнения упразднено и дело повернуто на новое рассмотрение, а при новом рассмотрении дела в иске отказано или исковые требования удовлетворены в меньшем размере, или проведение по делу закрыто или заявление оставлено без рассмотрения, суд, постановляя решение, должен обязать истца возвратить ответчику безосновательно истребованное с него по упраздненному решению.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В случае невозможности возвратить имущество в решении или постановлении суда предполагается возмещение стоимости этого имущества в размере денежных средств, полученных от его реализации.</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381. Срок представления заявлений об отмене выполнения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вопрос об отмене выполнения решения не был решен судом при новом рассмотрении дела или судом апелляционной или кассационной инстанции, заявление ответчика о возвращении истребованного с него по упраздненному решению имущества рассматривается судом, в котором находится дело. Заявление об отмене выполнения можно подать в пределах исковой давности.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За представление заявления о б отмене выполнения судебный сбор не платится.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 рассматривает заявление о б отмене выполнения в судебном заседании с сообщением сторон и выносит постановление.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382. Особенности поворота выполнения в отдельных категориях дел</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случае отмены в связи с нововыявленными обстоятельствами решений в делах о возмещении вреда, причиненного увечьем, другим повреждением здоровья или смертью физического лица, отмена выполнения допускается, если упраздненное решение было основано на сообщенных истцом неправдивых ведомостях или представленных им подделанных документах.</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делах о взыскании алиментов, а также в делах о взыскании заработной платы или других выплат, которые вытекают из трудовых правоотношений, отмена выполнения не допускается независимо от того, в каком порядке утверждено решение, за исключением случаев, когда решение было обосновано на подделанных документах или на заведомо неправдивых ведомостях истца.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7 -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Судебный контроль за выполнением судебных решений</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383. Право на обращение с жалобой в суд</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Участники исполнительного производства и лица, которые привлекаются к производству исполнительных действий, имеют право обратиться в суд с жалобой, если считают, что решением, действием или бездеятельностью государственного исполнителя или другого должностного лица</w:t>
      </w:r>
      <w:r>
        <w:rPr>
          <w:rFonts w:ascii="Times New Roman" w:hAnsi="Times New Roman" w:cs="Times New Roman"/>
          <w:b/>
          <w:bCs/>
          <w:sz w:val="24"/>
          <w:szCs w:val="24"/>
        </w:rPr>
        <w:t xml:space="preserve"> государственной исполнительной службы</w:t>
      </w:r>
      <w:r>
        <w:rPr>
          <w:rFonts w:ascii="Times New Roman" w:hAnsi="Times New Roman" w:cs="Times New Roman"/>
          <w:sz w:val="24"/>
          <w:szCs w:val="24"/>
        </w:rPr>
        <w:t xml:space="preserve"> во время выполнения судебного решения, принятое согласно этому Кодексу, возбуждены их права или свободы.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384. Представление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Жалоба может быть представлена в суд непосредственно или после обжалования решения, действия или бездеятельности государственного исполнителя или другого должностного лица </w:t>
      </w:r>
      <w:r>
        <w:rPr>
          <w:rFonts w:ascii="Times New Roman" w:hAnsi="Times New Roman" w:cs="Times New Roman"/>
          <w:b/>
          <w:bCs/>
          <w:sz w:val="24"/>
          <w:szCs w:val="24"/>
        </w:rPr>
        <w:t>государственной исполнительной службы</w:t>
      </w:r>
      <w:r>
        <w:rPr>
          <w:rFonts w:ascii="Times New Roman" w:hAnsi="Times New Roman" w:cs="Times New Roman"/>
          <w:sz w:val="24"/>
          <w:szCs w:val="24"/>
        </w:rPr>
        <w:t xml:space="preserve"> к начальнику соответствующего отдела государственной исполнительной службы.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Жалоба подается в суд, который выдал исполнительный документ.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 представлении жалобы суд сообщает в соответствующий отдел государственной исполнительной службы не позднее чем на следующий день после принятия ее судом.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385. Сроки для обращения с жалобой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Жалоба может быть представлена в суд:</w:t>
      </w:r>
    </w:p>
    <w:p w:rsidR="0028315A" w:rsidRDefault="0028315A">
      <w:pPr>
        <w:numPr>
          <w:ilvl w:val="0"/>
          <w:numId w:val="9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десятидневный срок со дня, когда лицо узнало или должно было узнать о нарушении его прав или свобод;</w:t>
      </w:r>
    </w:p>
    <w:p w:rsidR="0028315A" w:rsidRDefault="0028315A">
      <w:pPr>
        <w:numPr>
          <w:ilvl w:val="0"/>
          <w:numId w:val="94"/>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трехдневный срок со дня, когда лицо узнало или должно было узнать о нарушении его прав или свобод, в случае обжалования постановления об отложении проведения исполнительных действий.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Пропущенный по уважительным причинам срок для представления жалобы может</w:t>
      </w:r>
      <w:r>
        <w:rPr>
          <w:rFonts w:ascii="Times New Roman" w:hAnsi="Times New Roman" w:cs="Times New Roman"/>
          <w:sz w:val="24"/>
          <w:szCs w:val="24"/>
        </w:rPr>
        <w:br/>
        <w:t>быть возобновлен судом.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386. Рассмотрение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Жалоба рассматривается в десятидневный срок в судебном заседании при участии заявителя и </w:t>
      </w:r>
      <w:r>
        <w:rPr>
          <w:rFonts w:ascii="Times New Roman" w:hAnsi="Times New Roman" w:cs="Times New Roman"/>
          <w:b/>
          <w:bCs/>
          <w:sz w:val="24"/>
          <w:szCs w:val="24"/>
        </w:rPr>
        <w:t>государственного исполнителя</w:t>
      </w:r>
      <w:r>
        <w:rPr>
          <w:rFonts w:ascii="Times New Roman" w:hAnsi="Times New Roman" w:cs="Times New Roman"/>
          <w:sz w:val="24"/>
          <w:szCs w:val="24"/>
        </w:rPr>
        <w:t xml:space="preserve"> или другого должностного лица государственной исполнительной службы, решение, действие или бездеятельность которой обжалуется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заявитель, государственный исполнитель или другое должностное лицо государственной исполнительной службы не могут появиться в суде по уважительным причинам, дело может быть рассмотрено при участии их представителей.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суд установит, что лицо, решение, действие или бездеятельность которой обжалуется, не работает на предыдущей должности, он привлекает к участию в деле должностное лицо, к компетенции которой принадлежит решение вопроса об устранении нарушения прав или свобод заявителя.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387. Судебное решение за жалобой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 результатам рассмотрения жалобы суд постановляет постановление.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случае установления обоснованности жалобы суд признает обжалованные решения, действия или бездеятельность неправомерными и обязывает государственного исполнителя или другое должностное лицо государственной исполнительной службы удовлетворить требование заявителя и отстранить нарушение или другим путем возобновляет его нарушенные права или свободы.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обжалованные решения, действия или бездеятельность были принятые или совершены согласно закону, в пределах полномочий государственного исполнителя или другого должностного лица государственной исполнительной службы и права или свободы заявителя не были нарушены, суд выносит постановление об отказе в удовлетворении жалобы.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388. Распределение расходов, связанных с рассмотрением жалобы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Судебные издержки, связанные с рассмотрением жалобы, возлагаются судом на заявителя, если были постановлены решения об отказе в удовлетворении его жалобы, или на отдел государственной исполнительной службы, если было постановлено постановление об удовлетворении жалобы заявителя.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389. Выполнение постановления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 выполнении постановления соответствующий орган государственной исполнительной службы сообщает суд у и заявителю не позднее чем в месячный срок со дня получения постановления суда.</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8 - Глава 1 -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Признание и обращение к выполнению решения иностранного суда, подлежащего принудительному выполнению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390. Условия признания и выполнение решенияи ностранного суда, который подлежит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иностранного суда признается и выполняется в Украине, если его признание и выполнение предусмотрено международными договорами, согласие на обязательность которых предоставлено Верховной Радой Украины, или по принципу взаимности по договоренности с иностранным государством, решения суда которого должны выполняться в Украине.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391. Сроки предъявления решения иностранного суда к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Решение иностранного суда может быть предъявлено к принудительному выполнению в Украине на протяжении трех лет со дня обретение им законной силы, за исключением решения о взыскании периодических платежей, которое может быть предъявлено к принудительному выполнению на протяжении всего срока проведения взыскания с погашением задолженности за последние три года.</w:t>
      </w:r>
      <w:r>
        <w:rPr>
          <w:rFonts w:ascii="Times New Roman" w:hAnsi="Times New Roman" w:cs="Times New Roman"/>
          <w:b/>
          <w:bCs/>
          <w:sz w:val="24"/>
          <w:szCs w:val="24"/>
        </w:rPr>
        <w:t xml:space="preserve">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392. Суды, которые рассматривают дела о предоставлении разрешения на принудительное выполнение решение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Вопрос о предоставлении разрешения о принудительном выполнении решения иностранного суда по ходатайству требующего рассматривается судом по местожительству (пребывания) или местонахождением должника.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должник не имеет местожительства (пребывание) или местонахождение на территории Украины или его местожительство (пребывание) или местонахождение неизвестно, вопрос о предоставлении разрешения на принудительное выполнение решения иностранного суда рассматривается судом по местонахождению в Украине имущества должника.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393. Порядок представления ходатайства о предоставлении разрешения на принудительное выполнение решение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Ходатайство о предоставлении разрешения на принудительное выполнение решения иностранного суда подается в суд непосредственно требующей стороны или в порядке, установленном международными договорами, согласие на обязательность которых предоставлено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международными договорами, согласие на обязательность которых предоставлено Верховной Радой Украины, предусмотрены представления ходатайства о предоставлении разрешения на принудительное выполнение решения иностранного суда через органы государственной власти Украины, суд принимает в рассмотрение ходатайства, которое поступило через орган государственной власти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394. Требования к ходатайству о предоставлении разрешения на принудительное выполнение решение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Ходатайство о предоставлении разрешения на принудительное выполнение решения иностранного суда подается в письменной форме и должно содержать:</w:t>
      </w:r>
    </w:p>
    <w:p w:rsidR="0028315A" w:rsidRDefault="0028315A">
      <w:pPr>
        <w:numPr>
          <w:ilvl w:val="0"/>
          <w:numId w:val="9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стягувача или его представителя (если ходатайство подается представителем), указание их места проживания (пребывание) или местонахождение;</w:t>
      </w:r>
    </w:p>
    <w:p w:rsidR="0028315A" w:rsidRDefault="0028315A">
      <w:pPr>
        <w:numPr>
          <w:ilvl w:val="0"/>
          <w:numId w:val="9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имя (наименование) должника, указание его места проживания (пребывание), его местонахождение или местонахождение его имущества в Украине;</w:t>
      </w:r>
    </w:p>
    <w:p w:rsidR="0028315A" w:rsidRDefault="0028315A">
      <w:pPr>
        <w:numPr>
          <w:ilvl w:val="0"/>
          <w:numId w:val="95"/>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мотивы представления ходатайства.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ходатайству о предоставлении разрешения о принудительном выполнении решения иностранного суда прибавляются документы, предусмотренные международными договорами, согласие на обязательность которых предоставлено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Если международными договорами, согласие на обязательность которых предоставлено Верховной Радой Украины, не определен перечень документов, что должны прибавляться к ходатайству, или при отсутствии такого договора, к ходатайству прибавляются такие документы:</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удостоверенная в установленном порядке копия решения иностранного суда, о принудительном выполнении которого подается ходатайство;</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официальный документ о том, что решение иностранного суда набрало законной силы (если это не указано в самом решении);</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который удостоверяет, что сторона, относительно которого постановлено решение иностранного суда и которая не принимала участия в судебном процессе, была надлежащим образом уведомлена о времени и месте рассмотрения дела;</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который определяет, в какой части или с какого времени решение иностранного суда подлежит выполнению (если оно уже выполнялось раньше);</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который заверяет полномочие представителя требующей стороны (если ходатайство подается представителем);</w:t>
      </w:r>
    </w:p>
    <w:p w:rsidR="0028315A" w:rsidRDefault="0028315A">
      <w:pPr>
        <w:numPr>
          <w:ilvl w:val="0"/>
          <w:numId w:val="96"/>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удостоверенный согласно законодательству перевод пересчитанных документов на украинском языке или языком, предусмотренным международными договорами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Суд</w:t>
      </w:r>
      <w:r>
        <w:rPr>
          <w:rFonts w:ascii="Times New Roman" w:hAnsi="Times New Roman" w:cs="Times New Roman"/>
          <w:sz w:val="24"/>
          <w:szCs w:val="24"/>
        </w:rPr>
        <w:t>, установив, что ходатайство и документы, которые прибавляются к нему, не оформлены согласно требованиям, предусмотренным этой главой, или к ходатайству не добавлены все пересчитанные документы, оставляет его без рассмотрения и возвращает ходатайство вместе с документами, которые добавлены к нему, требующей стороне (или ее представителю).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395. Рассмотрение ходатайства о предоставлении разрешения на принудительное выполнение решения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 поступлении ходатайства о предоставлении разрешения на принудительное выполнение решения иностранного суда суд в пятидневный срок письменно сообщает должнику и предлагает ему в месячный срок подать возможные возражения против этого ходатайства.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представления должником возражений в письменной форме или в случае его отказа от представления возражений, а так же когда в месячный срок со времени сообщения должнику о полученном судом ходатайство возражения не представлено, судья выносит постановление, в котором определяет время и место судебного разбирательства ходатайства, о чем требующая сторона и должник сообщаются письменно не позднее чем за десять дней до его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заявлению требующей стороны или должника и при наличии уважительных причин суд может перенести время рассмотрения ходатайства, о чем сообщает сторонам.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Рассмотрение ходатайства о предоставлении разрешения на принудительное выполнение решения иностранного суда проводится судьей единолично в открытом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Неявка без уважительных причин в судебное заседание требующей стороны или должника или их представителей, относительно которых суда известно о своевременном вручении им повестки о вызове в суд, не является препятствием для рассмотрения ходатайства, если любой из сторон не было возбуждено вопрос о перенесении его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Рассмотрев представленные документы и выслушав объяснение сторон, суд выносит постановление о предоставлении разрешения на принудительное выполнение решения иностранного суда или об отказе в удовлетворении ходатайство по этому вопросу. Копия постановления присылается судом требующей стороне и должнику в трехдневный срок со дня постановления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Если решение иностранного суда уже выполнялось раньше, суд определяет, в какой части или из какого времени оно подлежит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Если в решении иностранного суда печали взыскание указано в иностранной валюте, суд, который рассматривает это ходатайство, определяет сумму в национальной валюте по курсу Национального банка Украины на день вынесения постановления.</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396. Основания для отказа в удовлетворении ходатайства о предоставлении разрешения о принудительном выполнении решения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Ходатайство о предоставлении разрешения на принудительное выполнение решения иностранного суда не удовлетворяется в случаях, предусмотренных международными договорами, согласие на обязательность которых предоставленная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международными договорами, согласие на обязательность которых предоставленная Верховной Радой Украины, такие случаи не предусмотрены, в удовлетворении ходатайства может быть отказано:</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решение иностранного суда по законодательству государства, на территории которой оно постановлено, не набрало законной силы;</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сторона, относительно которой постановлено решения иностранного суда, была лишена возможности принять участие в судебном процессе из-за того, что ей не было надлежащим образом сообщено о рассмотрении дела;</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решение принято по делу, рассмотрение которого принадлежит исключительно к компетенции суда или другого уполномоченного согласно закону органа Украины;</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принятое решение суда Украины в споре между теми же сторонами, по тому же предмету и на тех же основаниях, которое набрало законной силы, или если в производстве суда Украины есть дело в споре между теми самыми сторонами, по тому же предмету и на те же основаниях до времени открытия производства по делу в иностранном суде;</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пропущен установленный международными договорами, согласие на обязательность которых предоставленная Верховной Радой Украины, и этим Законом срок предъявления решения иностранного суда к принудительному выполнению в Украине;</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предмет спора по законам Украины не подлежит судебному разбирательству;</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если выполнение решения угрожало бы интересам Украины;</w:t>
      </w:r>
    </w:p>
    <w:p w:rsidR="0028315A" w:rsidRDefault="0028315A">
      <w:pPr>
        <w:numPr>
          <w:ilvl w:val="0"/>
          <w:numId w:val="97"/>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других случаях, установленных </w:t>
      </w:r>
      <w:r>
        <w:rPr>
          <w:rFonts w:ascii="Times New Roman" w:hAnsi="Times New Roman" w:cs="Times New Roman"/>
          <w:b/>
          <w:bCs/>
          <w:sz w:val="24"/>
          <w:szCs w:val="24"/>
        </w:rPr>
        <w:t>законами Украины</w:t>
      </w:r>
      <w:r>
        <w:rPr>
          <w:rFonts w:ascii="Times New Roman" w:hAnsi="Times New Roman" w:cs="Times New Roman"/>
          <w:sz w:val="24"/>
          <w:szCs w:val="24"/>
        </w:rPr>
        <w:t>.</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397. Обжалование постановления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Постановление о предоставлении разрешения на принудительное выполнение решения иностранного суда или об отказе в удовлетворении ходатайства из этого вопрос может быть обжалован в порядке и сроки, предусмотренные этим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398. Обращение к принудительному выполнению решения иностранного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 основании решения иностранного суда и постановления о предоставлении разрешения на его принудительное выполнение, которая набрала законной силы, суд выдает исполнительный лист, который присылается для выполнения в порядке, установленном законом.</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8 - Глава 2 -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Признание решения иностранного суда, не подлежащего принудительному выполнению</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399. Условия признания решения иностранного суда, не подлежащего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Решение </w:t>
      </w:r>
      <w:r>
        <w:rPr>
          <w:rFonts w:ascii="Times New Roman" w:hAnsi="Times New Roman" w:cs="Times New Roman"/>
          <w:b/>
          <w:bCs/>
          <w:sz w:val="24"/>
          <w:szCs w:val="24"/>
        </w:rPr>
        <w:t>иностранного суда</w:t>
      </w:r>
      <w:r>
        <w:rPr>
          <w:rFonts w:ascii="Times New Roman" w:hAnsi="Times New Roman" w:cs="Times New Roman"/>
          <w:sz w:val="24"/>
          <w:szCs w:val="24"/>
        </w:rPr>
        <w:t>, которое не подлежит принудительному выполнению, признается в Украине, если его признание предусмотрено международными договорами, согласие на обязательность которых предоставленная Верховной Радой Украины, или по принципу взаимности за договоренностью с иностранным государством, решение суда которого должно выполняться в Украине.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400. Порядок представления ходатайства о признании решения иностранного суда, который не подлежит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Ходатайство о признании решения </w:t>
      </w:r>
      <w:r>
        <w:rPr>
          <w:rFonts w:ascii="Times New Roman" w:hAnsi="Times New Roman" w:cs="Times New Roman"/>
          <w:b/>
          <w:bCs/>
          <w:sz w:val="24"/>
          <w:szCs w:val="24"/>
        </w:rPr>
        <w:t>иностранного суда</w:t>
      </w:r>
      <w:r>
        <w:rPr>
          <w:rFonts w:ascii="Times New Roman" w:hAnsi="Times New Roman" w:cs="Times New Roman"/>
          <w:sz w:val="24"/>
          <w:szCs w:val="24"/>
        </w:rPr>
        <w:t xml:space="preserve">, который не подлежит принудительному выполнению, при условии, что это предусмотрено международными договорами, согласие на обязательность которых предоставленная Верховной Радой Украины, подается заинтересованным лицом в </w:t>
      </w:r>
      <w:r>
        <w:rPr>
          <w:rFonts w:ascii="Times New Roman" w:hAnsi="Times New Roman" w:cs="Times New Roman"/>
          <w:b/>
          <w:bCs/>
          <w:sz w:val="24"/>
          <w:szCs w:val="24"/>
        </w:rPr>
        <w:t>суд</w:t>
      </w:r>
      <w:r>
        <w:rPr>
          <w:rFonts w:ascii="Times New Roman" w:hAnsi="Times New Roman" w:cs="Times New Roman"/>
          <w:sz w:val="24"/>
          <w:szCs w:val="24"/>
        </w:rPr>
        <w:t xml:space="preserve"> в порядке, установленном статьями 392-394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xml:space="preserve"> для представления ходатайства о предоставлении разрешения на принудительное выполнение решения иностранного суда, с учетом особенностей, определенных этой главой.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К ходатайству о признании решения </w:t>
      </w:r>
      <w:r>
        <w:rPr>
          <w:rFonts w:ascii="Times New Roman" w:hAnsi="Times New Roman" w:cs="Times New Roman"/>
          <w:b/>
          <w:bCs/>
          <w:sz w:val="24"/>
          <w:szCs w:val="24"/>
        </w:rPr>
        <w:t>иностранного суда</w:t>
      </w:r>
      <w:r>
        <w:rPr>
          <w:rFonts w:ascii="Times New Roman" w:hAnsi="Times New Roman" w:cs="Times New Roman"/>
          <w:sz w:val="24"/>
          <w:szCs w:val="24"/>
        </w:rPr>
        <w:t>, который не подлежит принудительному выполнению, прибавляются такие документы:</w:t>
      </w:r>
    </w:p>
    <w:p w:rsidR="0028315A" w:rsidRDefault="0028315A">
      <w:pPr>
        <w:numPr>
          <w:ilvl w:val="0"/>
          <w:numId w:val="9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удостоверенная в установленном порядке копия решения иностранного суда, о признании которого поднимается ходатайство;</w:t>
      </w:r>
    </w:p>
    <w:p w:rsidR="0028315A" w:rsidRDefault="0028315A">
      <w:pPr>
        <w:numPr>
          <w:ilvl w:val="0"/>
          <w:numId w:val="9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официальный документ о том, что решение иностранного суда вступило в законную силу, если это не указано в самом решении;</w:t>
      </w:r>
    </w:p>
    <w:p w:rsidR="0028315A" w:rsidRDefault="0028315A">
      <w:pPr>
        <w:numPr>
          <w:ilvl w:val="0"/>
          <w:numId w:val="98"/>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удостоверенный согласно законодательству перевод пересчитанных документов на украинском языке или языком, предусмотренным международными договорами, согласие на обязательность которых предоставленная Верховной Радой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401. Рассмотрение ходатайства о признании решения иностранного суда, который не подлежит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О поступлении ходатайства о признании решения </w:t>
      </w:r>
      <w:r>
        <w:rPr>
          <w:rFonts w:ascii="Times New Roman" w:hAnsi="Times New Roman" w:cs="Times New Roman"/>
          <w:b/>
          <w:bCs/>
          <w:sz w:val="24"/>
          <w:szCs w:val="24"/>
        </w:rPr>
        <w:t>иностранного суда</w:t>
      </w:r>
      <w:r>
        <w:rPr>
          <w:rFonts w:ascii="Times New Roman" w:hAnsi="Times New Roman" w:cs="Times New Roman"/>
          <w:sz w:val="24"/>
          <w:szCs w:val="24"/>
        </w:rPr>
        <w:t>, который не подлежит принудительному выполнению, суд в пятидневный срок письменно сообщает заинтересованное лицо и предлагает ей в месячный срок подать возможные возражения против этого ходатайства.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После представления заинтересованным лицом возражений в письменной форме или в случае ее отказа от представления возражений, а так же когда в месячный срок со времени сообщения заинтересованной лица о полученном судом ходатайство возражения не представлено, судья постановляет постановление, в котором определяет время и место судебного разбирательства ходатайство, о чем заинтересованные лица сообщаются письменно не позднее чем за десять дней до его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заявлению заинтересованного лица и при наличии уважительных причин суд может перенести время рассмотрения ходатайства, о чем сообщает заинтересованные лица.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 Рассмотрение ходатайства о признании решения </w:t>
      </w:r>
      <w:r>
        <w:rPr>
          <w:rFonts w:ascii="Times New Roman" w:hAnsi="Times New Roman" w:cs="Times New Roman"/>
          <w:b/>
          <w:bCs/>
          <w:sz w:val="24"/>
          <w:szCs w:val="24"/>
        </w:rPr>
        <w:t>иностранного суда</w:t>
      </w:r>
      <w:r>
        <w:rPr>
          <w:rFonts w:ascii="Times New Roman" w:hAnsi="Times New Roman" w:cs="Times New Roman"/>
          <w:sz w:val="24"/>
          <w:szCs w:val="24"/>
        </w:rPr>
        <w:t>, что не подлежит принудительному выполнению, проводится судьей единолично в открытом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Неявка без уважительных причин в судебное заседание заинтересованных лиц или их представителей, относительно которых суду известно о своевременном вручении им повестки о вызове в суд, не является препятствием для рассмотрения ходатайства, если любой из заинтересованных лиц не были возбуждены вопросы о перенесении его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 По результатам рассмотрения ходатайства, а также возражение в случае его поступления суд выносит постановление о признании в Украине решения </w:t>
      </w:r>
      <w:r>
        <w:rPr>
          <w:rFonts w:ascii="Times New Roman" w:hAnsi="Times New Roman" w:cs="Times New Roman"/>
          <w:b/>
          <w:bCs/>
          <w:sz w:val="24"/>
          <w:szCs w:val="24"/>
        </w:rPr>
        <w:t>иностранного суда</w:t>
      </w:r>
      <w:r>
        <w:rPr>
          <w:rFonts w:ascii="Times New Roman" w:hAnsi="Times New Roman" w:cs="Times New Roman"/>
          <w:sz w:val="24"/>
          <w:szCs w:val="24"/>
        </w:rPr>
        <w:t xml:space="preserve"> и оставление возражения без удовлетворение или об отказе в удовлетворении ходатайства о признании решения иностранного суда, который не подлежит принудительному выполнению.</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В признании в Украине решение иностранного суда, который не подлежит принудительному выполнению, может быть отказано из оснований, установленных статьей 396 Гражданского процессуального кодекса.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Копия постановления присылается судом заинтересованным лицам в трехдневный срок со дня вынесения постановления.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9. Постановление о признании в Украине решение </w:t>
      </w:r>
      <w:r>
        <w:rPr>
          <w:rFonts w:ascii="Times New Roman" w:hAnsi="Times New Roman" w:cs="Times New Roman"/>
          <w:b/>
          <w:bCs/>
          <w:sz w:val="24"/>
          <w:szCs w:val="24"/>
        </w:rPr>
        <w:t>иностранного суда</w:t>
      </w:r>
      <w:r>
        <w:rPr>
          <w:rFonts w:ascii="Times New Roman" w:hAnsi="Times New Roman" w:cs="Times New Roman"/>
          <w:sz w:val="24"/>
          <w:szCs w:val="24"/>
        </w:rPr>
        <w:t xml:space="preserve"> или об отказе в удовлетворении ходатайства о признании решения иностранного суд</w:t>
      </w:r>
      <w:r>
        <w:rPr>
          <w:rFonts w:ascii="Times New Roman" w:hAnsi="Times New Roman" w:cs="Times New Roman"/>
          <w:b/>
          <w:bCs/>
          <w:sz w:val="24"/>
          <w:szCs w:val="24"/>
        </w:rPr>
        <w:t>а</w:t>
      </w:r>
      <w:r>
        <w:rPr>
          <w:rFonts w:ascii="Times New Roman" w:hAnsi="Times New Roman" w:cs="Times New Roman"/>
          <w:sz w:val="24"/>
          <w:szCs w:val="24"/>
        </w:rPr>
        <w:t>, который не подлежит принудительному выполнению, может быть обжаловано в порядке и сроки, установленные этим Кодексом.</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9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Воосстановление утраченного судебного производства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402. Порядок восстановления утраченного судебного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Восстановление утраченного полностью или частично судебного производства в гражданском деле, законченному принятием решения или в котором производство закрыто, проводится в порядке, установленном Гражданским процессуальным кодексом.</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403. Лица, которые имеют право обращаться в суд с заявлением о восстановлении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Утраченное судебное производство в гражданском деле может быть восстановлено по заявлению лиц, которые принимали участие в деле, или по инициативе суда.</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404. Подсудность заявления о восстановлении утраченного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Заявление о восстановлении утраченного судебного производства подается в суд, который утвердил решение по сути дела или вынес постановление о закрытии производства по делу</w:t>
      </w:r>
      <w:r>
        <w:rPr>
          <w:rFonts w:ascii="Times New Roman" w:hAnsi="Times New Roman" w:cs="Times New Roman"/>
          <w:b/>
          <w:bCs/>
          <w:sz w:val="24"/>
          <w:szCs w:val="24"/>
        </w:rPr>
        <w:t xml:space="preserve">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405. Содержание заявления о восстановлении утраченного судебного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заявлении должно быть указано, о восстановлении какого именно производства просит заявитель, было ли в деле утверждено решение по сути дела или вынесенное постановление о закрытии производства, каким именно лицом из числа лиц, принимавших участие в деле, был заявитель, кто конкретно и в качестве кого принимал участие в деле, место проживания или местонахождение этих лиц, известные заявителю сведения об обстоятельства потери производства, о местонахождении копий документов производства или ведомостей относительно них, возобновление каких именно документов заявитель считает необходимым, для какой цели необходимо их возобновление.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К заявлению о восстановлении утраченного производства прибавляются документы или их копии, даже если они не удостоверены в установленном порядке, которые сохранились у заявителя или в деле.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 xml:space="preserve">Статья 406. Следствия несоблюдения требований к содержанию заявления, отказ в открытии производства по делу или оставление заявления без рассмотрения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Если в заявлении не указана цель восстановления производства или ведомости, необходимые для его восстановления, суд выносит постановление об оставлении заявления без движения, которой устанавливает заявителю срок, необходимый для устранения этих недостатков.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Если цель обращения в суд, указанная заявителем, не связана с защитой его прав и интересов, суд своим постановлением отвечает отказом в открытии производства по делу о восстановлении производства или оставляет заявление без рассмотрения, если производство было открыто.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Судебное производство, утраченное до истечения судебного рассмотрения, не подлежит восстановлению в установленному этим разделом порядка. Заявитель в этом случае может предъявить новый иск. В постановлении суда об открытии производства в новом деле в связи с потерей незаконченного проведения об этом обстоятельстве должно быть обязательно указано.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407. Рассмотрение дела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При рассмотрении дела суд использует ту часть производства, которая сохранилась, документы, выданные с дела физическим юридическим ли лицам до потери производства, копии этих документов, другие справки, бумаги, ведомости, которые касаются дела, исполнительного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Суд может подвергнуть допросу как свидетелей лиц, которые присутствовали во время совершения процессуальных действий, лиц (их представителей), которые принимали участие в деле, а в необходимых случаях - лиц, которые входили в состава суда, который рассматривал дело, из которого утрачено производство, а также лица, которые выполняли судебное решение.</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408. Решение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На основании собранных и проверенных материалов суд выносит решение о восстановлении утраченного производства полностью или в части, которую, по его мнению, необходимо восстановить.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 решении суда о восстановлении утраченного судебного производства отмечается, на основании некоторых конкретных данных, представленных судом и исследованных в судебном заседании с участием всех участников гражданского процесса из утраченного производства, суд считает установленным содержание восстановленного судебного решения, приводятся выводы суда о доказанности того, какие доказательства исследовались судом и какие процессуальные действия совершались из утраченного производства.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 недостаточности собранных материалов для точного восстановления утраченного судебного производства суд постановлением закрывает рассмотрение заявления о восстановлении производства и разъясняет лицам, которые принимают участие в деле, право на повторное обращение с таким же заявлением при наличии необходимых документов.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Срок хранения судебного производства не имеет значения для решения заявления о его восстановлении, кроме случая обращения с таким заявлением для выполнения решения, если срок на предъявление исполнительного листа для выполнения закончился и судом не возобновлено.</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409. Освобождение заявителя от судебных издержек</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деле о восстановлении утраченного производства заявитель освобождается от оплаты судебных издержек. В случае представления заведомо неправдивого заявления судебные издержки возмещаются заявителем.</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10 -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Производство в делах при участии иностранных лиц</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410. Процессуальные права и обязанности иностранных лиц</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Иностранцы, лица без гражданства, иностранные юридические лица, иностранные государства (их органы и должностные лица) и международные организации (далее - иностранные лица) имеют право обращаться в суды Украины для защиты своих прав, свобод или интересов.</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Иностранные лица имеют процессуальные права и обязанности наравне с физическими и юридическими лицами Украины, за исключениями, установленными Конституцией и законами Украины, а также международными договорами, согласие на обязательность которых предоставлено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Законом Украины могут быть установлены соответствующие ограничения относительно физических и юридических лиц тех государств, в которых допускаются специальные ограничения гражданских процессуальных прав физических или юридических лиц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Статью 411 исключено на основании Закона N 2709-IV от 23.06.2005 )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Статью 412 исключено на основании Закона N 2709-IV от 23.06.2005 )</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413. Иски против иностранных государств и международных организаций. Дипломатический иммунитет</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Предъявление иска против иностранного государства, обеспечение иска и обращения взыскания на имущество иностранного государства, которое находится в Украине, могут быть допущены лишь по согласию компетентных органов соответствующего государства, если другое не предусмотрено международным договором, согласие на обязательность которого предоставлено Верховной Радой Украины, или законом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Аккредитованные в Украине дипломатические представители иностранных государств и другие лица, указанные в соответствующих законах Украины и международных договорах, согласие на обязательность которых предоставленная Верховной Радой Украины, подлежат юрисдикции судов Украины в гражданских делах лишь в пределах, которые определяются принципами и нормами международного права или международными договорами, согласие на обязательность которых предоставлена Верховной Радой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Международные организации подлежат юрисдикции судов Украины в гражданских делах в пределах, определенных международными договорами, согласие на обязательность которых предоставлено Верховной Радой Украины, или законами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414. Подсудность судам Украины гражданских дел в спорах, в которых принимают участие иностранцы, а также в спорах, в которых хотя бы одна из сторон, которые принимают участие в споре, проживает за границей</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Подсудность судам Украины гражданских дел в спорах, в которых принимают участие иностранцы, а также в спорах, в которых хотя бы одна из сторон, которые принимают участие в споре, проживает за границей, определяется законами Украины.</w:t>
      </w:r>
    </w:p>
    <w:p w:rsidR="0028315A" w:rsidRDefault="0028315A">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Статья 415. Выполнение судебных доверенностей иностранных судов и обращение судов Украины с доверенностями к иностранным судам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Суды Украины выполняют переданые им в установленном порядке доверенности иностранных судов о проведении отдельных процессуальных действий (вручение повесток и других документов, допрос сторон и свидетелей, проведение экспертизы и обзора на месте и т.п.), за исключением случаев, когда:</w:t>
      </w:r>
    </w:p>
    <w:p w:rsidR="0028315A" w:rsidRDefault="0028315A">
      <w:pPr>
        <w:numPr>
          <w:ilvl w:val="0"/>
          <w:numId w:val="9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выполнение доверенности нарушало бы суверенитет Украины или угрожало бы национальной безопасности Украины;</w:t>
      </w:r>
    </w:p>
    <w:p w:rsidR="0028315A" w:rsidRDefault="0028315A">
      <w:pPr>
        <w:numPr>
          <w:ilvl w:val="0"/>
          <w:numId w:val="99"/>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выполнение доверенности не принадлежит к юрисдикции этого суда.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Выполнение доверенностей иностранных судов о совершении отдельных процессуальных действий проводится на основании законов Украины. По просьбе иностранного суда во время выполнения доверенности процессуальные действия могут совершаться с применением права другого государства, если такое применение не противоречит законодательству Украины и ее публичному порядку.</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Суды Украины</w:t>
      </w:r>
      <w:r>
        <w:rPr>
          <w:rFonts w:ascii="Times New Roman" w:hAnsi="Times New Roman" w:cs="Times New Roman"/>
          <w:sz w:val="24"/>
          <w:szCs w:val="24"/>
        </w:rPr>
        <w:t xml:space="preserve"> могут обращаться к иностранным судам с доверенностям о выполнении отдельных процессуальных действий. Порядок отношений судов Украины с иностранными судами регулируется законами Украины и международными договорами, согласие на обязательность которых предоставлено Верховной Радой Украины.</w:t>
      </w:r>
    </w:p>
    <w:p w:rsidR="0028315A" w:rsidRDefault="0028315A">
      <w:pPr>
        <w:keepNext/>
        <w:spacing w:before="240" w:after="60" w:line="240" w:lineRule="auto"/>
        <w:outlineLvl w:val="0"/>
        <w:rPr>
          <w:rFonts w:ascii="Arial" w:hAnsi="Arial" w:cs="Arial"/>
          <w:b/>
          <w:bCs/>
          <w:kern w:val="32"/>
          <w:sz w:val="32"/>
          <w:szCs w:val="32"/>
        </w:rPr>
      </w:pPr>
      <w:r>
        <w:rPr>
          <w:rFonts w:ascii="Arial" w:hAnsi="Arial" w:cs="Arial"/>
          <w:b/>
          <w:bCs/>
          <w:kern w:val="32"/>
          <w:sz w:val="32"/>
          <w:szCs w:val="32"/>
        </w:rPr>
        <w:t>Раздел 11 - Гражданского процессуального кодекса</w:t>
      </w:r>
    </w:p>
    <w:p w:rsidR="0028315A" w:rsidRDefault="0028315A">
      <w:pPr>
        <w:keepNext/>
        <w:spacing w:before="240" w:after="60" w:line="240" w:lineRule="auto"/>
        <w:jc w:val="center"/>
        <w:outlineLvl w:val="1"/>
        <w:rPr>
          <w:rFonts w:ascii="Arial" w:hAnsi="Arial" w:cs="Arial"/>
          <w:b/>
          <w:bCs/>
          <w:i/>
          <w:iCs/>
          <w:sz w:val="28"/>
          <w:szCs w:val="28"/>
        </w:rPr>
      </w:pPr>
      <w:r>
        <w:rPr>
          <w:rFonts w:ascii="Arial" w:hAnsi="Arial" w:cs="Arial"/>
          <w:b/>
          <w:bCs/>
          <w:i/>
          <w:iCs/>
          <w:sz w:val="28"/>
          <w:szCs w:val="28"/>
        </w:rPr>
        <w:t>Заключительные и переходные положения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Этот </w:t>
      </w:r>
      <w:r>
        <w:rPr>
          <w:rFonts w:ascii="Times New Roman" w:hAnsi="Times New Roman" w:cs="Times New Roman"/>
          <w:b/>
          <w:bCs/>
          <w:sz w:val="24"/>
          <w:szCs w:val="24"/>
        </w:rPr>
        <w:t>Кодекс</w:t>
      </w:r>
      <w:r>
        <w:rPr>
          <w:rFonts w:ascii="Times New Roman" w:hAnsi="Times New Roman" w:cs="Times New Roman"/>
          <w:sz w:val="24"/>
          <w:szCs w:val="24"/>
        </w:rPr>
        <w:t xml:space="preserve"> вступает в силу 1 января 2005 года, но не раньше вступления в силу Кодекса административного судопроизводства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(Пункт 1 раздела 11 с изменениями, внесенными согласно Кодексу N 2747-IV от 06.07.2005)</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Часть вторая статьи 84 </w:t>
      </w:r>
      <w:r>
        <w:rPr>
          <w:rFonts w:ascii="Times New Roman" w:hAnsi="Times New Roman" w:cs="Times New Roman"/>
          <w:b/>
          <w:bCs/>
          <w:sz w:val="24"/>
          <w:szCs w:val="24"/>
        </w:rPr>
        <w:t>Гражданского процессуального кодекса</w:t>
      </w:r>
      <w:r>
        <w:rPr>
          <w:rFonts w:ascii="Times New Roman" w:hAnsi="Times New Roman" w:cs="Times New Roman"/>
          <w:sz w:val="24"/>
          <w:szCs w:val="24"/>
        </w:rPr>
        <w:t xml:space="preserve"> вступает в силу с момента вступления в силу соответствующих законов. До этого времени предельный размер компенсации расходов на правовую помощь устанавливается Кабинетом Министров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 До 1 января 2008 года полное фиксирование судебного заседания с помощью звукозаписывающего технического средства осуществляется судом только по требованию лица, которое принимает участие в деле, или по инициативе суда. Во всех других случаях ход судебного заседания фиксируется в протоколе судебного заседания, в котором отмечаются:</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год, месяц, число и место проведения судебного заседания;</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начала судебного заседания;</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суда, который рассматривает дело, фамилия и инициалы судьи (судей), секретаря судебного заседания;</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дело, которое рассматривается, имена (наименование) сторон и других лиц, принимающих участие в деле;</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ведомости о присутствии лиц, принимающих участие в деле, экспертов, специалистов, переводчиков, свидетелей или об их отсутствии, причины отсутствия и о вручении им судебных повесток;</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ведомости о разъяснении сторонам и другим лицам, которые принимают участие в деле, их процессуальных прав и обязанностей;</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все распоряжения председательствующего и постановления, вынесеные без выхода в комнату совещаний, а также ведомости о провозглашении постановлений, вынесеных в комнате совещаний;</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основное содержание заявлений и ходатайств сторон и других лиц, принимающих участие в деле, и ходе их обсуждения;</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основное содержание объяснений лиц, принимающих участие в деле, а также свидетельские показания, устные разъяснения и дополнения экспертами своих выводов; устные разъяснения специалистов;</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представленные в судебном заседании доказательства, ход исследования доказательств, а в случае, если доказательства не прибавляются к делу, - номер, дата и содержание письменных доказательств, а также признаки и свойства вещевых доказательств;</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содержание судебных дебатов;</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ведомости о провозглашении решения, постановления по результатам рассмотрения дела и разъяснение лицам, которые принимают участие в деле, содержания решения, постановления, порядка и срока их обжалования, а также права и срок на ознакомление с протоколом судебного заседания, представление на него замечаний;</w:t>
      </w:r>
    </w:p>
    <w:p w:rsidR="0028315A" w:rsidRDefault="0028315A">
      <w:pPr>
        <w:numPr>
          <w:ilvl w:val="0"/>
          <w:numId w:val="100"/>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время истечения судебного заседания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протоколе судебного заседания отображаются все важные моменты рассмотрения дела в той последовательности, в которой они имели место в судебном заседании.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Протокол составляется секретарем судебного заседания. Протокол должен быть оформлен и подписанный председательствующим и секретарем судебного заседания не позднее трех дней со дня истечения судебного заседания. В случае необходимости срок для оформления и подписание протокола может быть продолжено председательствующим, но не больше чем на десять дней после истечения судебного заседания. О подписании протокола сообщаются лица, которые принимают участие в деле.</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Лица, которые принимают участие в деле, имеют право знакомиться с протоколом судебного заседания и на протяжении трех дней после их сообщение о подписании протокола или после истечения срока на подписание протокола подавать свои письменные замечания относительно неполноты или неправильности протокола.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Председательствующий рассматривает замечание в протокол и в случае согласия с ими заверяет их правильность. В случае несогласия председательствующего с представленными замечаниями они рассматриваются судом с сообщением лица, которые принимали участие в деле, о времени и месте проведения судебного заседания.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Рассмотрев замечание, суд постановляет постановление, которым заверяет правильность замечаний или отвергает их. В случае пропуска срока представления замечаний и отсутствия оснований для его возобновления суд оставляет их без рассмотрения.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Замечания должны быть рассмотрены не позднее пяти дней с дня их поступления в суд. Замечания присоединяются к материалам дела, в том числе, если их не было рассмотрено в связи с убытием председательствующего.</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Раздел XI дополнено пунктом 2-1 согласно Закону N 2875-IV от 08.09.2005 )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Признать такими, что теряют силу со вступлением в силу этиго Кодекса:</w:t>
      </w:r>
    </w:p>
    <w:p w:rsidR="0028315A" w:rsidRDefault="0028315A">
      <w:pPr>
        <w:numPr>
          <w:ilvl w:val="0"/>
          <w:numId w:val="10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Гражданский процессуальный кодекс Украины от 18 июля 1963 года, с изменениями, внесенными в него;</w:t>
      </w:r>
    </w:p>
    <w:p w:rsidR="0028315A" w:rsidRDefault="0028315A">
      <w:pPr>
        <w:numPr>
          <w:ilvl w:val="0"/>
          <w:numId w:val="10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Закон Украинской ССР "Об утверждении Гражданского процессуального кодекса Украинской ССР" (Ведомости Верховной Рады УССР, 1963 г., N 30, ст. 464);</w:t>
      </w:r>
    </w:p>
    <w:p w:rsidR="0028315A" w:rsidRDefault="0028315A">
      <w:pPr>
        <w:numPr>
          <w:ilvl w:val="0"/>
          <w:numId w:val="101"/>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 Президиума Верховной Рады Украинской ССР от 9 декабря 1963 года "О порядке введения в действие Гражданского и Гражданского процессуального кодексов Украинской ССР" (Ведомости Верховной Рады УССР, 1963 г., N 51, ст. 731).</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Внести изменения в такие законы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в Законе Украины "О судоустройстве Украины" (Ведомости Верховной Рады Украины, 2002 г., N 27-28, ст. 180):</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второе предложение части третьей статьи 13 изложить в такой редакции: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"Просмотр дел в связи с исключительными обстоятельствами осуществляется Верховным Судом Украины в составе, установленному процессуальным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 пункт 1 части шестой статьи 25 исключить;</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в пункте 1 части второй статьи 47 слова "рассматривает в кассационном порядке решения общих судов в делах, отнесенных к его подсудности процессуальным законом; пересматривает в порядке повторной кассации все другие дела, рассмотренные судами общей юрисдикции в кассационном порядке" заменить словами "пересматривает дела в связи с исключительными обстоятельствами в порядке, установленному процессуальным законом; пересматривает дела в кассационном порядке в случаях, установленных законом";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 второе предложение абзаца первого подпункта 9 пункта 3 раздела VII "Заключительные и переходные положения" изложить в такой редакции:</w:t>
      </w:r>
      <w:r>
        <w:rPr>
          <w:rFonts w:ascii="Times New Roman" w:hAnsi="Times New Roman" w:cs="Times New Roman"/>
          <w:sz w:val="24"/>
          <w:szCs w:val="24"/>
        </w:rPr>
        <w:br/>
        <w:t>"К законодательному определению суда, который будет осуществлять полномочия кассационной инстанции в гражданских делах, его образование и начала деятельности просмотр этих дел в кассационному порядка осуществляет Судебная палата в гражданских делах Верховного Суда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часть первую статьи 14 Закона Украины "О системе налогообложение" (Ведомости Верховной Рады Украины, 1997 г., N 16, ст. 119; 1999 г., N 5-6, ст. 39, N 20-21, ст. 192,</w:t>
      </w:r>
      <w:r>
        <w:rPr>
          <w:rFonts w:ascii="Times New Roman" w:hAnsi="Times New Roman" w:cs="Times New Roman"/>
          <w:sz w:val="24"/>
          <w:szCs w:val="24"/>
        </w:rPr>
        <w:br/>
        <w:t>N 26, ст. 215, N 51, ст. 455; 2000 г., N 36, ст. 298; 2002 г., N 5, ст. 30; 2003 г., N 10-11, ст. 87, N 12, ст. 88, N 33-34, ст. 267; 2004 г., N 7, ст. 56) дополнить пунктом 28 такого содержания: "28) судебный сбор".</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Ко вступлению в силу закона, который регулирует порядок уплаты и размеры судебного сбора, судебный сбор при обращении в суд платится в порядке и размерах, установленных законодательством для государственной пошлины.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Заявления и жалобы, представленные во вступление в силу этим Кодексом соответственно Гражданскому процессуальному кодексу Украины 1963 года, рассматриваются в порядке, установленном этим Кодексом. Такие заявления или жалобы не могут быть оставлены без движения или возвращенные в порядке, установленному статьями 121, 297, 327, 355 этого Кодекса, если они представленные с соблюдением соответствующих требований Гражданского процессуального кодекса Украины 1963 года.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Заявления, которые представлены во вступления в силу этим Кодексом соответственно Гражданскому процессуальному кодексу Украины 1963 года и содержат требования, которые могут быть рассмотрены по правилам приказного производства, за ходатайством истца рассматриваются в порядке, установленному разделом II "Приказное проведение" этого Кодекса, если их судебное разбирательство не началось по правилам искового проведения.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Жалобы, заявления относительно нотариальных действий или отказа в их</w:t>
      </w:r>
      <w:r>
        <w:rPr>
          <w:rFonts w:ascii="Times New Roman" w:hAnsi="Times New Roman" w:cs="Times New Roman"/>
          <w:sz w:val="24"/>
          <w:szCs w:val="24"/>
        </w:rPr>
        <w:br/>
        <w:t>совершении, представленные во вступление в силу этим Кодексом соответственно</w:t>
      </w:r>
      <w:r>
        <w:rPr>
          <w:rFonts w:ascii="Times New Roman" w:hAnsi="Times New Roman" w:cs="Times New Roman"/>
          <w:sz w:val="24"/>
          <w:szCs w:val="24"/>
        </w:rPr>
        <w:br/>
        <w:t>главы 39 Гражданского процессуального кодекса Украины 1963 года, рассматриваются по правилам искового проведения, установленными этим Кодексом.</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 Заявления и жалобы в делах, которые возникают с административно-правовых отношений, а также в делах относительно отказа органа государственной регистрации актов гражданского состояния внести исправление в актовую запись гражданского состояния, представленные в обретение действия этим Кодексом по правилам, установленными главами 29-32, 36 Гражданского процессуального кодекса Украины 1963 года, рассматриваются в порядке, установленном Кодексом административного судопроизводства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Пункт 9 раздела XI с изменениями, внесенными согласно Кодексу N 2747-IV от 06.07.2005 )</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 Судебные решения, которые приняты судом первой инстанции до вступления в силу этим Кодексом и не набрали законной силы, могут быть обжалованы в апелляционном порядке без представления заявления об апелляционном обжаловании, если срок апелляционного обжалования согласно Гражданскому процессуальному кодексу Украины 1963 года не закончился. Необжалованные судебные решения, принятые судом первой инстанции ко вступлению в силу этим Кодексом, набирают законном силы в порядке, установленном </w:t>
      </w:r>
      <w:r>
        <w:rPr>
          <w:rFonts w:ascii="Times New Roman" w:hAnsi="Times New Roman" w:cs="Times New Roman"/>
          <w:b/>
          <w:bCs/>
          <w:sz w:val="24"/>
          <w:szCs w:val="24"/>
        </w:rPr>
        <w:t>Гражданским процессуальным кодексом</w:t>
      </w:r>
      <w:r>
        <w:rPr>
          <w:rFonts w:ascii="Times New Roman" w:hAnsi="Times New Roman" w:cs="Times New Roman"/>
          <w:sz w:val="24"/>
          <w:szCs w:val="24"/>
        </w:rPr>
        <w:t xml:space="preserve"> Украины 1963 года.</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 Судебные решения, принятые в апелляционной инстанции до вступления в силу этим Кодексом, могут быть обжалованные в кассационном порядке, если срок кассационного обжалования согласно Гражданского процессуального кодекса Украины 1963 года не закончился.</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12. Заявления о просмотре решений и постановлений в связи с исключительными обстоятельствами, представленные во вступление в силу этим Кодексом согласно </w:t>
      </w:r>
      <w:r>
        <w:rPr>
          <w:rFonts w:ascii="Times New Roman" w:hAnsi="Times New Roman" w:cs="Times New Roman"/>
          <w:b/>
          <w:bCs/>
          <w:sz w:val="24"/>
          <w:szCs w:val="24"/>
        </w:rPr>
        <w:t>Гражданского процессуального кодекса Украины</w:t>
      </w:r>
      <w:r>
        <w:rPr>
          <w:rFonts w:ascii="Times New Roman" w:hAnsi="Times New Roman" w:cs="Times New Roman"/>
          <w:sz w:val="24"/>
          <w:szCs w:val="24"/>
        </w:rPr>
        <w:t xml:space="preserve"> 1963 года, рассматриваются в порядке, установленном этим Кодексом. Основанием для отмены или изменения судебных решений за такими заявлениями, кроме оснований, установленных статьей 354 этого Кодекса, может быть также выявленное после кассационного рассмотрения дела применения судами общей юрисдикции положения закона вопреки нормам Конституции Украины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 Кабинета Министров Украины:</w:t>
      </w:r>
    </w:p>
    <w:p w:rsidR="0028315A" w:rsidRDefault="0028315A">
      <w:pPr>
        <w:numPr>
          <w:ilvl w:val="0"/>
          <w:numId w:val="10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предусматривать в проектах законов о Государственном бюджете Украины на 2005 год и следующие года расходы на обеспечение полной фиксации судебного заседания техническими средствами;</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трехмесячный срок со дня опубликования этого Кодекса:</w:t>
      </w:r>
    </w:p>
    <w:p w:rsidR="0028315A" w:rsidRDefault="0028315A">
      <w:pPr>
        <w:numPr>
          <w:ilvl w:val="0"/>
          <w:numId w:val="10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подготовить и представить на рассмотрение Верховной Рады Украины предложения относительно приведения законов в соответствие с этим Кодексом;</w:t>
      </w:r>
    </w:p>
    <w:p w:rsidR="0028315A" w:rsidRDefault="0028315A">
      <w:pPr>
        <w:numPr>
          <w:ilvl w:val="0"/>
          <w:numId w:val="103"/>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принять акты, которые вытекают из этого Кодекса, привести в соответствие с ним свои нормативно-правовые акты.</w:t>
      </w:r>
    </w:p>
    <w:p w:rsidR="0028315A" w:rsidRDefault="002831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Президент Украины Л.Кучма </w:t>
      </w:r>
    </w:p>
    <w:sectPr w:rsidR="0028315A" w:rsidSect="007E077E">
      <w:pgSz w:w="11906" w:h="16838"/>
      <w:pgMar w:top="794" w:right="851" w:bottom="851"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5A" w:rsidRDefault="0028315A">
      <w:pPr>
        <w:spacing w:after="0"/>
        <w:rPr>
          <w:rFonts w:ascii="Times New Roman" w:hAnsi="Times New Roman" w:cs="Times New Roman"/>
        </w:rPr>
      </w:pPr>
      <w:r>
        <w:rPr>
          <w:rFonts w:ascii="Times New Roman" w:hAnsi="Times New Roman" w:cs="Times New Roman"/>
        </w:rPr>
        <w:separator/>
      </w:r>
    </w:p>
  </w:endnote>
  <w:endnote w:type="continuationSeparator" w:id="0">
    <w:p w:rsidR="0028315A" w:rsidRDefault="0028315A">
      <w:pPr>
        <w:spacing w:after="0"/>
        <w:rPr>
          <w:rFonts w:ascii="Times New Roman" w:hAnsi="Times New Roman" w:cs="Times New Roman"/>
        </w:rPr>
      </w:pPr>
      <w:r>
        <w:rPr>
          <w:rFonts w:ascii="Times New Roman" w:hAnsi="Times New Roman" w:cs="Times New Roman"/>
        </w:rPr>
        <w: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5A" w:rsidRDefault="0028315A">
      <w:pPr>
        <w:spacing w:after="0"/>
        <w:rPr>
          <w:rFonts w:ascii="Times New Roman" w:hAnsi="Times New Roman" w:cs="Times New Roman"/>
        </w:rPr>
      </w:pPr>
      <w:r>
        <w:rPr>
          <w:rFonts w:ascii="Times New Roman" w:hAnsi="Times New Roman" w:cs="Times New Roman"/>
        </w:rPr>
        <w:separator/>
      </w:r>
    </w:p>
  </w:footnote>
  <w:footnote w:type="continuationSeparator" w:id="0">
    <w:p w:rsidR="0028315A" w:rsidRDefault="0028315A">
      <w:pPr>
        <w:spacing w:after="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E40"/>
    <w:multiLevelType w:val="multilevel"/>
    <w:tmpl w:val="77AA1D6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
    <w:nsid w:val="009D3F38"/>
    <w:multiLevelType w:val="multilevel"/>
    <w:tmpl w:val="A000CEE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
    <w:nsid w:val="025A5EF6"/>
    <w:multiLevelType w:val="multilevel"/>
    <w:tmpl w:val="D74AC7A0"/>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3">
    <w:nsid w:val="05B401DB"/>
    <w:multiLevelType w:val="multilevel"/>
    <w:tmpl w:val="BE181734"/>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
    <w:nsid w:val="06702747"/>
    <w:multiLevelType w:val="multilevel"/>
    <w:tmpl w:val="D7845C9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
    <w:nsid w:val="06800657"/>
    <w:multiLevelType w:val="multilevel"/>
    <w:tmpl w:val="3C1ED2E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
    <w:nsid w:val="08641D35"/>
    <w:multiLevelType w:val="multilevel"/>
    <w:tmpl w:val="818EC58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
    <w:nsid w:val="097B5930"/>
    <w:multiLevelType w:val="multilevel"/>
    <w:tmpl w:val="97F03AE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
    <w:nsid w:val="0ACD0D2F"/>
    <w:multiLevelType w:val="multilevel"/>
    <w:tmpl w:val="5E00958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
    <w:nsid w:val="0BCE05D2"/>
    <w:multiLevelType w:val="multilevel"/>
    <w:tmpl w:val="D9A42C5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0">
    <w:nsid w:val="0D0E758D"/>
    <w:multiLevelType w:val="multilevel"/>
    <w:tmpl w:val="2F90F1C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1">
    <w:nsid w:val="0E3F2DB5"/>
    <w:multiLevelType w:val="multilevel"/>
    <w:tmpl w:val="AC68BB00"/>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2">
    <w:nsid w:val="0F171EF6"/>
    <w:multiLevelType w:val="multilevel"/>
    <w:tmpl w:val="A8E622D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3">
    <w:nsid w:val="100D6CEC"/>
    <w:multiLevelType w:val="multilevel"/>
    <w:tmpl w:val="E408C66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4">
    <w:nsid w:val="16BB3D19"/>
    <w:multiLevelType w:val="multilevel"/>
    <w:tmpl w:val="4DFE751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5">
    <w:nsid w:val="183E3D9B"/>
    <w:multiLevelType w:val="multilevel"/>
    <w:tmpl w:val="8FA8874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6">
    <w:nsid w:val="18FD65C5"/>
    <w:multiLevelType w:val="multilevel"/>
    <w:tmpl w:val="63E230A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7">
    <w:nsid w:val="1EFA0604"/>
    <w:multiLevelType w:val="multilevel"/>
    <w:tmpl w:val="B9A4599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8">
    <w:nsid w:val="1F316573"/>
    <w:multiLevelType w:val="multilevel"/>
    <w:tmpl w:val="D1B497B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9">
    <w:nsid w:val="204366F5"/>
    <w:multiLevelType w:val="multilevel"/>
    <w:tmpl w:val="93906F6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0">
    <w:nsid w:val="20D40E70"/>
    <w:multiLevelType w:val="multilevel"/>
    <w:tmpl w:val="6A641670"/>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21">
    <w:nsid w:val="21DB125E"/>
    <w:multiLevelType w:val="multilevel"/>
    <w:tmpl w:val="8D30D01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2">
    <w:nsid w:val="21E636A3"/>
    <w:multiLevelType w:val="multilevel"/>
    <w:tmpl w:val="3B766A0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3">
    <w:nsid w:val="222D622E"/>
    <w:multiLevelType w:val="multilevel"/>
    <w:tmpl w:val="F8F09EEC"/>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4">
    <w:nsid w:val="22F955B8"/>
    <w:multiLevelType w:val="multilevel"/>
    <w:tmpl w:val="8B1E5E0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5">
    <w:nsid w:val="25F55C2A"/>
    <w:multiLevelType w:val="multilevel"/>
    <w:tmpl w:val="FD86C79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6">
    <w:nsid w:val="26374EAE"/>
    <w:multiLevelType w:val="multilevel"/>
    <w:tmpl w:val="7E78616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7">
    <w:nsid w:val="26681C8A"/>
    <w:multiLevelType w:val="multilevel"/>
    <w:tmpl w:val="E04C475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8">
    <w:nsid w:val="289517BE"/>
    <w:multiLevelType w:val="multilevel"/>
    <w:tmpl w:val="7FA8E24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29">
    <w:nsid w:val="29350577"/>
    <w:multiLevelType w:val="multilevel"/>
    <w:tmpl w:val="BD0CF10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0">
    <w:nsid w:val="2B1F7BBA"/>
    <w:multiLevelType w:val="multilevel"/>
    <w:tmpl w:val="EBEEB90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1">
    <w:nsid w:val="2B5E7C5B"/>
    <w:multiLevelType w:val="multilevel"/>
    <w:tmpl w:val="894E029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32">
    <w:nsid w:val="2C18574F"/>
    <w:multiLevelType w:val="multilevel"/>
    <w:tmpl w:val="358C8A9C"/>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3">
    <w:nsid w:val="2C9E6B68"/>
    <w:multiLevelType w:val="multilevel"/>
    <w:tmpl w:val="54B05BB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4">
    <w:nsid w:val="2E7575D2"/>
    <w:multiLevelType w:val="multilevel"/>
    <w:tmpl w:val="42B6CF1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5">
    <w:nsid w:val="2F6D1F86"/>
    <w:multiLevelType w:val="multilevel"/>
    <w:tmpl w:val="4E00B6A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6">
    <w:nsid w:val="307D707E"/>
    <w:multiLevelType w:val="multilevel"/>
    <w:tmpl w:val="F4A6351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7">
    <w:nsid w:val="31764836"/>
    <w:multiLevelType w:val="multilevel"/>
    <w:tmpl w:val="1AE4E57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8">
    <w:nsid w:val="3335244A"/>
    <w:multiLevelType w:val="multilevel"/>
    <w:tmpl w:val="3502DE0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39">
    <w:nsid w:val="335F7297"/>
    <w:multiLevelType w:val="multilevel"/>
    <w:tmpl w:val="5108097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0">
    <w:nsid w:val="343A4B1A"/>
    <w:multiLevelType w:val="multilevel"/>
    <w:tmpl w:val="A5FC4BF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1">
    <w:nsid w:val="350F4D75"/>
    <w:multiLevelType w:val="multilevel"/>
    <w:tmpl w:val="0C4283B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2">
    <w:nsid w:val="35D27706"/>
    <w:multiLevelType w:val="multilevel"/>
    <w:tmpl w:val="A7CA596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3">
    <w:nsid w:val="36ED58B0"/>
    <w:multiLevelType w:val="multilevel"/>
    <w:tmpl w:val="5F16345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4">
    <w:nsid w:val="3882227C"/>
    <w:multiLevelType w:val="multilevel"/>
    <w:tmpl w:val="DB6A07A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5">
    <w:nsid w:val="3A0A488F"/>
    <w:multiLevelType w:val="multilevel"/>
    <w:tmpl w:val="0B2C0C8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6">
    <w:nsid w:val="3A743F06"/>
    <w:multiLevelType w:val="multilevel"/>
    <w:tmpl w:val="80FA7CA4"/>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7">
    <w:nsid w:val="3C3A4538"/>
    <w:multiLevelType w:val="multilevel"/>
    <w:tmpl w:val="A35EC02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48">
    <w:nsid w:val="3C9A2EE9"/>
    <w:multiLevelType w:val="multilevel"/>
    <w:tmpl w:val="DE4CB5C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49">
    <w:nsid w:val="3D582C94"/>
    <w:multiLevelType w:val="multilevel"/>
    <w:tmpl w:val="32B6ECDC"/>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0">
    <w:nsid w:val="3D675D2C"/>
    <w:multiLevelType w:val="multilevel"/>
    <w:tmpl w:val="3FD8A24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1">
    <w:nsid w:val="3DDD1754"/>
    <w:multiLevelType w:val="multilevel"/>
    <w:tmpl w:val="2E06FD96"/>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52">
    <w:nsid w:val="3E45144C"/>
    <w:multiLevelType w:val="multilevel"/>
    <w:tmpl w:val="CB02C51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3">
    <w:nsid w:val="3F891F83"/>
    <w:multiLevelType w:val="multilevel"/>
    <w:tmpl w:val="3B9AE61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4">
    <w:nsid w:val="400E194D"/>
    <w:multiLevelType w:val="multilevel"/>
    <w:tmpl w:val="FDF2B04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5">
    <w:nsid w:val="417D10D5"/>
    <w:multiLevelType w:val="multilevel"/>
    <w:tmpl w:val="74CE62A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6">
    <w:nsid w:val="41EA6157"/>
    <w:multiLevelType w:val="multilevel"/>
    <w:tmpl w:val="C1F097A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57">
    <w:nsid w:val="462832F1"/>
    <w:multiLevelType w:val="multilevel"/>
    <w:tmpl w:val="2E6A108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8">
    <w:nsid w:val="468E74C2"/>
    <w:multiLevelType w:val="multilevel"/>
    <w:tmpl w:val="0D26DD2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59">
    <w:nsid w:val="48663965"/>
    <w:multiLevelType w:val="multilevel"/>
    <w:tmpl w:val="92A08C9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0">
    <w:nsid w:val="4878679B"/>
    <w:multiLevelType w:val="multilevel"/>
    <w:tmpl w:val="1D7EB13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61">
    <w:nsid w:val="491907CC"/>
    <w:multiLevelType w:val="multilevel"/>
    <w:tmpl w:val="9A38FF7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2">
    <w:nsid w:val="4B1D6BF2"/>
    <w:multiLevelType w:val="multilevel"/>
    <w:tmpl w:val="E836F21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3">
    <w:nsid w:val="4BDB5E76"/>
    <w:multiLevelType w:val="multilevel"/>
    <w:tmpl w:val="2A8C908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4">
    <w:nsid w:val="4EA0175B"/>
    <w:multiLevelType w:val="multilevel"/>
    <w:tmpl w:val="4B82498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5">
    <w:nsid w:val="4EED2C00"/>
    <w:multiLevelType w:val="multilevel"/>
    <w:tmpl w:val="9642EAA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6">
    <w:nsid w:val="4F221F08"/>
    <w:multiLevelType w:val="multilevel"/>
    <w:tmpl w:val="67DCC67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7">
    <w:nsid w:val="51BF5133"/>
    <w:multiLevelType w:val="multilevel"/>
    <w:tmpl w:val="6A969F0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8">
    <w:nsid w:val="52AD01E0"/>
    <w:multiLevelType w:val="multilevel"/>
    <w:tmpl w:val="B7EA10B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69">
    <w:nsid w:val="52FB225B"/>
    <w:multiLevelType w:val="multilevel"/>
    <w:tmpl w:val="0D02468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70">
    <w:nsid w:val="53D30946"/>
    <w:multiLevelType w:val="multilevel"/>
    <w:tmpl w:val="0AAE02C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1">
    <w:nsid w:val="56C5097D"/>
    <w:multiLevelType w:val="multilevel"/>
    <w:tmpl w:val="58D44812"/>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72">
    <w:nsid w:val="57E40E7E"/>
    <w:multiLevelType w:val="multilevel"/>
    <w:tmpl w:val="577CA018"/>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73">
    <w:nsid w:val="582E1235"/>
    <w:multiLevelType w:val="multilevel"/>
    <w:tmpl w:val="2D8A5DE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4">
    <w:nsid w:val="594909AA"/>
    <w:multiLevelType w:val="multilevel"/>
    <w:tmpl w:val="F43AF4B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5">
    <w:nsid w:val="59654D28"/>
    <w:multiLevelType w:val="multilevel"/>
    <w:tmpl w:val="7418312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6">
    <w:nsid w:val="5B993EE7"/>
    <w:multiLevelType w:val="multilevel"/>
    <w:tmpl w:val="2744B26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7">
    <w:nsid w:val="5BDD69D7"/>
    <w:multiLevelType w:val="multilevel"/>
    <w:tmpl w:val="A914FC9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8">
    <w:nsid w:val="5E77463C"/>
    <w:multiLevelType w:val="multilevel"/>
    <w:tmpl w:val="AA1ED26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79">
    <w:nsid w:val="5EE13B4B"/>
    <w:multiLevelType w:val="multilevel"/>
    <w:tmpl w:val="4F42149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0">
    <w:nsid w:val="61CB699A"/>
    <w:multiLevelType w:val="multilevel"/>
    <w:tmpl w:val="45624CB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1">
    <w:nsid w:val="6317251B"/>
    <w:multiLevelType w:val="multilevel"/>
    <w:tmpl w:val="F7564D2E"/>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82">
    <w:nsid w:val="635A30A7"/>
    <w:multiLevelType w:val="multilevel"/>
    <w:tmpl w:val="FA80B9E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3">
    <w:nsid w:val="636554CD"/>
    <w:multiLevelType w:val="multilevel"/>
    <w:tmpl w:val="0C9C1464"/>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84">
    <w:nsid w:val="69967D5D"/>
    <w:multiLevelType w:val="multilevel"/>
    <w:tmpl w:val="AC888A1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5">
    <w:nsid w:val="69F51B9E"/>
    <w:multiLevelType w:val="multilevel"/>
    <w:tmpl w:val="57B08A4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6">
    <w:nsid w:val="69FD4AD4"/>
    <w:multiLevelType w:val="multilevel"/>
    <w:tmpl w:val="21726B9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7">
    <w:nsid w:val="6A16261A"/>
    <w:multiLevelType w:val="multilevel"/>
    <w:tmpl w:val="6A2A573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8">
    <w:nsid w:val="6A551957"/>
    <w:multiLevelType w:val="multilevel"/>
    <w:tmpl w:val="216A5BC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89">
    <w:nsid w:val="6BC7711E"/>
    <w:multiLevelType w:val="multilevel"/>
    <w:tmpl w:val="FCF0511C"/>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0">
    <w:nsid w:val="6D634E58"/>
    <w:multiLevelType w:val="multilevel"/>
    <w:tmpl w:val="9D86AD2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1">
    <w:nsid w:val="70485BB7"/>
    <w:multiLevelType w:val="multilevel"/>
    <w:tmpl w:val="6826FCF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2">
    <w:nsid w:val="705F4EAC"/>
    <w:multiLevelType w:val="multilevel"/>
    <w:tmpl w:val="F3E88CE2"/>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3">
    <w:nsid w:val="718129A4"/>
    <w:multiLevelType w:val="multilevel"/>
    <w:tmpl w:val="B350B43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4">
    <w:nsid w:val="72F45815"/>
    <w:multiLevelType w:val="multilevel"/>
    <w:tmpl w:val="B0367E8A"/>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5">
    <w:nsid w:val="761006D9"/>
    <w:multiLevelType w:val="multilevel"/>
    <w:tmpl w:val="5EAA08F4"/>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6">
    <w:nsid w:val="76951152"/>
    <w:multiLevelType w:val="multilevel"/>
    <w:tmpl w:val="5B52CD28"/>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7">
    <w:nsid w:val="77473F7C"/>
    <w:multiLevelType w:val="multilevel"/>
    <w:tmpl w:val="8D126D6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98">
    <w:nsid w:val="79CB397F"/>
    <w:multiLevelType w:val="multilevel"/>
    <w:tmpl w:val="53ECFB70"/>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99">
    <w:nsid w:val="7D8A7D4E"/>
    <w:multiLevelType w:val="multilevel"/>
    <w:tmpl w:val="513CCA3C"/>
    <w:lvl w:ilvl="0">
      <w:start w:val="1"/>
      <w:numFmt w:val="bullet"/>
      <w:lvlText w:val=""/>
      <w:lvlJc w:val="left"/>
      <w:pPr>
        <w:ind w:left="720" w:hanging="360"/>
      </w:pPr>
      <w:rPr>
        <w:rFonts w:ascii="Symbol" w:eastAsia="Times New Roman" w:hAnsi="Symbol"/>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Wingdings" w:eastAsia="Times New Roman" w:hAnsi="Wingdings"/>
        <w:sz w:val="20"/>
        <w:szCs w:val="20"/>
      </w:rPr>
    </w:lvl>
    <w:lvl w:ilvl="3">
      <w:start w:val="1"/>
      <w:numFmt w:val="bullet"/>
      <w:lvlText w:val=""/>
      <w:lvlJc w:val="left"/>
      <w:pPr>
        <w:ind w:left="2880" w:hanging="360"/>
      </w:pPr>
      <w:rPr>
        <w:rFonts w:ascii="Wingdings" w:eastAsia="Times New Roman" w:hAnsi="Wingdings"/>
        <w:sz w:val="20"/>
        <w:szCs w:val="20"/>
      </w:rPr>
    </w:lvl>
    <w:lvl w:ilvl="4">
      <w:start w:val="1"/>
      <w:numFmt w:val="bullet"/>
      <w:lvlText w:val=""/>
      <w:lvlJc w:val="left"/>
      <w:pPr>
        <w:ind w:left="3600" w:hanging="360"/>
      </w:pPr>
      <w:rPr>
        <w:rFonts w:ascii="Wingdings" w:eastAsia="Times New Roman" w:hAnsi="Wingdings"/>
        <w:sz w:val="20"/>
        <w:szCs w:val="20"/>
      </w:rPr>
    </w:lvl>
    <w:lvl w:ilvl="5">
      <w:start w:val="1"/>
      <w:numFmt w:val="bullet"/>
      <w:lvlText w:val=""/>
      <w:lvlJc w:val="left"/>
      <w:pPr>
        <w:ind w:left="4320" w:hanging="360"/>
      </w:pPr>
      <w:rPr>
        <w:rFonts w:ascii="Wingdings" w:eastAsia="Times New Roman" w:hAnsi="Wingdings"/>
        <w:sz w:val="20"/>
        <w:szCs w:val="20"/>
      </w:rPr>
    </w:lvl>
    <w:lvl w:ilvl="6">
      <w:start w:val="1"/>
      <w:numFmt w:val="bullet"/>
      <w:lvlText w:val=""/>
      <w:lvlJc w:val="left"/>
      <w:pPr>
        <w:ind w:left="5040" w:hanging="360"/>
      </w:pPr>
      <w:rPr>
        <w:rFonts w:ascii="Wingdings" w:eastAsia="Times New Roman" w:hAnsi="Wingdings"/>
        <w:sz w:val="20"/>
        <w:szCs w:val="20"/>
      </w:rPr>
    </w:lvl>
    <w:lvl w:ilvl="7">
      <w:start w:val="1"/>
      <w:numFmt w:val="bullet"/>
      <w:lvlText w:val=""/>
      <w:lvlJc w:val="left"/>
      <w:pPr>
        <w:ind w:left="5760" w:hanging="360"/>
      </w:pPr>
      <w:rPr>
        <w:rFonts w:ascii="Wingdings" w:eastAsia="Times New Roman" w:hAnsi="Wingdings"/>
        <w:sz w:val="20"/>
        <w:szCs w:val="20"/>
      </w:rPr>
    </w:lvl>
    <w:lvl w:ilvl="8">
      <w:start w:val="1"/>
      <w:numFmt w:val="bullet"/>
      <w:lvlText w:val=""/>
      <w:lvlJc w:val="left"/>
      <w:pPr>
        <w:ind w:left="6480" w:hanging="360"/>
      </w:pPr>
      <w:rPr>
        <w:rFonts w:ascii="Wingdings" w:eastAsia="Times New Roman" w:hAnsi="Wingdings"/>
        <w:sz w:val="20"/>
        <w:szCs w:val="20"/>
      </w:rPr>
    </w:lvl>
  </w:abstractNum>
  <w:abstractNum w:abstractNumId="100">
    <w:nsid w:val="7D97605E"/>
    <w:multiLevelType w:val="multilevel"/>
    <w:tmpl w:val="45C65170"/>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01">
    <w:nsid w:val="7E3918F4"/>
    <w:multiLevelType w:val="multilevel"/>
    <w:tmpl w:val="3A7ADF86"/>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abstractNum w:abstractNumId="102">
    <w:nsid w:val="7E59002F"/>
    <w:multiLevelType w:val="multilevel"/>
    <w:tmpl w:val="D3D0883E"/>
    <w:lvl w:ilvl="0">
      <w:start w:val="1"/>
      <w:numFmt w:val="decimal"/>
      <w:lvlText w:val="%1."/>
      <w:lvlJc w:val="left"/>
      <w:pPr>
        <w:ind w:left="720" w:hanging="360"/>
      </w:pPr>
      <w:rPr>
        <w:rFonts w:ascii="Times New Roman" w:eastAsia="Times New Roman" w:hAnsi="Times New Roman"/>
        <w:sz w:val="24"/>
        <w:szCs w:val="24"/>
      </w:rPr>
    </w:lvl>
    <w:lvl w:ilvl="1">
      <w:start w:val="1"/>
      <w:numFmt w:val="decimal"/>
      <w:lvlText w:val="%2."/>
      <w:lvlJc w:val="left"/>
      <w:pPr>
        <w:ind w:left="1440" w:hanging="360"/>
      </w:pPr>
      <w:rPr>
        <w:rFonts w:ascii="Times New Roman" w:eastAsia="Times New Roman" w:hAnsi="Times New Roman"/>
        <w:sz w:val="24"/>
        <w:szCs w:val="24"/>
      </w:rPr>
    </w:lvl>
    <w:lvl w:ilvl="2">
      <w:start w:val="1"/>
      <w:numFmt w:val="decimal"/>
      <w:lvlText w:val="%3."/>
      <w:lvlJc w:val="left"/>
      <w:pPr>
        <w:ind w:left="2160" w:hanging="360"/>
      </w:pPr>
      <w:rPr>
        <w:rFonts w:ascii="Times New Roman" w:eastAsia="Times New Roman" w:hAnsi="Times New Roman"/>
        <w:sz w:val="24"/>
        <w:szCs w:val="24"/>
      </w:rPr>
    </w:lvl>
    <w:lvl w:ilvl="3">
      <w:start w:val="1"/>
      <w:numFmt w:val="decimal"/>
      <w:lvlText w:val="%4."/>
      <w:lvlJc w:val="left"/>
      <w:pPr>
        <w:ind w:left="2880" w:hanging="360"/>
      </w:pPr>
      <w:rPr>
        <w:rFonts w:ascii="Times New Roman" w:eastAsia="Times New Roman" w:hAnsi="Times New Roman"/>
        <w:sz w:val="24"/>
        <w:szCs w:val="24"/>
      </w:rPr>
    </w:lvl>
    <w:lvl w:ilvl="4">
      <w:start w:val="1"/>
      <w:numFmt w:val="decimal"/>
      <w:lvlText w:val="%5."/>
      <w:lvlJc w:val="left"/>
      <w:pPr>
        <w:ind w:left="3600" w:hanging="360"/>
      </w:pPr>
      <w:rPr>
        <w:rFonts w:ascii="Times New Roman" w:eastAsia="Times New Roman" w:hAnsi="Times New Roman"/>
        <w:sz w:val="24"/>
        <w:szCs w:val="24"/>
      </w:rPr>
    </w:lvl>
    <w:lvl w:ilvl="5">
      <w:start w:val="1"/>
      <w:numFmt w:val="decimal"/>
      <w:lvlText w:val="%6."/>
      <w:lvlJc w:val="left"/>
      <w:pPr>
        <w:ind w:left="4320" w:hanging="360"/>
      </w:pPr>
      <w:rPr>
        <w:rFonts w:ascii="Times New Roman" w:eastAsia="Times New Roman" w:hAnsi="Times New Roman"/>
        <w:sz w:val="24"/>
        <w:szCs w:val="24"/>
      </w:rPr>
    </w:lvl>
    <w:lvl w:ilvl="6">
      <w:start w:val="1"/>
      <w:numFmt w:val="decimal"/>
      <w:lvlText w:val="%7."/>
      <w:lvlJc w:val="left"/>
      <w:pPr>
        <w:ind w:left="5040" w:hanging="360"/>
      </w:pPr>
      <w:rPr>
        <w:rFonts w:ascii="Times New Roman" w:eastAsia="Times New Roman" w:hAnsi="Times New Roman"/>
        <w:sz w:val="24"/>
        <w:szCs w:val="24"/>
      </w:rPr>
    </w:lvl>
    <w:lvl w:ilvl="7">
      <w:start w:val="1"/>
      <w:numFmt w:val="decimal"/>
      <w:lvlText w:val="%8."/>
      <w:lvlJc w:val="left"/>
      <w:pPr>
        <w:ind w:left="5760" w:hanging="360"/>
      </w:pPr>
      <w:rPr>
        <w:rFonts w:ascii="Times New Roman" w:eastAsia="Times New Roman" w:hAnsi="Times New Roman"/>
        <w:sz w:val="24"/>
        <w:szCs w:val="24"/>
      </w:rPr>
    </w:lvl>
    <w:lvl w:ilvl="8">
      <w:start w:val="1"/>
      <w:numFmt w:val="decimal"/>
      <w:lvlText w:val="%9."/>
      <w:lvlJc w:val="left"/>
      <w:pPr>
        <w:ind w:left="6480" w:hanging="360"/>
      </w:pPr>
      <w:rPr>
        <w:rFonts w:ascii="Times New Roman" w:eastAsia="Times New Roman" w:hAnsi="Times New Roman"/>
        <w:sz w:val="24"/>
        <w:szCs w:val="24"/>
      </w:rPr>
    </w:lvl>
  </w:abstractNum>
  <w:num w:numId="1">
    <w:abstractNumId w:val="87"/>
  </w:num>
  <w:num w:numId="2">
    <w:abstractNumId w:val="25"/>
  </w:num>
  <w:num w:numId="3">
    <w:abstractNumId w:val="29"/>
  </w:num>
  <w:num w:numId="4">
    <w:abstractNumId w:val="12"/>
  </w:num>
  <w:num w:numId="5">
    <w:abstractNumId w:val="65"/>
  </w:num>
  <w:num w:numId="6">
    <w:abstractNumId w:val="67"/>
  </w:num>
  <w:num w:numId="7">
    <w:abstractNumId w:val="63"/>
  </w:num>
  <w:num w:numId="8">
    <w:abstractNumId w:val="66"/>
  </w:num>
  <w:num w:numId="9">
    <w:abstractNumId w:val="28"/>
  </w:num>
  <w:num w:numId="10">
    <w:abstractNumId w:val="40"/>
  </w:num>
  <w:num w:numId="11">
    <w:abstractNumId w:val="80"/>
  </w:num>
  <w:num w:numId="12">
    <w:abstractNumId w:val="32"/>
  </w:num>
  <w:num w:numId="13">
    <w:abstractNumId w:val="14"/>
  </w:num>
  <w:num w:numId="14">
    <w:abstractNumId w:val="53"/>
  </w:num>
  <w:num w:numId="15">
    <w:abstractNumId w:val="22"/>
  </w:num>
  <w:num w:numId="16">
    <w:abstractNumId w:val="19"/>
  </w:num>
  <w:num w:numId="17">
    <w:abstractNumId w:val="54"/>
  </w:num>
  <w:num w:numId="18">
    <w:abstractNumId w:val="5"/>
  </w:num>
  <w:num w:numId="19">
    <w:abstractNumId w:val="86"/>
  </w:num>
  <w:num w:numId="20">
    <w:abstractNumId w:val="59"/>
  </w:num>
  <w:num w:numId="21">
    <w:abstractNumId w:val="92"/>
  </w:num>
  <w:num w:numId="22">
    <w:abstractNumId w:val="44"/>
  </w:num>
  <w:num w:numId="23">
    <w:abstractNumId w:val="91"/>
  </w:num>
  <w:num w:numId="24">
    <w:abstractNumId w:val="82"/>
  </w:num>
  <w:num w:numId="25">
    <w:abstractNumId w:val="90"/>
  </w:num>
  <w:num w:numId="26">
    <w:abstractNumId w:val="13"/>
  </w:num>
  <w:num w:numId="27">
    <w:abstractNumId w:val="27"/>
  </w:num>
  <w:num w:numId="28">
    <w:abstractNumId w:val="77"/>
  </w:num>
  <w:num w:numId="29">
    <w:abstractNumId w:val="94"/>
  </w:num>
  <w:num w:numId="30">
    <w:abstractNumId w:val="68"/>
  </w:num>
  <w:num w:numId="31">
    <w:abstractNumId w:val="15"/>
  </w:num>
  <w:num w:numId="32">
    <w:abstractNumId w:val="76"/>
  </w:num>
  <w:num w:numId="33">
    <w:abstractNumId w:val="50"/>
  </w:num>
  <w:num w:numId="34">
    <w:abstractNumId w:val="61"/>
  </w:num>
  <w:num w:numId="35">
    <w:abstractNumId w:val="49"/>
  </w:num>
  <w:num w:numId="36">
    <w:abstractNumId w:val="72"/>
  </w:num>
  <w:num w:numId="37">
    <w:abstractNumId w:val="64"/>
  </w:num>
  <w:num w:numId="38">
    <w:abstractNumId w:val="34"/>
  </w:num>
  <w:num w:numId="39">
    <w:abstractNumId w:val="10"/>
  </w:num>
  <w:num w:numId="40">
    <w:abstractNumId w:val="16"/>
  </w:num>
  <w:num w:numId="41">
    <w:abstractNumId w:val="46"/>
  </w:num>
  <w:num w:numId="42">
    <w:abstractNumId w:val="95"/>
  </w:num>
  <w:num w:numId="43">
    <w:abstractNumId w:val="39"/>
  </w:num>
  <w:num w:numId="44">
    <w:abstractNumId w:val="81"/>
  </w:num>
  <w:num w:numId="45">
    <w:abstractNumId w:val="2"/>
  </w:num>
  <w:num w:numId="46">
    <w:abstractNumId w:val="71"/>
  </w:num>
  <w:num w:numId="47">
    <w:abstractNumId w:val="97"/>
  </w:num>
  <w:num w:numId="48">
    <w:abstractNumId w:val="21"/>
  </w:num>
  <w:num w:numId="49">
    <w:abstractNumId w:val="100"/>
  </w:num>
  <w:num w:numId="50">
    <w:abstractNumId w:val="79"/>
  </w:num>
  <w:num w:numId="51">
    <w:abstractNumId w:val="96"/>
  </w:num>
  <w:num w:numId="52">
    <w:abstractNumId w:val="75"/>
  </w:num>
  <w:num w:numId="53">
    <w:abstractNumId w:val="30"/>
  </w:num>
  <w:num w:numId="54">
    <w:abstractNumId w:val="0"/>
  </w:num>
  <w:num w:numId="55">
    <w:abstractNumId w:val="23"/>
  </w:num>
  <w:num w:numId="56">
    <w:abstractNumId w:val="85"/>
  </w:num>
  <w:num w:numId="57">
    <w:abstractNumId w:val="20"/>
  </w:num>
  <w:num w:numId="58">
    <w:abstractNumId w:val="52"/>
  </w:num>
  <w:num w:numId="59">
    <w:abstractNumId w:val="101"/>
  </w:num>
  <w:num w:numId="60">
    <w:abstractNumId w:val="62"/>
  </w:num>
  <w:num w:numId="61">
    <w:abstractNumId w:val="6"/>
  </w:num>
  <w:num w:numId="62">
    <w:abstractNumId w:val="74"/>
  </w:num>
  <w:num w:numId="63">
    <w:abstractNumId w:val="37"/>
  </w:num>
  <w:num w:numId="64">
    <w:abstractNumId w:val="24"/>
  </w:num>
  <w:num w:numId="65">
    <w:abstractNumId w:val="47"/>
  </w:num>
  <w:num w:numId="66">
    <w:abstractNumId w:val="55"/>
  </w:num>
  <w:num w:numId="67">
    <w:abstractNumId w:val="45"/>
  </w:num>
  <w:num w:numId="68">
    <w:abstractNumId w:val="33"/>
  </w:num>
  <w:num w:numId="69">
    <w:abstractNumId w:val="78"/>
  </w:num>
  <w:num w:numId="70">
    <w:abstractNumId w:val="60"/>
  </w:num>
  <w:num w:numId="71">
    <w:abstractNumId w:val="98"/>
  </w:num>
  <w:num w:numId="72">
    <w:abstractNumId w:val="48"/>
  </w:num>
  <w:num w:numId="73">
    <w:abstractNumId w:val="31"/>
  </w:num>
  <w:num w:numId="74">
    <w:abstractNumId w:val="83"/>
  </w:num>
  <w:num w:numId="75">
    <w:abstractNumId w:val="11"/>
  </w:num>
  <w:num w:numId="76">
    <w:abstractNumId w:val="69"/>
  </w:num>
  <w:num w:numId="77">
    <w:abstractNumId w:val="3"/>
  </w:num>
  <w:num w:numId="78">
    <w:abstractNumId w:val="26"/>
  </w:num>
  <w:num w:numId="79">
    <w:abstractNumId w:val="4"/>
  </w:num>
  <w:num w:numId="80">
    <w:abstractNumId w:val="70"/>
  </w:num>
  <w:num w:numId="81">
    <w:abstractNumId w:val="7"/>
  </w:num>
  <w:num w:numId="82">
    <w:abstractNumId w:val="18"/>
  </w:num>
  <w:num w:numId="83">
    <w:abstractNumId w:val="36"/>
  </w:num>
  <w:num w:numId="84">
    <w:abstractNumId w:val="84"/>
  </w:num>
  <w:num w:numId="85">
    <w:abstractNumId w:val="8"/>
  </w:num>
  <w:num w:numId="86">
    <w:abstractNumId w:val="73"/>
  </w:num>
  <w:num w:numId="87">
    <w:abstractNumId w:val="38"/>
  </w:num>
  <w:num w:numId="88">
    <w:abstractNumId w:val="41"/>
  </w:num>
  <w:num w:numId="89">
    <w:abstractNumId w:val="58"/>
  </w:num>
  <w:num w:numId="90">
    <w:abstractNumId w:val="88"/>
  </w:num>
  <w:num w:numId="91">
    <w:abstractNumId w:val="57"/>
  </w:num>
  <w:num w:numId="92">
    <w:abstractNumId w:val="17"/>
  </w:num>
  <w:num w:numId="93">
    <w:abstractNumId w:val="42"/>
  </w:num>
  <w:num w:numId="94">
    <w:abstractNumId w:val="56"/>
  </w:num>
  <w:num w:numId="95">
    <w:abstractNumId w:val="102"/>
  </w:num>
  <w:num w:numId="96">
    <w:abstractNumId w:val="35"/>
  </w:num>
  <w:num w:numId="97">
    <w:abstractNumId w:val="93"/>
  </w:num>
  <w:num w:numId="98">
    <w:abstractNumId w:val="1"/>
  </w:num>
  <w:num w:numId="99">
    <w:abstractNumId w:val="89"/>
  </w:num>
  <w:num w:numId="100">
    <w:abstractNumId w:val="9"/>
  </w:num>
  <w:num w:numId="101">
    <w:abstractNumId w:val="43"/>
  </w:num>
  <w:num w:numId="102">
    <w:abstractNumId w:val="99"/>
  </w:num>
  <w:num w:numId="103">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77E"/>
    <w:rsid w:val="0028315A"/>
    <w:rsid w:val="007E077E"/>
    <w:rsid w:val="00A70B3C"/>
    <w:rsid w:val="00AA0B2D"/>
    <w:rsid w:val="00DC24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igor</cp:lastModifiedBy>
  <cp:revision>2</cp:revision>
  <dcterms:created xsi:type="dcterms:W3CDTF">2019-02-27T16:23:00Z</dcterms:created>
  <dcterms:modified xsi:type="dcterms:W3CDTF">2019-02-27T16:24:00Z</dcterms:modified>
</cp:coreProperties>
</file>